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9" w:rsidRDefault="0095094E" w:rsidP="003D5CF9">
      <w:pPr>
        <w:jc w:val="center"/>
        <w:rPr>
          <w:noProof/>
        </w:rPr>
      </w:pPr>
      <w:r>
        <w:rPr>
          <w:noProof/>
        </w:rPr>
        <w:t xml:space="preserve">                                                </w:t>
      </w:r>
      <w:r w:rsidR="003D5CF9">
        <w:rPr>
          <w:noProof/>
        </w:rPr>
        <w:t>РОССИЙСКАЯ ФЕДЕРАЦИЯ</w:t>
      </w:r>
      <w:r>
        <w:rPr>
          <w:noProof/>
        </w:rPr>
        <w:t xml:space="preserve">                                   ПРОЕКТ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3D5CF9" w:rsidRDefault="003D5CF9" w:rsidP="003D5CF9">
      <w:pPr>
        <w:jc w:val="center"/>
      </w:pPr>
    </w:p>
    <w:p w:rsidR="003D5CF9" w:rsidRDefault="003D5CF9" w:rsidP="003D5CF9">
      <w:pPr>
        <w:jc w:val="center"/>
        <w:rPr>
          <w:sz w:val="10"/>
        </w:rPr>
      </w:pPr>
    </w:p>
    <w:p w:rsidR="003D5CF9" w:rsidRDefault="003D5CF9" w:rsidP="003D5CF9">
      <w:pPr>
        <w:jc w:val="center"/>
        <w:rPr>
          <w:spacing w:val="24"/>
          <w:szCs w:val="24"/>
        </w:rPr>
      </w:pPr>
      <w:r>
        <w:rPr>
          <w:spacing w:val="24"/>
          <w:szCs w:val="24"/>
        </w:rPr>
        <w:t>ПОСТАНОВЛЕНИЕ</w:t>
      </w:r>
    </w:p>
    <w:p w:rsidR="003D5CF9" w:rsidRDefault="003D5CF9" w:rsidP="003D5CF9">
      <w:pPr>
        <w:jc w:val="center"/>
        <w:rPr>
          <w:sz w:val="16"/>
        </w:rPr>
      </w:pPr>
    </w:p>
    <w:p w:rsidR="003D5CF9" w:rsidRDefault="003D5CF9" w:rsidP="003D5CF9">
      <w:pPr>
        <w:rPr>
          <w:szCs w:val="24"/>
        </w:rPr>
      </w:pPr>
      <w:r>
        <w:rPr>
          <w:sz w:val="28"/>
        </w:rPr>
        <w:t xml:space="preserve">      </w:t>
      </w:r>
      <w:r>
        <w:rPr>
          <w:szCs w:val="24"/>
        </w:rPr>
        <w:t xml:space="preserve">от   </w:t>
      </w:r>
      <w:r w:rsidR="0095094E">
        <w:rPr>
          <w:szCs w:val="24"/>
        </w:rPr>
        <w:t xml:space="preserve">        </w:t>
      </w:r>
      <w:r>
        <w:rPr>
          <w:sz w:val="28"/>
        </w:rPr>
        <w:t xml:space="preserve">  </w:t>
      </w:r>
      <w:r>
        <w:rPr>
          <w:szCs w:val="24"/>
        </w:rPr>
        <w:t>20</w:t>
      </w:r>
      <w:r w:rsidR="005873F3">
        <w:rPr>
          <w:szCs w:val="24"/>
        </w:rPr>
        <w:t>20</w:t>
      </w:r>
      <w:r>
        <w:rPr>
          <w:szCs w:val="24"/>
        </w:rPr>
        <w:t xml:space="preserve">г.                                                                                                                   </w:t>
      </w:r>
      <w:r>
        <w:rPr>
          <w:szCs w:val="24"/>
          <w:lang w:val="en-US"/>
        </w:rPr>
        <w:t>N</w:t>
      </w:r>
      <w:r w:rsidRPr="00B44416">
        <w:rPr>
          <w:szCs w:val="24"/>
        </w:rPr>
        <w:t xml:space="preserve"> </w:t>
      </w:r>
    </w:p>
    <w:p w:rsidR="003D5CF9" w:rsidRDefault="003D5CF9" w:rsidP="003D5CF9">
      <w:pPr>
        <w:jc w:val="center"/>
        <w:rPr>
          <w:sz w:val="28"/>
        </w:rPr>
      </w:pPr>
      <w:r>
        <w:rPr>
          <w:sz w:val="28"/>
        </w:rPr>
        <w:t xml:space="preserve">сл. </w:t>
      </w:r>
      <w:proofErr w:type="spellStart"/>
      <w:r>
        <w:rPr>
          <w:sz w:val="28"/>
        </w:rPr>
        <w:t>Кашары</w:t>
      </w:r>
      <w:proofErr w:type="spellEnd"/>
    </w:p>
    <w:p w:rsidR="003D5CF9" w:rsidRDefault="003D5CF9" w:rsidP="003D5CF9">
      <w:pPr>
        <w:jc w:val="center"/>
        <w:rPr>
          <w:sz w:val="28"/>
        </w:rPr>
      </w:pP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поселения от 10.12.2018г.№25</w:t>
      </w:r>
      <w:r w:rsidR="00145A56">
        <w:rPr>
          <w:sz w:val="24"/>
          <w:szCs w:val="24"/>
        </w:rPr>
        <w:t>9</w:t>
      </w:r>
      <w:proofErr w:type="gramStart"/>
      <w:r w:rsidR="00145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</w:t>
      </w:r>
    </w:p>
    <w:p w:rsidR="00145A56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муниципальной программы 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</w:t>
      </w:r>
      <w:r w:rsidR="003D5CF9">
        <w:rPr>
          <w:sz w:val="24"/>
          <w:szCs w:val="24"/>
        </w:rPr>
        <w:t>».</w:t>
      </w:r>
    </w:p>
    <w:p w:rsidR="003D5CF9" w:rsidRDefault="003D5CF9" w:rsidP="003D5CF9">
      <w:pPr>
        <w:pStyle w:val="ConsPlusNormal"/>
        <w:rPr>
          <w:rFonts w:cs="Calibri"/>
          <w:sz w:val="24"/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направленных на выполнение муниципальной «</w:t>
      </w:r>
      <w:r w:rsidR="00145A56">
        <w:rPr>
          <w:sz w:val="24"/>
          <w:szCs w:val="24"/>
        </w:rPr>
        <w:t xml:space="preserve">Развитие физической </w:t>
      </w:r>
    </w:p>
    <w:p w:rsidR="00145A56" w:rsidRDefault="00145A56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спорта».</w:t>
      </w:r>
    </w:p>
    <w:p w:rsidR="003D5CF9" w:rsidRDefault="003D5CF9" w:rsidP="003D5CF9">
      <w:pPr>
        <w:pStyle w:val="ConsPlusNormal"/>
        <w:rPr>
          <w:rFonts w:ascii="Calibri" w:hAnsi="Calibri" w:cs="Calibri"/>
          <w:sz w:val="24"/>
          <w:szCs w:val="24"/>
        </w:rPr>
      </w:pPr>
    </w:p>
    <w:p w:rsidR="003D5CF9" w:rsidRDefault="003D5CF9" w:rsidP="003D5CF9">
      <w:pPr>
        <w:jc w:val="center"/>
        <w:rPr>
          <w:kern w:val="2"/>
          <w:szCs w:val="24"/>
        </w:rPr>
      </w:pPr>
      <w:r>
        <w:rPr>
          <w:kern w:val="2"/>
          <w:szCs w:val="24"/>
        </w:rPr>
        <w:t>ПОСТАНОВЛЯЮ:</w:t>
      </w:r>
    </w:p>
    <w:p w:rsidR="003D5CF9" w:rsidRDefault="003D5CF9" w:rsidP="003D5CF9">
      <w:pPr>
        <w:jc w:val="center"/>
        <w:rPr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1. Внести в постановление 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от 10.12.2018г. № 25</w:t>
      </w:r>
      <w:r w:rsidR="00145A56">
        <w:rPr>
          <w:sz w:val="24"/>
          <w:szCs w:val="24"/>
        </w:rPr>
        <w:t>9</w:t>
      </w:r>
      <w:r>
        <w:rPr>
          <w:sz w:val="24"/>
          <w:szCs w:val="24"/>
        </w:rPr>
        <w:t xml:space="preserve">  «Об утверждении муниципальной программы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спорта» </w:t>
      </w:r>
      <w:r w:rsidR="003D5CF9">
        <w:rPr>
          <w:sz w:val="24"/>
          <w:szCs w:val="24"/>
        </w:rPr>
        <w:t xml:space="preserve"> следующие изменения. </w:t>
      </w:r>
    </w:p>
    <w:p w:rsidR="003D5CF9" w:rsidRPr="00C92D7C" w:rsidRDefault="003D5CF9" w:rsidP="003D5CF9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C92D7C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3D5CF9" w:rsidRPr="00C92D7C" w:rsidTr="00145A56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7110" w:type="dxa"/>
              <w:tblLayout w:type="fixed"/>
              <w:tblLook w:val="04A0"/>
            </w:tblPr>
            <w:tblGrid>
              <w:gridCol w:w="7110"/>
            </w:tblGrid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3D5CF9" w:rsidP="002037E4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 xml:space="preserve">Общий объем финансирования муниципальной программы составляет </w:t>
                  </w:r>
                  <w:r w:rsidR="00C92D7C"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  <w:r w:rsidR="002037E4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  <w:r w:rsidR="005873F3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1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2037E4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тыс. рублей, </w:t>
                  </w:r>
                  <w:r w:rsidRPr="00C92D7C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3D5CF9" w:rsidP="00744E9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2019 год – </w:t>
                  </w:r>
                  <w:r w:rsidR="00744E96">
                    <w:rPr>
                      <w:sz w:val="24"/>
                      <w:szCs w:val="24"/>
                    </w:rPr>
                    <w:t xml:space="preserve">  1</w:t>
                  </w:r>
                  <w:r w:rsidRPr="00C92D7C">
                    <w:rPr>
                      <w:sz w:val="24"/>
                      <w:szCs w:val="24"/>
                    </w:rPr>
                    <w:t>,</w:t>
                  </w:r>
                  <w:r w:rsidR="00C92D7C" w:rsidRPr="00C92D7C">
                    <w:rPr>
                      <w:sz w:val="24"/>
                      <w:szCs w:val="24"/>
                    </w:rPr>
                    <w:t>0</w:t>
                  </w:r>
                  <w:r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2037E4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2020 год – </w:t>
                  </w:r>
                  <w:r w:rsidR="002037E4">
                    <w:rPr>
                      <w:sz w:val="24"/>
                      <w:szCs w:val="24"/>
                    </w:rPr>
                    <w:t>20,4</w:t>
                  </w:r>
                  <w:r w:rsidR="003D5CF9"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2021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2022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2023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3D5CF9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2024 </w:t>
                  </w:r>
                  <w:r w:rsidR="00C92D7C" w:rsidRPr="00C92D7C">
                    <w:rPr>
                      <w:sz w:val="24"/>
                      <w:szCs w:val="24"/>
                    </w:rPr>
                    <w:t>год – 20</w:t>
                  </w:r>
                  <w:r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2025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2026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2027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2028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2029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2030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</w:tbl>
          <w:p w:rsidR="003D5CF9" w:rsidRPr="00C92D7C" w:rsidRDefault="003D5CF9" w:rsidP="00145A5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D5CF9" w:rsidRPr="00C92D7C" w:rsidRDefault="003D5CF9" w:rsidP="003D5CF9">
      <w:pPr>
        <w:pStyle w:val="ConsPlusNormal"/>
        <w:rPr>
          <w:rFonts w:cs="Calibri"/>
          <w:sz w:val="24"/>
          <w:szCs w:val="24"/>
          <w:lang w:eastAsia="zh-CN"/>
        </w:rPr>
      </w:pPr>
      <w:r w:rsidRPr="00C92D7C">
        <w:rPr>
          <w:sz w:val="24"/>
          <w:szCs w:val="24"/>
        </w:rPr>
        <w:t>1.2 Приложение № 3, №4  к муниципальной программе «</w:t>
      </w:r>
      <w:r w:rsidR="00C92D7C" w:rsidRPr="00C92D7C">
        <w:rPr>
          <w:sz w:val="24"/>
          <w:szCs w:val="24"/>
        </w:rPr>
        <w:t>Развитие физической культуры и спорта</w:t>
      </w:r>
      <w:r w:rsidRPr="00C92D7C">
        <w:rPr>
          <w:sz w:val="24"/>
          <w:szCs w:val="24"/>
        </w:rPr>
        <w:t>»  изложить в новой редакции согласно приложению к настоящему постановлению.</w:t>
      </w:r>
    </w:p>
    <w:p w:rsidR="003D5CF9" w:rsidRPr="00C92D7C" w:rsidRDefault="003D5CF9" w:rsidP="00C92D7C">
      <w:pPr>
        <w:jc w:val="both"/>
        <w:rPr>
          <w:sz w:val="24"/>
          <w:szCs w:val="24"/>
        </w:rPr>
      </w:pPr>
      <w:r w:rsidRPr="00C92D7C">
        <w:rPr>
          <w:sz w:val="24"/>
          <w:szCs w:val="24"/>
        </w:rPr>
        <w:t xml:space="preserve">2. </w:t>
      </w:r>
      <w:proofErr w:type="gramStart"/>
      <w:r w:rsidRPr="00C92D7C">
        <w:rPr>
          <w:sz w:val="24"/>
          <w:szCs w:val="24"/>
        </w:rPr>
        <w:t>Контроль за</w:t>
      </w:r>
      <w:proofErr w:type="gramEnd"/>
      <w:r w:rsidRPr="00C92D7C">
        <w:rPr>
          <w:sz w:val="24"/>
          <w:szCs w:val="24"/>
        </w:rPr>
        <w:t xml:space="preserve"> выполнением постановления оставляю за собой.</w:t>
      </w: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 w:rsidRPr="00C92D7C">
        <w:rPr>
          <w:kern w:val="2"/>
          <w:sz w:val="24"/>
          <w:szCs w:val="24"/>
        </w:rPr>
        <w:t>Глава Администрации</w:t>
      </w:r>
      <w:r w:rsidRPr="00C92D7C">
        <w:rPr>
          <w:kern w:val="2"/>
          <w:sz w:val="24"/>
          <w:szCs w:val="24"/>
        </w:rPr>
        <w:tab/>
      </w:r>
    </w:p>
    <w:p w:rsidR="003D5CF9" w:rsidRPr="00C92D7C" w:rsidRDefault="003D5CF9" w:rsidP="003D5CF9">
      <w:pPr>
        <w:ind w:firstLine="851"/>
        <w:rPr>
          <w:kern w:val="2"/>
          <w:sz w:val="24"/>
          <w:szCs w:val="24"/>
        </w:rPr>
      </w:pPr>
      <w:proofErr w:type="spellStart"/>
      <w:r w:rsidRPr="00C92D7C">
        <w:rPr>
          <w:kern w:val="2"/>
          <w:sz w:val="24"/>
          <w:szCs w:val="24"/>
        </w:rPr>
        <w:t>Кашарского</w:t>
      </w:r>
      <w:proofErr w:type="spellEnd"/>
      <w:r w:rsidRPr="00C92D7C">
        <w:rPr>
          <w:kern w:val="2"/>
          <w:sz w:val="24"/>
          <w:szCs w:val="24"/>
        </w:rPr>
        <w:t xml:space="preserve"> </w:t>
      </w:r>
      <w:r w:rsidRPr="00C92D7C">
        <w:rPr>
          <w:sz w:val="24"/>
          <w:szCs w:val="24"/>
        </w:rPr>
        <w:t xml:space="preserve">сельского поселения     </w:t>
      </w:r>
      <w:r w:rsidRPr="00C92D7C">
        <w:rPr>
          <w:kern w:val="2"/>
          <w:sz w:val="24"/>
          <w:szCs w:val="24"/>
        </w:rPr>
        <w:tab/>
      </w:r>
      <w:r w:rsidRPr="00C92D7C">
        <w:rPr>
          <w:kern w:val="2"/>
          <w:sz w:val="24"/>
          <w:szCs w:val="24"/>
        </w:rPr>
        <w:tab/>
        <w:t xml:space="preserve">      </w:t>
      </w:r>
      <w:proofErr w:type="spellStart"/>
      <w:r w:rsidRPr="00C92D7C">
        <w:rPr>
          <w:kern w:val="2"/>
          <w:sz w:val="24"/>
          <w:szCs w:val="24"/>
        </w:rPr>
        <w:t>Ю.И.Бородаенко</w:t>
      </w:r>
      <w:proofErr w:type="spellEnd"/>
    </w:p>
    <w:p w:rsidR="0078608A" w:rsidRPr="00C92D7C" w:rsidRDefault="0078608A" w:rsidP="00086D03">
      <w:pPr>
        <w:pStyle w:val="af9"/>
        <w:suppressAutoHyphens/>
        <w:ind w:left="0"/>
        <w:rPr>
          <w:sz w:val="24"/>
          <w:szCs w:val="24"/>
        </w:rPr>
      </w:pPr>
    </w:p>
    <w:p w:rsidR="003D5CF9" w:rsidRPr="00C92D7C" w:rsidRDefault="003D5CF9" w:rsidP="009B66FB">
      <w:pPr>
        <w:ind w:left="5103"/>
        <w:rPr>
          <w:sz w:val="24"/>
          <w:szCs w:val="24"/>
        </w:rPr>
      </w:pPr>
    </w:p>
    <w:p w:rsidR="003D5CF9" w:rsidRDefault="003D5CF9" w:rsidP="009B66FB">
      <w:pPr>
        <w:ind w:left="5103"/>
        <w:rPr>
          <w:sz w:val="27"/>
          <w:szCs w:val="27"/>
        </w:rPr>
      </w:pPr>
    </w:p>
    <w:p w:rsidR="00C92D7C" w:rsidRDefault="00C92D7C" w:rsidP="009B66FB">
      <w:pPr>
        <w:ind w:left="5103"/>
        <w:rPr>
          <w:sz w:val="27"/>
          <w:szCs w:val="27"/>
        </w:rPr>
      </w:pP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>Приложение № 1 к </w:t>
      </w:r>
      <w:r w:rsidR="00B84709" w:rsidRPr="007D2C1E">
        <w:rPr>
          <w:sz w:val="27"/>
          <w:szCs w:val="27"/>
        </w:rPr>
        <w:t>постановлению</w:t>
      </w:r>
    </w:p>
    <w:p w:rsidR="009B66FB" w:rsidRPr="007D2C1E" w:rsidRDefault="00296EB9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Администрации </w:t>
      </w:r>
      <w:proofErr w:type="spellStart"/>
      <w:r w:rsidR="00BE36E5">
        <w:rPr>
          <w:sz w:val="27"/>
          <w:szCs w:val="27"/>
        </w:rPr>
        <w:t>Кашарского</w:t>
      </w:r>
      <w:proofErr w:type="spellEnd"/>
      <w:r w:rsidR="00086D03" w:rsidRPr="007D2C1E">
        <w:rPr>
          <w:sz w:val="27"/>
          <w:szCs w:val="27"/>
        </w:rPr>
        <w:t xml:space="preserve"> сельского поселения</w:t>
      </w: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 от </w:t>
      </w:r>
      <w:r w:rsidR="00BE36E5">
        <w:rPr>
          <w:sz w:val="27"/>
          <w:szCs w:val="27"/>
        </w:rPr>
        <w:t xml:space="preserve"> </w:t>
      </w:r>
      <w:r w:rsidR="000A3F22">
        <w:rPr>
          <w:sz w:val="27"/>
          <w:szCs w:val="27"/>
        </w:rPr>
        <w:t xml:space="preserve">  </w:t>
      </w:r>
      <w:r w:rsidR="00C92D7C">
        <w:rPr>
          <w:sz w:val="27"/>
          <w:szCs w:val="27"/>
        </w:rPr>
        <w:t>.</w:t>
      </w:r>
      <w:r w:rsidR="000A3F22">
        <w:rPr>
          <w:sz w:val="27"/>
          <w:szCs w:val="27"/>
        </w:rPr>
        <w:t xml:space="preserve">    </w:t>
      </w:r>
      <w:r w:rsidR="00BE36E5">
        <w:rPr>
          <w:sz w:val="27"/>
          <w:szCs w:val="27"/>
        </w:rPr>
        <w:t xml:space="preserve"> </w:t>
      </w:r>
      <w:r w:rsidR="000F198A" w:rsidRPr="007D2C1E">
        <w:rPr>
          <w:sz w:val="27"/>
          <w:szCs w:val="27"/>
        </w:rPr>
        <w:t>20</w:t>
      </w:r>
      <w:r w:rsidR="007C57BA">
        <w:rPr>
          <w:sz w:val="27"/>
          <w:szCs w:val="27"/>
        </w:rPr>
        <w:t>20</w:t>
      </w:r>
      <w:r w:rsidRPr="007D2C1E">
        <w:rPr>
          <w:sz w:val="27"/>
          <w:szCs w:val="27"/>
        </w:rPr>
        <w:t xml:space="preserve"> № </w:t>
      </w:r>
      <w:r w:rsidR="000A3F22">
        <w:rPr>
          <w:sz w:val="27"/>
          <w:szCs w:val="27"/>
        </w:rPr>
        <w:t xml:space="preserve">  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proofErr w:type="spellStart"/>
      <w:r w:rsidR="00BE36E5">
        <w:rPr>
          <w:sz w:val="27"/>
          <w:szCs w:val="27"/>
        </w:rPr>
        <w:t>Кашарского</w:t>
      </w:r>
      <w:proofErr w:type="spellEnd"/>
      <w:r w:rsidR="00BE36E5">
        <w:rPr>
          <w:kern w:val="2"/>
          <w:sz w:val="28"/>
          <w:szCs w:val="28"/>
          <w:lang w:eastAsia="en-US"/>
        </w:rPr>
        <w:t xml:space="preserve"> </w:t>
      </w:r>
      <w:r w:rsidR="009B66FB">
        <w:rPr>
          <w:kern w:val="2"/>
          <w:sz w:val="28"/>
          <w:szCs w:val="28"/>
          <w:lang w:eastAsia="en-US"/>
        </w:rPr>
        <w:t>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 w:rsidRPr="00F011A5">
        <w:rPr>
          <w:sz w:val="28"/>
          <w:szCs w:val="28"/>
        </w:rPr>
        <w:t>«</w:t>
      </w:r>
      <w:r w:rsidR="00A2423A">
        <w:rPr>
          <w:sz w:val="28"/>
          <w:szCs w:val="28"/>
        </w:rPr>
        <w:t>Развитие физической культуры и  спорта</w:t>
      </w:r>
      <w:r w:rsidRPr="00F011A5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bookmarkEnd w:id="0"/>
      <w:proofErr w:type="spellStart"/>
      <w:r w:rsidR="00BE36E5">
        <w:rPr>
          <w:sz w:val="27"/>
          <w:szCs w:val="27"/>
        </w:rPr>
        <w:t>Кашарского</w:t>
      </w:r>
      <w:proofErr w:type="spellEnd"/>
      <w:r w:rsidR="00BE36E5">
        <w:rPr>
          <w:kern w:val="2"/>
          <w:sz w:val="28"/>
          <w:szCs w:val="28"/>
          <w:lang w:eastAsia="en-US"/>
        </w:rPr>
        <w:t xml:space="preserve"> </w:t>
      </w:r>
      <w:r w:rsidR="009B66FB">
        <w:rPr>
          <w:kern w:val="2"/>
          <w:sz w:val="28"/>
          <w:szCs w:val="28"/>
          <w:lang w:eastAsia="en-US"/>
        </w:rPr>
        <w:t xml:space="preserve">сельского поселения </w:t>
      </w:r>
      <w:r w:rsidR="009B66FB" w:rsidRPr="00F011A5">
        <w:rPr>
          <w:sz w:val="28"/>
          <w:szCs w:val="28"/>
        </w:rPr>
        <w:t>«</w:t>
      </w:r>
      <w:r w:rsidR="00A2423A">
        <w:rPr>
          <w:sz w:val="28"/>
          <w:szCs w:val="28"/>
        </w:rPr>
        <w:t>Развитие физической культуры и спорта</w:t>
      </w:r>
      <w:r w:rsidR="009B66FB" w:rsidRPr="00F011A5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248"/>
        <w:gridCol w:w="2312"/>
        <w:gridCol w:w="76"/>
      </w:tblGrid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BE36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E36E5">
              <w:rPr>
                <w:sz w:val="27"/>
                <w:szCs w:val="27"/>
              </w:rPr>
              <w:t>Кашарского</w:t>
            </w:r>
            <w:proofErr w:type="spellEnd"/>
            <w:r w:rsidR="00BE36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B66FB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="009B66FB" w:rsidRPr="00F011A5">
              <w:rPr>
                <w:sz w:val="28"/>
                <w:szCs w:val="28"/>
              </w:rPr>
              <w:t>«</w:t>
            </w:r>
            <w:r w:rsidR="00A2423A">
              <w:rPr>
                <w:sz w:val="28"/>
                <w:szCs w:val="28"/>
              </w:rPr>
              <w:t>Развитие физической культуры и спорта</w:t>
            </w:r>
            <w:r w:rsidR="009B66FB" w:rsidRPr="00F011A5">
              <w:rPr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BE36E5" w:rsidRDefault="00A2423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E36E5"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BE36E5" w:rsidRPr="00BE36E5">
              <w:rPr>
                <w:sz w:val="28"/>
                <w:szCs w:val="28"/>
              </w:rPr>
              <w:t>Кашарского</w:t>
            </w:r>
            <w:proofErr w:type="spellEnd"/>
            <w:r w:rsidR="00BE36E5" w:rsidRPr="00BE36E5">
              <w:rPr>
                <w:kern w:val="2"/>
                <w:sz w:val="28"/>
                <w:szCs w:val="28"/>
              </w:rPr>
              <w:t xml:space="preserve">  </w:t>
            </w:r>
            <w:r w:rsidRPr="00BE36E5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8608A" w:rsidRPr="00626CB3" w:rsidRDefault="0078608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B10" w:rsidRDefault="00A2423A" w:rsidP="00A60B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2423A">
              <w:rPr>
                <w:bCs/>
                <w:kern w:val="2"/>
                <w:sz w:val="28"/>
                <w:szCs w:val="28"/>
              </w:rPr>
              <w:t>1.</w:t>
            </w:r>
            <w:r>
              <w:t xml:space="preserve"> </w:t>
            </w:r>
            <w:r w:rsidR="00A60B10">
              <w:rPr>
                <w:sz w:val="28"/>
                <w:szCs w:val="28"/>
              </w:rPr>
              <w:t>Развитие физической культуры и спорта.</w:t>
            </w:r>
          </w:p>
          <w:p w:rsidR="007364F6" w:rsidRPr="00A2423A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7364F6" w:rsidRPr="00626CB3" w:rsidRDefault="00194005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78608A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 w:rsidRPr="0078608A">
                <w:rPr>
                  <w:bCs/>
                  <w:kern w:val="2"/>
                  <w:sz w:val="28"/>
                  <w:szCs w:val="28"/>
                </w:rPr>
                <w:t> </w:t>
              </w:r>
            </w:hyperlink>
            <w:r w:rsidR="00A2423A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242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="00A2423A" w:rsidRPr="00BA0720">
              <w:rPr>
                <w:color w:val="000000" w:themeColor="text1"/>
                <w:spacing w:val="-4"/>
                <w:kern w:val="2"/>
                <w:sz w:val="28"/>
                <w:szCs w:val="28"/>
              </w:rPr>
              <w:t>У</w:t>
            </w:r>
            <w:r w:rsidR="00A2423A" w:rsidRPr="00BA0720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FC1" w:rsidRPr="002036FB" w:rsidRDefault="00A94FC1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Создание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DD2187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364F6" w:rsidRPr="002036FB" w:rsidRDefault="00A94FC1" w:rsidP="0089779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Содержание муниципальной инфраструктуры физической культуры и спорта.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89779E" w:rsidRDefault="00884908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Pr="0089779E">
              <w:rPr>
                <w:b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Доля граждан, систематич</w:t>
            </w:r>
            <w:r w:rsidR="00BA0720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ски занимающегося физической культурой и спортом, в общей численности населения</w:t>
            </w:r>
            <w:r w:rsidR="001A4C4C" w:rsidRPr="0089779E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(процент)</w:t>
            </w:r>
            <w:r w:rsidR="001A4C4C"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1A4C4C" w:rsidRPr="0089779E" w:rsidRDefault="001A4C4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Уровень обеспеченности населения спортивными сооружениями, исходя из нормативной потребности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процент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8E3DDC" w:rsidRPr="0089779E" w:rsidRDefault="008E3DD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3. </w:t>
            </w:r>
            <w:r w:rsidR="0089779E" w:rsidRPr="0089779E">
              <w:rPr>
                <w:color w:val="000000" w:themeColor="text1"/>
                <w:sz w:val="28"/>
                <w:szCs w:val="28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  <w:r w:rsidR="003560AD" w:rsidRPr="0089779E">
              <w:rPr>
                <w:color w:val="000000" w:themeColor="text1"/>
                <w:sz w:val="28"/>
                <w:szCs w:val="28"/>
              </w:rPr>
              <w:t>, (процент)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3560AD" w:rsidRPr="0089779E" w:rsidRDefault="008E3DDC" w:rsidP="00B53D22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7364F6"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  <w:r w:rsidR="0041128B" w:rsidRPr="0089779E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Увеличение количества проводимых спортивно-массовых и спортивных мероприятий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, (ед.)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2A3776">
        <w:tc>
          <w:tcPr>
            <w:tcW w:w="3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муниципальной  программы  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>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</w:t>
            </w:r>
            <w:r w:rsidR="00815D6C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0A3F22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744E96"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,</w:t>
            </w:r>
            <w:r w:rsidR="000A3F22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</w:t>
            </w:r>
            <w:r w:rsidR="00316CB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рублей;</w:t>
            </w:r>
          </w:p>
          <w:p w:rsidR="007364F6" w:rsidRPr="002036FB" w:rsidRDefault="009B64A2" w:rsidP="00815D6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в том числе:</w:t>
            </w:r>
          </w:p>
        </w:tc>
      </w:tr>
      <w:tr w:rsidR="007364F6" w:rsidRPr="002036FB" w:rsidTr="002A3776">
        <w:trPr>
          <w:gridAfter w:val="1"/>
          <w:wAfter w:w="76" w:type="dxa"/>
          <w:trHeight w:val="495"/>
        </w:trPr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A3776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9B64A2">
              <w:rPr>
                <w:kern w:val="2"/>
                <w:sz w:val="28"/>
                <w:szCs w:val="28"/>
              </w:rPr>
              <w:t xml:space="preserve">г.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9B64A2" w:rsidP="00744E9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744E96">
              <w:rPr>
                <w:kern w:val="2"/>
                <w:sz w:val="28"/>
                <w:szCs w:val="28"/>
              </w:rPr>
              <w:t xml:space="preserve"> 1</w:t>
            </w:r>
            <w:r w:rsidR="00C835F1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0A3F22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20,4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9B64A2" w:rsidP="009B64A2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="00815D6C"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>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815D6C">
            <w:pPr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  <w:p w:rsidR="009B64A2" w:rsidRPr="00BD45E5" w:rsidRDefault="009B64A2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7F5EA6" w:rsidRPr="002036FB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4CF" w:rsidRDefault="00A94FC1" w:rsidP="00C835F1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Увеличение массовости занятий физической культурой и спортом, повышение уровня комфортности для занятий спортом</w:t>
            </w:r>
            <w:r w:rsidR="00423E79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F5EA6" w:rsidRPr="002036FB" w:rsidRDefault="007F5EA6" w:rsidP="00C835F1">
            <w:pPr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42025" w:rsidRDefault="00742025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0D599A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0D599A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lastRenderedPageBreak/>
        <w:t>Паспорт</w:t>
      </w:r>
    </w:p>
    <w:p w:rsidR="007364F6" w:rsidRPr="002036FB" w:rsidRDefault="007364F6" w:rsidP="009E003C">
      <w:pPr>
        <w:autoSpaceDE w:val="0"/>
        <w:autoSpaceDN w:val="0"/>
        <w:adjustRightInd w:val="0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t>подпрограммы «</w:t>
      </w:r>
      <w:r w:rsidR="009E003C">
        <w:rPr>
          <w:sz w:val="28"/>
          <w:szCs w:val="28"/>
        </w:rPr>
        <w:t>Развитие физической культуры и спорта</w:t>
      </w:r>
      <w:r w:rsidRPr="002036FB">
        <w:rPr>
          <w:color w:val="000000" w:themeColor="text1"/>
          <w:kern w:val="2"/>
          <w:sz w:val="28"/>
          <w:szCs w:val="28"/>
          <w:lang w:eastAsia="en-US"/>
        </w:rPr>
        <w:t>»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0"/>
        <w:gridCol w:w="415"/>
        <w:gridCol w:w="1493"/>
        <w:gridCol w:w="2032"/>
        <w:gridCol w:w="2652"/>
      </w:tblGrid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9E003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подпрограмма 1 «</w:t>
            </w:r>
            <w:r w:rsidR="009E003C">
              <w:rPr>
                <w:sz w:val="28"/>
                <w:szCs w:val="28"/>
              </w:rPr>
              <w:t>Развитие физической культуры и спорта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E79" w:rsidRDefault="00C835F1" w:rsidP="00423E7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742025" w:rsidRPr="00742025">
              <w:rPr>
                <w:sz w:val="28"/>
                <w:szCs w:val="28"/>
              </w:rPr>
              <w:t>Кашарского</w:t>
            </w:r>
            <w:proofErr w:type="spellEnd"/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364F6" w:rsidRPr="002036FB" w:rsidRDefault="007364F6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C835F1" w:rsidP="00742025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Увеличение численности населения, систематически занимающ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 xml:space="preserve">егося 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физической культурой и спортом</w:t>
            </w:r>
            <w:r w:rsidR="007978DB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7364F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С</w:t>
            </w:r>
            <w:r w:rsidR="00C835F1" w:rsidRPr="00C835F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C835F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 w:rsidR="00C835F1" w:rsidRPr="002036FB">
              <w:rPr>
                <w:color w:val="000000" w:themeColor="text1"/>
                <w:spacing w:val="-4"/>
                <w:kern w:val="2"/>
                <w:sz w:val="28"/>
                <w:szCs w:val="28"/>
              </w:rPr>
              <w:t xml:space="preserve"> </w:t>
            </w:r>
          </w:p>
          <w:p w:rsidR="003B2552" w:rsidRPr="002036FB" w:rsidRDefault="003B2552" w:rsidP="00423E7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B31" w:rsidRPr="000D599A" w:rsidRDefault="00276780" w:rsidP="00B53D2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>1</w:t>
            </w:r>
            <w:r w:rsidR="00C835F1" w:rsidRPr="000D599A">
              <w:rPr>
                <w:kern w:val="2"/>
                <w:sz w:val="28"/>
                <w:szCs w:val="28"/>
              </w:rPr>
              <w:t>.</w:t>
            </w:r>
            <w:r w:rsidR="00C835F1" w:rsidRPr="000D599A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C835F1" w:rsidRPr="000D599A">
              <w:rPr>
                <w:spacing w:val="2"/>
                <w:sz w:val="28"/>
                <w:szCs w:val="28"/>
                <w:shd w:val="clear" w:color="auto" w:fill="FFFFFF"/>
              </w:rPr>
              <w:t>Количество организованных и проведенных муниципальных физкультурных (физкультурно-оздоровительных) мероприятий, (ед.);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0D599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0D599A">
              <w:rPr>
                <w:kern w:val="2"/>
                <w:sz w:val="28"/>
                <w:szCs w:val="28"/>
              </w:rPr>
              <w:br/>
            </w:r>
            <w:r w:rsidRPr="000D599A">
              <w:rPr>
                <w:kern w:val="2"/>
                <w:sz w:val="28"/>
                <w:szCs w:val="28"/>
              </w:rPr>
              <w:t>1 января 201</w:t>
            </w:r>
            <w:r w:rsidR="00884908" w:rsidRPr="000D599A">
              <w:rPr>
                <w:kern w:val="2"/>
                <w:sz w:val="28"/>
                <w:szCs w:val="28"/>
              </w:rPr>
              <w:t>9</w:t>
            </w:r>
            <w:r w:rsidRPr="000D599A">
              <w:rPr>
                <w:kern w:val="2"/>
                <w:sz w:val="28"/>
                <w:szCs w:val="28"/>
              </w:rPr>
              <w:t xml:space="preserve"> г. </w:t>
            </w:r>
            <w:r w:rsidR="0041128B" w:rsidRPr="000D599A">
              <w:rPr>
                <w:kern w:val="2"/>
                <w:sz w:val="28"/>
                <w:szCs w:val="28"/>
              </w:rPr>
              <w:t>–</w:t>
            </w:r>
            <w:r w:rsidRPr="000D599A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0D599A">
              <w:rPr>
                <w:kern w:val="2"/>
                <w:sz w:val="28"/>
                <w:szCs w:val="28"/>
              </w:rPr>
              <w:t>3</w:t>
            </w:r>
            <w:r w:rsidRPr="000D599A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13391"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C835F1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13391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бю</w:t>
            </w:r>
            <w:r w:rsidR="007364F6" w:rsidRPr="00C835F1">
              <w:rPr>
                <w:color w:val="000000" w:themeColor="text1"/>
                <w:kern w:val="2"/>
                <w:sz w:val="28"/>
                <w:szCs w:val="28"/>
              </w:rPr>
              <w:t>джет</w:t>
            </w:r>
            <w:r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61586" w:rsidRPr="00C835F1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0D599A" w:rsidRDefault="00C835F1" w:rsidP="000D599A">
            <w:pPr>
              <w:autoSpaceDE w:val="0"/>
              <w:autoSpaceDN w:val="0"/>
              <w:adjustRightInd w:val="0"/>
              <w:spacing w:line="235" w:lineRule="auto"/>
              <w:ind w:left="360"/>
              <w:rPr>
                <w:color w:val="000000" w:themeColor="text1"/>
                <w:kern w:val="2"/>
                <w:sz w:val="28"/>
                <w:szCs w:val="28"/>
              </w:rPr>
            </w:pPr>
            <w:r w:rsidRPr="000D599A">
              <w:rPr>
                <w:color w:val="000000" w:themeColor="text1"/>
                <w:kern w:val="2"/>
                <w:sz w:val="28"/>
                <w:szCs w:val="28"/>
              </w:rPr>
              <w:t>У</w:t>
            </w:r>
            <w:r w:rsidRPr="000D599A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 w:rsidR="00112AE7" w:rsidRPr="000D599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0D599A" w:rsidRPr="000D599A" w:rsidRDefault="000D599A" w:rsidP="000D599A">
            <w:pPr>
              <w:pStyle w:val="af9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bookmarkStart w:id="5" w:name="sub_210"/>
      <w:r w:rsidRPr="002036FB">
        <w:rPr>
          <w:color w:val="000000" w:themeColor="text1"/>
          <w:kern w:val="2"/>
          <w:sz w:val="28"/>
          <w:szCs w:val="28"/>
        </w:rPr>
        <w:t>Паспорт</w:t>
      </w:r>
    </w:p>
    <w:p w:rsidR="007364F6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подпрограммы «</w:t>
      </w:r>
      <w:r w:rsidR="00C835F1">
        <w:rPr>
          <w:sz w:val="28"/>
          <w:szCs w:val="28"/>
        </w:rPr>
        <w:t>Укрепление материально-технической базы физической культуры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p w:rsidR="000D599A" w:rsidRPr="002036FB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E91850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п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одпрограмма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2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«</w:t>
            </w:r>
            <w:r w:rsidR="00C835F1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1F" w:rsidRDefault="00C835F1" w:rsidP="0057281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742025" w:rsidRPr="00742025">
              <w:rPr>
                <w:sz w:val="28"/>
                <w:szCs w:val="28"/>
              </w:rPr>
              <w:t>Кашарского</w:t>
            </w:r>
            <w:proofErr w:type="spellEnd"/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</w:t>
            </w:r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95353" w:rsidRDefault="00995353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995353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лучшение качества услуг, предоставляемых объектами спортивной инфраструктуры</w:t>
            </w:r>
            <w:r w:rsidR="00112AE7" w:rsidRPr="00995353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E5" w:rsidRPr="00995353" w:rsidRDefault="00A15ED7" w:rsidP="00750E9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750E9A">
              <w:rPr>
                <w:color w:val="000000" w:themeColor="text1"/>
                <w:kern w:val="2"/>
                <w:sz w:val="28"/>
                <w:szCs w:val="28"/>
              </w:rPr>
              <w:t>С</w:t>
            </w:r>
            <w:r w:rsidR="00995353" w:rsidRPr="00995353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995353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62F" w:rsidRPr="00B53D22" w:rsidRDefault="00B53D22" w:rsidP="00B53D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B53D22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995353" w:rsidRPr="00B53D22">
              <w:rPr>
                <w:color w:val="000000" w:themeColor="text1"/>
                <w:kern w:val="2"/>
                <w:sz w:val="28"/>
                <w:szCs w:val="28"/>
              </w:rPr>
              <w:t>К</w:t>
            </w:r>
            <w:r w:rsidR="00995353" w:rsidRPr="00B53D22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="008E3DDC" w:rsidRPr="00B53D22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457DDD" w:rsidRPr="00B53D22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B53D22">
              <w:rPr>
                <w:color w:val="000000" w:themeColor="text1"/>
                <w:kern w:val="2"/>
                <w:sz w:val="28"/>
                <w:szCs w:val="28"/>
              </w:rPr>
              <w:t>ед.</w:t>
            </w:r>
            <w:r w:rsidR="00457DDD" w:rsidRPr="00B53D22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="008E3DDC" w:rsidRPr="00B53D22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br/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1 января 201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9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 г.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31 декабря 20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3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2A3776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bookmarkStart w:id="7" w:name="sub_2109"/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поселения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составляет 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0A3F22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744E96"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,</w:t>
            </w:r>
            <w:r w:rsidR="000A3F22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99535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 рублей;</w:t>
            </w:r>
          </w:p>
          <w:p w:rsidR="007364F6" w:rsidRPr="002036FB" w:rsidRDefault="007364F6" w:rsidP="000A3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0A3F22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744E96"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,</w:t>
            </w:r>
            <w:r w:rsidR="000A3F22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99535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 </w:t>
            </w:r>
            <w:r w:rsidR="002D3115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(тыс. рублей):</w:t>
            </w:r>
          </w:p>
        </w:tc>
      </w:tr>
      <w:tr w:rsidR="007364F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б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юджет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2D3115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D3115" w:rsidRDefault="00744E96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D3115" w:rsidRDefault="00744E96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0A3F22" w:rsidRDefault="000A3F22" w:rsidP="00995353">
            <w:pPr>
              <w:jc w:val="center"/>
              <w:rPr>
                <w:sz w:val="28"/>
                <w:szCs w:val="28"/>
              </w:rPr>
            </w:pPr>
            <w:r w:rsidRPr="000A3F22">
              <w:rPr>
                <w:sz w:val="28"/>
                <w:szCs w:val="28"/>
              </w:rPr>
              <w:t>20,4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0A3F22" w:rsidRDefault="000A3F22" w:rsidP="00995353">
            <w:pPr>
              <w:jc w:val="center"/>
              <w:rPr>
                <w:sz w:val="28"/>
                <w:szCs w:val="28"/>
              </w:rPr>
            </w:pPr>
            <w:r w:rsidRPr="000A3F22">
              <w:rPr>
                <w:sz w:val="28"/>
                <w:szCs w:val="28"/>
              </w:rPr>
              <w:t>20,4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E726E7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0D599A" w:rsidRDefault="00E726E7" w:rsidP="00B53D2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>1.</w:t>
            </w:r>
            <w:r w:rsidR="00DE1054" w:rsidRPr="000D599A">
              <w:rPr>
                <w:kern w:val="2"/>
                <w:sz w:val="28"/>
                <w:szCs w:val="28"/>
              </w:rPr>
              <w:t xml:space="preserve"> </w:t>
            </w:r>
            <w:r w:rsidR="00995353" w:rsidRPr="000D599A">
              <w:rPr>
                <w:kern w:val="2"/>
                <w:sz w:val="28"/>
                <w:szCs w:val="28"/>
              </w:rPr>
              <w:t>П</w:t>
            </w:r>
            <w:r w:rsidR="00995353" w:rsidRPr="000D599A">
              <w:rPr>
                <w:spacing w:val="2"/>
                <w:sz w:val="28"/>
                <w:szCs w:val="28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="00DE1054" w:rsidRPr="000D599A">
              <w:rPr>
                <w:kern w:val="2"/>
                <w:sz w:val="28"/>
                <w:szCs w:val="28"/>
              </w:rPr>
              <w:t>.</w:t>
            </w:r>
          </w:p>
          <w:p w:rsidR="005D275E" w:rsidRPr="00742025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7364F6" w:rsidRPr="002A5CE0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Приоритеты и цели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</w:t>
      </w:r>
    </w:p>
    <w:p w:rsidR="007364F6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в сфере реализации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</w:t>
      </w:r>
    </w:p>
    <w:bookmarkEnd w:id="3"/>
    <w:p w:rsidR="00995353" w:rsidRP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учреждениях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учреждений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снижается за годы обучения в 4-5 раз. Быстрыми темпами увеличивается число обучающихся, пристрастившихся к </w:t>
      </w:r>
      <w:proofErr w:type="spellStart"/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табакокурению</w:t>
      </w:r>
      <w:proofErr w:type="spellEnd"/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возрасте.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95353" w:rsidRP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На протяжении ряда лет ключевыми приоритетами </w:t>
      </w:r>
      <w:r w:rsidR="008B185B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A5CE0">
        <w:rPr>
          <w:color w:val="000000" w:themeColor="text1"/>
          <w:kern w:val="2"/>
          <w:sz w:val="28"/>
          <w:szCs w:val="28"/>
        </w:rPr>
        <w:t>сельского 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F9574C" w:rsidRPr="002A5CE0">
        <w:rPr>
          <w:color w:val="000000" w:themeColor="text1"/>
          <w:kern w:val="2"/>
          <w:sz w:val="28"/>
          <w:szCs w:val="28"/>
        </w:rPr>
        <w:t>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2A5CE0">
        <w:rPr>
          <w:color w:val="000000" w:themeColor="text1"/>
          <w:kern w:val="2"/>
          <w:sz w:val="28"/>
          <w:szCs w:val="28"/>
        </w:rPr>
        <w:t>посланиях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5E7676" w:rsidRPr="002A5CE0">
        <w:rPr>
          <w:color w:val="000000" w:themeColor="text1"/>
          <w:kern w:val="2"/>
          <w:sz w:val="28"/>
          <w:szCs w:val="28"/>
        </w:rPr>
        <w:t xml:space="preserve"> Российской Федерации</w:t>
      </w:r>
      <w:r w:rsidRPr="002A5CE0">
        <w:rPr>
          <w:color w:val="000000" w:themeColor="text1"/>
          <w:kern w:val="2"/>
          <w:sz w:val="28"/>
          <w:szCs w:val="28"/>
        </w:rPr>
        <w:t>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2A5CE0">
        <w:rPr>
          <w:color w:val="000000" w:themeColor="text1"/>
          <w:kern w:val="2"/>
          <w:sz w:val="28"/>
          <w:szCs w:val="28"/>
        </w:rPr>
        <w:t>Указах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Президента Российской Федерации от 07.05.2012 № 598,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№ 600, от 28.12.2012 № 1688</w:t>
      </w:r>
      <w:r w:rsidR="00A83225" w:rsidRPr="002A5CE0">
        <w:rPr>
          <w:color w:val="000000" w:themeColor="text1"/>
          <w:kern w:val="2"/>
          <w:sz w:val="28"/>
          <w:szCs w:val="28"/>
        </w:rPr>
        <w:t>, от 07.05.2018 № 204;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lastRenderedPageBreak/>
        <w:t xml:space="preserve">Стратегии социально-экономического развития Ростовской области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на период до 20</w:t>
      </w:r>
      <w:r w:rsidR="001833CF" w:rsidRPr="002A5CE0">
        <w:rPr>
          <w:color w:val="000000" w:themeColor="text1"/>
          <w:kern w:val="2"/>
          <w:sz w:val="28"/>
          <w:szCs w:val="28"/>
        </w:rPr>
        <w:t>3</w:t>
      </w:r>
      <w:r w:rsidRPr="002A5CE0">
        <w:rPr>
          <w:color w:val="000000" w:themeColor="text1"/>
          <w:kern w:val="2"/>
          <w:sz w:val="28"/>
          <w:szCs w:val="28"/>
        </w:rPr>
        <w:t>0 года;</w:t>
      </w:r>
    </w:p>
    <w:p w:rsidR="00F9574C" w:rsidRPr="002A5CE0" w:rsidRDefault="00F9574C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основных </w:t>
      </w:r>
      <w:proofErr w:type="gramStart"/>
      <w:r w:rsidRPr="002A5CE0">
        <w:rPr>
          <w:color w:val="000000" w:themeColor="text1"/>
          <w:kern w:val="2"/>
          <w:sz w:val="28"/>
          <w:szCs w:val="28"/>
        </w:rPr>
        <w:t>направлениях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бюджетной и налоговой политики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 сельского поселения.</w:t>
      </w:r>
    </w:p>
    <w:p w:rsidR="00D1708C" w:rsidRPr="002A5CE0" w:rsidRDefault="00D1708C" w:rsidP="002A5CE0">
      <w:pPr>
        <w:ind w:firstLine="720"/>
        <w:jc w:val="both"/>
        <w:rPr>
          <w:sz w:val="28"/>
          <w:szCs w:val="28"/>
        </w:rPr>
      </w:pPr>
      <w:r w:rsidRPr="002A5CE0">
        <w:rPr>
          <w:sz w:val="28"/>
          <w:szCs w:val="28"/>
        </w:rPr>
        <w:t>Муниципальная программа «</w:t>
      </w:r>
      <w:r w:rsidR="00BA0720">
        <w:rPr>
          <w:sz w:val="28"/>
          <w:szCs w:val="28"/>
        </w:rPr>
        <w:t>Развитие физической культуры и спорта</w:t>
      </w:r>
      <w:r w:rsidRPr="002A5CE0">
        <w:rPr>
          <w:sz w:val="28"/>
          <w:szCs w:val="28"/>
        </w:rPr>
        <w:t xml:space="preserve">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</w:t>
      </w:r>
      <w:r w:rsidR="00BA0720">
        <w:rPr>
          <w:sz w:val="28"/>
          <w:szCs w:val="28"/>
        </w:rPr>
        <w:t xml:space="preserve">физической культуры и спорта </w:t>
      </w:r>
      <w:r w:rsidRPr="002A5CE0">
        <w:rPr>
          <w:sz w:val="28"/>
          <w:szCs w:val="28"/>
        </w:rPr>
        <w:t xml:space="preserve">и достичь конкретных социально значимых результатов.    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Исходя из определенных приоритетов развития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A5CE0">
        <w:rPr>
          <w:color w:val="000000" w:themeColor="text1"/>
          <w:kern w:val="2"/>
          <w:sz w:val="28"/>
          <w:szCs w:val="28"/>
        </w:rPr>
        <w:t>сельского поселения</w:t>
      </w:r>
      <w:r w:rsidR="00C86B1A" w:rsidRPr="002A5CE0">
        <w:rPr>
          <w:color w:val="000000" w:themeColor="text1"/>
          <w:kern w:val="2"/>
          <w:sz w:val="28"/>
          <w:szCs w:val="28"/>
        </w:rPr>
        <w:t>,</w:t>
      </w:r>
      <w:r w:rsidRPr="002A5CE0">
        <w:rPr>
          <w:color w:val="000000" w:themeColor="text1"/>
          <w:kern w:val="2"/>
          <w:sz w:val="28"/>
          <w:szCs w:val="28"/>
        </w:rPr>
        <w:t xml:space="preserve"> сформирован</w:t>
      </w:r>
      <w:r w:rsidR="00D1708C" w:rsidRPr="002A5CE0">
        <w:rPr>
          <w:color w:val="000000" w:themeColor="text1"/>
          <w:kern w:val="2"/>
          <w:sz w:val="28"/>
          <w:szCs w:val="28"/>
        </w:rPr>
        <w:t>а</w:t>
      </w:r>
      <w:r w:rsidRPr="002A5CE0">
        <w:rPr>
          <w:color w:val="000000" w:themeColor="text1"/>
          <w:kern w:val="2"/>
          <w:sz w:val="28"/>
          <w:szCs w:val="28"/>
        </w:rPr>
        <w:t xml:space="preserve"> главн</w:t>
      </w:r>
      <w:r w:rsidR="00D1708C" w:rsidRPr="002A5CE0">
        <w:rPr>
          <w:color w:val="000000" w:themeColor="text1"/>
          <w:kern w:val="2"/>
          <w:sz w:val="28"/>
          <w:szCs w:val="28"/>
        </w:rPr>
        <w:t>ая</w:t>
      </w:r>
      <w:r w:rsidRPr="002A5CE0">
        <w:rPr>
          <w:color w:val="000000" w:themeColor="text1"/>
          <w:kern w:val="2"/>
          <w:sz w:val="28"/>
          <w:szCs w:val="28"/>
        </w:rPr>
        <w:t xml:space="preserve"> цел</w:t>
      </w:r>
      <w:r w:rsidR="00D1708C" w:rsidRPr="002A5CE0">
        <w:rPr>
          <w:color w:val="000000" w:themeColor="text1"/>
          <w:kern w:val="2"/>
          <w:sz w:val="28"/>
          <w:szCs w:val="28"/>
        </w:rPr>
        <w:t>ь</w:t>
      </w:r>
      <w:r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8B185B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«</w:t>
      </w:r>
      <w:r w:rsidR="00BA0720">
        <w:rPr>
          <w:sz w:val="28"/>
          <w:szCs w:val="28"/>
        </w:rPr>
        <w:t>Развитие физической культуры и спорта</w:t>
      </w:r>
      <w:r w:rsidRPr="002A5CE0">
        <w:rPr>
          <w:color w:val="000000" w:themeColor="text1"/>
          <w:kern w:val="2"/>
          <w:sz w:val="28"/>
          <w:szCs w:val="28"/>
        </w:rPr>
        <w:t>»:</w:t>
      </w:r>
    </w:p>
    <w:p w:rsidR="00D1708C" w:rsidRPr="002A5CE0" w:rsidRDefault="00D1708C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2A5CE0">
        <w:rPr>
          <w:spacing w:val="-4"/>
          <w:kern w:val="2"/>
          <w:sz w:val="28"/>
          <w:szCs w:val="28"/>
        </w:rPr>
        <w:t xml:space="preserve">- </w:t>
      </w:r>
      <w:r w:rsidR="00BA0720">
        <w:rPr>
          <w:spacing w:val="-4"/>
          <w:kern w:val="2"/>
          <w:sz w:val="28"/>
          <w:szCs w:val="28"/>
        </w:rPr>
        <w:t>у</w:t>
      </w:r>
      <w:r w:rsidR="00BA0720"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C2735A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C2735A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по следующим направлениям:</w:t>
      </w:r>
    </w:p>
    <w:p w:rsidR="00BA0720" w:rsidRPr="0089779E" w:rsidRDefault="00D1708C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- </w:t>
      </w:r>
      <w:r w:rsidR="00BA0720">
        <w:rPr>
          <w:color w:val="000000" w:themeColor="text1"/>
          <w:kern w:val="2"/>
          <w:sz w:val="28"/>
          <w:szCs w:val="28"/>
        </w:rPr>
        <w:t>увеличение д</w:t>
      </w:r>
      <w:r w:rsidR="00BA0720" w:rsidRPr="0089779E">
        <w:rPr>
          <w:color w:val="000000" w:themeColor="text1"/>
          <w:kern w:val="2"/>
          <w:sz w:val="28"/>
          <w:szCs w:val="28"/>
        </w:rPr>
        <w:t>ол</w:t>
      </w:r>
      <w:r w:rsidR="00BA0720">
        <w:rPr>
          <w:color w:val="000000" w:themeColor="text1"/>
          <w:kern w:val="2"/>
          <w:sz w:val="28"/>
          <w:szCs w:val="28"/>
        </w:rPr>
        <w:t>и</w:t>
      </w:r>
      <w:r w:rsidR="00BA0720" w:rsidRPr="0089779E">
        <w:rPr>
          <w:color w:val="000000" w:themeColor="text1"/>
          <w:kern w:val="2"/>
          <w:sz w:val="28"/>
          <w:szCs w:val="28"/>
        </w:rPr>
        <w:t xml:space="preserve"> граждан, систематич</w:t>
      </w:r>
      <w:r w:rsidR="00750E9A">
        <w:rPr>
          <w:color w:val="000000" w:themeColor="text1"/>
          <w:kern w:val="2"/>
          <w:sz w:val="28"/>
          <w:szCs w:val="28"/>
        </w:rPr>
        <w:t>е</w:t>
      </w:r>
      <w:r w:rsidR="00BA0720" w:rsidRPr="0089779E">
        <w:rPr>
          <w:color w:val="000000" w:themeColor="text1"/>
          <w:kern w:val="2"/>
          <w:sz w:val="28"/>
          <w:szCs w:val="28"/>
        </w:rPr>
        <w:t>ски занимающ</w:t>
      </w:r>
      <w:r w:rsidR="00BA0720">
        <w:rPr>
          <w:color w:val="000000" w:themeColor="text1"/>
          <w:kern w:val="2"/>
          <w:sz w:val="28"/>
          <w:szCs w:val="28"/>
        </w:rPr>
        <w:t>ихся физической культурой и спортом;</w:t>
      </w:r>
    </w:p>
    <w:p w:rsidR="00BA0720" w:rsidRPr="0089779E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 повышение уровня</w:t>
      </w:r>
      <w:r w:rsidRPr="0089779E">
        <w:rPr>
          <w:color w:val="000000" w:themeColor="text1"/>
          <w:kern w:val="2"/>
          <w:sz w:val="28"/>
          <w:szCs w:val="28"/>
        </w:rPr>
        <w:t xml:space="preserve"> обеспеченности нас</w:t>
      </w:r>
      <w:r>
        <w:rPr>
          <w:color w:val="000000" w:themeColor="text1"/>
          <w:kern w:val="2"/>
          <w:sz w:val="28"/>
          <w:szCs w:val="28"/>
        </w:rPr>
        <w:t>еления спортивными сооружениями;</w:t>
      </w:r>
    </w:p>
    <w:p w:rsidR="00BA0720" w:rsidRPr="0089779E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 увеличение количества</w:t>
      </w:r>
      <w:r w:rsidRPr="0089779E">
        <w:rPr>
          <w:color w:val="000000" w:themeColor="text1"/>
          <w:sz w:val="28"/>
          <w:szCs w:val="28"/>
        </w:rPr>
        <w:t xml:space="preserve"> детей и молодежи, регулярно занимающихся </w:t>
      </w:r>
      <w:r>
        <w:rPr>
          <w:color w:val="000000" w:themeColor="text1"/>
          <w:sz w:val="28"/>
          <w:szCs w:val="28"/>
        </w:rPr>
        <w:t>физической культурой и спортом;</w:t>
      </w:r>
    </w:p>
    <w:p w:rsidR="00D1708C" w:rsidRPr="002A5CE0" w:rsidRDefault="00BA0720" w:rsidP="00750E9A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-у</w:t>
      </w:r>
      <w:r w:rsidRPr="0089779E">
        <w:rPr>
          <w:color w:val="000000" w:themeColor="text1"/>
          <w:kern w:val="2"/>
          <w:sz w:val="28"/>
          <w:szCs w:val="28"/>
        </w:rPr>
        <w:t>величение количества проводимых спортивно-массовых и спортивных мероприятий</w:t>
      </w:r>
      <w:r w:rsidR="00D1708C" w:rsidRPr="002A5CE0">
        <w:rPr>
          <w:color w:val="000000" w:themeColor="text1"/>
          <w:kern w:val="2"/>
          <w:sz w:val="28"/>
          <w:szCs w:val="28"/>
        </w:rPr>
        <w:t>.</w:t>
      </w:r>
    </w:p>
    <w:p w:rsidR="007364F6" w:rsidRPr="00BA0720" w:rsidRDefault="002A5CE0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 w:rsidR="00BA0720">
        <w:rPr>
          <w:color w:val="000000" w:themeColor="text1"/>
          <w:kern w:val="2"/>
          <w:sz w:val="28"/>
          <w:szCs w:val="28"/>
        </w:rPr>
        <w:t>физической культурой и спорта</w:t>
      </w:r>
      <w:r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="007364F6" w:rsidRPr="00BA0720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BA0720">
        <w:rPr>
          <w:color w:val="000000" w:themeColor="text1"/>
          <w:kern w:val="2"/>
          <w:sz w:val="28"/>
          <w:szCs w:val="28"/>
        </w:rPr>
        <w:t xml:space="preserve"> </w:t>
      </w:r>
      <w:r w:rsidR="00610930" w:rsidRPr="00BA0720">
        <w:rPr>
          <w:color w:val="000000" w:themeColor="text1"/>
          <w:kern w:val="2"/>
          <w:sz w:val="28"/>
          <w:szCs w:val="28"/>
        </w:rPr>
        <w:t>сельского поселения</w:t>
      </w:r>
      <w:r w:rsidR="007364F6" w:rsidRPr="00BA0720">
        <w:rPr>
          <w:color w:val="000000" w:themeColor="text1"/>
          <w:kern w:val="2"/>
          <w:sz w:val="28"/>
          <w:szCs w:val="28"/>
        </w:rPr>
        <w:t>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Сведения о показателях </w:t>
      </w:r>
      <w:r w:rsidR="005270E4" w:rsidRPr="002A5CE0">
        <w:rPr>
          <w:color w:val="000000" w:themeColor="text1"/>
          <w:kern w:val="2"/>
          <w:sz w:val="28"/>
          <w:szCs w:val="28"/>
        </w:rPr>
        <w:t>муниципальной программы, подпрограмм 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бюджета </w:t>
      </w:r>
      <w:r w:rsidR="00EC1F5C" w:rsidRPr="002A5CE0">
        <w:rPr>
          <w:color w:val="000000" w:themeColor="text1"/>
          <w:kern w:val="2"/>
          <w:sz w:val="28"/>
          <w:szCs w:val="28"/>
        </w:rPr>
        <w:t>поселения</w:t>
      </w:r>
      <w:r w:rsidR="007A5D11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4.</w:t>
      </w:r>
    </w:p>
    <w:p w:rsidR="00750E9A" w:rsidRDefault="00750E9A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8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2036FB">
        <w:rPr>
          <w:color w:val="000000" w:themeColor="text1"/>
          <w:kern w:val="2"/>
          <w:sz w:val="28"/>
          <w:szCs w:val="28"/>
        </w:rPr>
        <w:t xml:space="preserve">                         </w:t>
      </w:r>
    </w:p>
    <w:p w:rsidR="007364F6" w:rsidRPr="002036FB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bookmarkStart w:id="8" w:name="sub_1001"/>
      <w:r w:rsidRPr="002036FB">
        <w:rPr>
          <w:color w:val="000000" w:themeColor="text1"/>
          <w:kern w:val="2"/>
        </w:rPr>
        <w:lastRenderedPageBreak/>
        <w:t>Приложение № 1</w:t>
      </w:r>
    </w:p>
    <w:bookmarkEnd w:id="8"/>
    <w:p w:rsidR="00744A7D" w:rsidRPr="002036FB" w:rsidRDefault="007364F6" w:rsidP="00EC1F5C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 xml:space="preserve">к </w:t>
      </w:r>
      <w:hyperlink w:anchor="sub_1000" w:history="1">
        <w:r w:rsidR="007A5D11" w:rsidRPr="002036FB">
          <w:rPr>
            <w:color w:val="000000" w:themeColor="text1"/>
            <w:kern w:val="2"/>
          </w:rPr>
          <w:t>муниципальной</w:t>
        </w:r>
        <w:r w:rsidRPr="002036FB">
          <w:rPr>
            <w:color w:val="000000" w:themeColor="text1"/>
            <w:kern w:val="2"/>
          </w:rPr>
          <w:t xml:space="preserve"> программе </w:t>
        </w:r>
      </w:hyperlink>
    </w:p>
    <w:p w:rsidR="007364F6" w:rsidRPr="002036FB" w:rsidRDefault="00141BCF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EC1F5C" w:rsidRPr="002036FB">
        <w:rPr>
          <w:color w:val="000000" w:themeColor="text1"/>
          <w:kern w:val="2"/>
        </w:rPr>
        <w:t>сельского поселения</w:t>
      </w:r>
      <w:r w:rsidR="007A5D11" w:rsidRPr="002036FB">
        <w:rPr>
          <w:color w:val="000000" w:themeColor="text1"/>
          <w:kern w:val="2"/>
        </w:rPr>
        <w:t xml:space="preserve"> </w:t>
      </w:r>
      <w:r w:rsidR="007364F6" w:rsidRPr="002036FB">
        <w:rPr>
          <w:color w:val="000000" w:themeColor="text1"/>
          <w:kern w:val="2"/>
        </w:rPr>
        <w:t>«</w:t>
      </w:r>
      <w:r w:rsidR="002A5CE0">
        <w:rPr>
          <w:color w:val="000000" w:themeColor="text1"/>
          <w:kern w:val="2"/>
        </w:rPr>
        <w:t xml:space="preserve">Развитие </w:t>
      </w:r>
      <w:r w:rsidR="00BA0720">
        <w:rPr>
          <w:color w:val="000000" w:themeColor="text1"/>
          <w:kern w:val="2"/>
        </w:rPr>
        <w:t xml:space="preserve">физической </w:t>
      </w:r>
      <w:r w:rsidR="002A5CE0">
        <w:rPr>
          <w:color w:val="000000" w:themeColor="text1"/>
          <w:kern w:val="2"/>
        </w:rPr>
        <w:t>культуры</w:t>
      </w:r>
      <w:r w:rsidR="00BA0720">
        <w:rPr>
          <w:color w:val="000000" w:themeColor="text1"/>
          <w:kern w:val="2"/>
        </w:rPr>
        <w:t xml:space="preserve"> и спорта</w:t>
      </w:r>
      <w:r w:rsidR="007364F6" w:rsidRPr="002036FB">
        <w:rPr>
          <w:color w:val="000000" w:themeColor="text1"/>
          <w:kern w:val="2"/>
        </w:rPr>
        <w:t>»</w:t>
      </w:r>
    </w:p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</w:pPr>
      <w:bookmarkStart w:id="9" w:name="sub_1002"/>
    </w:p>
    <w:p w:rsidR="00C87047" w:rsidRPr="002036FB" w:rsidRDefault="00C87047" w:rsidP="00C87047">
      <w:pPr>
        <w:widowControl w:val="0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СВЕДЕНИЯ </w:t>
      </w:r>
      <w:r w:rsidRPr="002036FB">
        <w:rPr>
          <w:color w:val="000000" w:themeColor="text1"/>
          <w:kern w:val="2"/>
          <w:sz w:val="28"/>
          <w:szCs w:val="28"/>
        </w:rPr>
        <w:br/>
        <w:t xml:space="preserve">о показателях </w:t>
      </w:r>
      <w:r w:rsidR="007A5D11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141BCF" w:rsidRPr="00742025">
        <w:rPr>
          <w:sz w:val="28"/>
          <w:szCs w:val="28"/>
        </w:rPr>
        <w:t>Кашарского</w:t>
      </w:r>
      <w:proofErr w:type="spellEnd"/>
      <w:r w:rsidR="00141BCF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EC1F5C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BA0720">
        <w:rPr>
          <w:color w:val="000000" w:themeColor="text1"/>
          <w:kern w:val="2"/>
          <w:sz w:val="28"/>
          <w:szCs w:val="28"/>
        </w:rPr>
        <w:t>«</w:t>
      </w:r>
      <w:r w:rsidR="00BA0720" w:rsidRPr="00BA072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Pr="00BA0720">
        <w:rPr>
          <w:color w:val="000000" w:themeColor="text1"/>
          <w:kern w:val="2"/>
          <w:sz w:val="28"/>
          <w:szCs w:val="28"/>
        </w:rPr>
        <w:t>»,</w:t>
      </w:r>
      <w:r w:rsidRPr="002036FB">
        <w:rPr>
          <w:color w:val="000000" w:themeColor="text1"/>
          <w:kern w:val="2"/>
          <w:sz w:val="28"/>
          <w:szCs w:val="28"/>
        </w:rPr>
        <w:t xml:space="preserve"> подпрограмм </w:t>
      </w:r>
      <w:r w:rsidR="002C479F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и их значениях</w:t>
      </w:r>
    </w:p>
    <w:p w:rsidR="00C87047" w:rsidRPr="002036FB" w:rsidRDefault="00C87047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860612" w:rsidRPr="002036FB" w:rsidRDefault="00860612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2036FB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2036FB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2036FB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2036FB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194005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9" w:anchor="sub_1000" w:history="1">
              <w:r w:rsidR="008C7C60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675823" w:rsidRPr="00BA0720">
              <w:rPr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="00BA0720" w:rsidRPr="00BA0720">
              <w:rPr>
                <w:color w:val="000000" w:themeColor="text1"/>
                <w:kern w:val="2"/>
                <w:sz w:val="28"/>
                <w:szCs w:val="28"/>
              </w:rPr>
              <w:t>Развитие физической культуры и спорта</w:t>
            </w:r>
            <w:r w:rsidR="00675823" w:rsidRPr="00BA0720">
              <w:rPr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133A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133AD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Доля гражд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а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72746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5520B0">
              <w:rPr>
                <w:color w:val="000000" w:themeColor="text1"/>
                <w:kern w:val="2"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56,3</w:t>
            </w:r>
          </w:p>
        </w:tc>
      </w:tr>
      <w:tr w:rsidR="00BA515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2036FB" w:rsidRDefault="003579E3" w:rsidP="00EC1F5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</w:t>
            </w: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180465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57DD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="003579E3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79,5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2F207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87,5</w:t>
            </w:r>
          </w:p>
        </w:tc>
      </w:tr>
      <w:tr w:rsidR="0070691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457DDD"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3579E3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213263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  <w:p w:rsidR="002F207F" w:rsidRPr="002036FB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2F207F">
            <w:pPr>
              <w:ind w:left="-51" w:right="-59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194005" w:rsidP="00A8471C">
            <w:pPr>
              <w:autoSpaceDE w:val="0"/>
              <w:autoSpaceDN w:val="0"/>
              <w:adjustRightInd w:val="0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A8471C" w:rsidRPr="00A8471C">
              <w:rPr>
                <w:sz w:val="24"/>
                <w:szCs w:val="24"/>
              </w:rPr>
              <w:t>Развитие физической культуры и спорта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520B0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0" w:rsidRPr="002036FB" w:rsidRDefault="00532580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5520B0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3579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3" w:rsidRPr="002036FB" w:rsidRDefault="003579E3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2036FB" w:rsidRDefault="005520B0" w:rsidP="00213263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194005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1" w:anchor="sub_2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физической культуры и спорта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B6BC5" w:rsidRPr="002036FB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32580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520B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2036FB" w:rsidRDefault="00213263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5B6BC5" w:rsidRPr="002036FB" w:rsidRDefault="005B6BC5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1833C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</w:tr>
    </w:tbl>
    <w:p w:rsidR="00C87047" w:rsidRPr="002036FB" w:rsidRDefault="00C87047" w:rsidP="00C87047">
      <w:pPr>
        <w:jc w:val="right"/>
        <w:rPr>
          <w:color w:val="000000" w:themeColor="text1"/>
          <w:sz w:val="28"/>
          <w:szCs w:val="28"/>
        </w:rPr>
      </w:pPr>
    </w:p>
    <w:p w:rsidR="00FB426D" w:rsidRPr="002036FB" w:rsidRDefault="00FB426D" w:rsidP="009607AA">
      <w:pPr>
        <w:pStyle w:val="af5"/>
        <w:ind w:left="9639"/>
        <w:jc w:val="left"/>
        <w:rPr>
          <w:color w:val="000000" w:themeColor="text1"/>
        </w:rPr>
      </w:pPr>
    </w:p>
    <w:p w:rsidR="009607AA" w:rsidRPr="002036FB" w:rsidRDefault="00C87047" w:rsidP="009607AA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</w:rPr>
        <w:t xml:space="preserve">Продолжение </w:t>
      </w:r>
      <w:r w:rsidR="009607AA" w:rsidRPr="002036FB">
        <w:rPr>
          <w:color w:val="000000" w:themeColor="text1"/>
        </w:rPr>
        <w:t>приложения № 1</w:t>
      </w:r>
      <w:r w:rsidR="009607AA" w:rsidRPr="002036FB">
        <w:rPr>
          <w:color w:val="000000" w:themeColor="text1"/>
          <w:kern w:val="2"/>
        </w:rPr>
        <w:t xml:space="preserve">к </w:t>
      </w: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9607AA">
      <w:pPr>
        <w:pStyle w:val="af5"/>
        <w:ind w:left="9639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532580">
        <w:rPr>
          <w:color w:val="000000" w:themeColor="text1"/>
          <w:kern w:val="2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C87047" w:rsidRPr="002036FB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Cs w:val="28"/>
        </w:rPr>
      </w:pPr>
    </w:p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2036FB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2036FB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2036FB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194005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2" w:anchor="sub_10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color w:val="000000" w:themeColor="text1"/>
                <w:kern w:val="2"/>
              </w:rPr>
              <w:t>Развитие физической культуры и спорта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57,0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60,0</w:t>
            </w:r>
          </w:p>
        </w:tc>
      </w:tr>
      <w:tr w:rsidR="00532580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нормативной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46243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EC71E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90,0</w:t>
            </w:r>
          </w:p>
        </w:tc>
      </w:tr>
      <w:tr w:rsidR="00532580" w:rsidRPr="002036FB" w:rsidTr="0055033C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55033C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194005" w:rsidP="009F53FB">
            <w:pPr>
              <w:autoSpaceDE w:val="0"/>
              <w:autoSpaceDN w:val="0"/>
              <w:adjustRightInd w:val="0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9F53FB" w:rsidRPr="009F53FB">
              <w:rPr>
                <w:sz w:val="22"/>
                <w:szCs w:val="22"/>
              </w:rPr>
              <w:t>Развитие физической культуры и спорта</w:t>
            </w:r>
            <w:r w:rsidR="002F7E3D" w:rsidRPr="009F53FB">
              <w:rPr>
                <w:bCs/>
                <w:color w:val="000000" w:themeColor="text1"/>
                <w:kern w:val="2"/>
                <w:sz w:val="22"/>
                <w:szCs w:val="22"/>
              </w:rPr>
              <w:t>»</w:t>
            </w:r>
          </w:p>
        </w:tc>
      </w:tr>
      <w:tr w:rsidR="00532580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2F7E3D" w:rsidRPr="002036FB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194005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4" w:anchor="sub_2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532580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73244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  <w:sectPr w:rsidR="00C87047" w:rsidRPr="002036FB" w:rsidSect="00C87047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2036FB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2</w:t>
      </w:r>
      <w:r w:rsidR="009607AA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9607AA"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9607AA" w:rsidRPr="002036FB" w:rsidRDefault="00194005" w:rsidP="009607AA">
      <w:pPr>
        <w:pStyle w:val="af5"/>
        <w:ind w:left="935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9607AA">
      <w:pPr>
        <w:pStyle w:val="af5"/>
        <w:ind w:left="935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532580">
        <w:rPr>
          <w:color w:val="000000" w:themeColor="text1"/>
          <w:kern w:val="2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106439" w:rsidRPr="002036FB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bCs/>
          <w:color w:val="000000" w:themeColor="text1"/>
          <w:kern w:val="2"/>
          <w:sz w:val="28"/>
          <w:szCs w:val="28"/>
          <w:highlight w:val="yellow"/>
        </w:rPr>
      </w:pPr>
      <w:r w:rsidRPr="002036FB">
        <w:rPr>
          <w:bCs/>
          <w:color w:val="000000" w:themeColor="text1"/>
          <w:kern w:val="2"/>
          <w:sz w:val="28"/>
          <w:szCs w:val="28"/>
        </w:rPr>
        <w:t>ПЕРЕЧЕНЬ</w:t>
      </w:r>
      <w:r w:rsidRPr="002036FB">
        <w:rPr>
          <w:bCs/>
          <w:color w:val="000000" w:themeColor="text1"/>
          <w:kern w:val="2"/>
          <w:sz w:val="28"/>
          <w:szCs w:val="28"/>
        </w:rPr>
        <w:br/>
        <w:t>подпрограмм, основных мероприятий</w:t>
      </w:r>
      <w:r w:rsidR="00EE7BD5" w:rsidRPr="002036FB">
        <w:rPr>
          <w:bCs/>
          <w:color w:val="000000" w:themeColor="text1"/>
          <w:kern w:val="2"/>
          <w:sz w:val="28"/>
          <w:szCs w:val="28"/>
        </w:rPr>
        <w:t xml:space="preserve">, </w:t>
      </w:r>
      <w:r w:rsidR="00382701" w:rsidRPr="002036FB">
        <w:rPr>
          <w:bCs/>
          <w:color w:val="000000" w:themeColor="text1"/>
          <w:kern w:val="2"/>
          <w:sz w:val="28"/>
          <w:szCs w:val="28"/>
          <w:highlight w:val="yellow"/>
        </w:rPr>
        <w:br/>
      </w:r>
      <w:hyperlink r:id="rId17" w:anchor="sub_1000" w:history="1">
        <w:r w:rsidR="006D2A71" w:rsidRPr="002036FB">
          <w:rPr>
            <w:rStyle w:val="ae"/>
            <w:color w:val="000000" w:themeColor="text1"/>
            <w:kern w:val="2"/>
            <w:sz w:val="28"/>
            <w:szCs w:val="28"/>
            <w:u w:val="none"/>
          </w:rPr>
          <w:t>Муниципальной программы</w:t>
        </w:r>
      </w:hyperlink>
      <w:r w:rsidR="006D2A71" w:rsidRPr="002036FB">
        <w:rPr>
          <w:bCs/>
          <w:color w:val="000000" w:themeColor="text1"/>
          <w:kern w:val="2"/>
          <w:sz w:val="28"/>
          <w:szCs w:val="28"/>
        </w:rPr>
        <w:t xml:space="preserve"> «</w:t>
      </w:r>
      <w:r w:rsidR="00532580" w:rsidRPr="0053258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="006D2A71" w:rsidRPr="002036FB">
        <w:rPr>
          <w:bCs/>
          <w:color w:val="000000" w:themeColor="text1"/>
          <w:kern w:val="2"/>
          <w:sz w:val="28"/>
          <w:szCs w:val="28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2036FB" w:rsidTr="007A5AF3">
        <w:tc>
          <w:tcPr>
            <w:tcW w:w="484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2036FB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2036FB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2036FB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2036FB" w:rsidTr="007A5AF3">
        <w:tc>
          <w:tcPr>
            <w:tcW w:w="484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2036FB" w:rsidRDefault="007A5AF3">
      <w:pPr>
        <w:rPr>
          <w:color w:val="000000" w:themeColor="text1"/>
          <w:sz w:val="2"/>
          <w:szCs w:val="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7364F6" w:rsidRPr="002036FB" w:rsidTr="00EB6010">
        <w:trPr>
          <w:tblHeader/>
        </w:trPr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7364F6" w:rsidRPr="002036FB" w:rsidRDefault="00194005" w:rsidP="00402BBE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402BBE" w:rsidRPr="00402BBE">
              <w:rPr>
                <w:sz w:val="22"/>
                <w:szCs w:val="22"/>
              </w:rPr>
              <w:t>Развитие физической культуры и спорта</w:t>
            </w:r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EB6010"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9A1C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</w:t>
            </w:r>
            <w:r w:rsidR="009A1CEE">
              <w:rPr>
                <w:color w:val="000000" w:themeColor="text1"/>
                <w:kern w:val="2"/>
                <w:sz w:val="24"/>
                <w:szCs w:val="24"/>
              </w:rPr>
              <w:t>еления, систематически занимающегося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532580">
        <w:trPr>
          <w:trHeight w:val="347"/>
        </w:trPr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 w:rsidR="0055033C">
              <w:rPr>
                <w:color w:val="000000" w:themeColor="text1"/>
                <w:kern w:val="2"/>
                <w:sz w:val="24"/>
                <w:szCs w:val="24"/>
              </w:rPr>
              <w:t>Создание условий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, обеспечивающих возможность населению систематически заниматься физической культурой и спортом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0" w:name="sub_211"/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7364F6" w:rsidRPr="00462435" w:rsidRDefault="007364F6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62435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CE388F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CE388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82" w:type="dxa"/>
          </w:tcPr>
          <w:p w:rsidR="007364F6" w:rsidRPr="007A0BD8" w:rsidRDefault="009607AA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7A0BD8">
              <w:rPr>
                <w:sz w:val="24"/>
                <w:szCs w:val="24"/>
              </w:rPr>
              <w:t>Кашарского</w:t>
            </w:r>
            <w:proofErr w:type="spellEnd"/>
            <w:r w:rsidR="007A0BD8"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7364F6" w:rsidRPr="002036FB" w:rsidRDefault="007364F6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DD3FCB"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2036FB" w:rsidRDefault="00DD3FC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2036FB" w:rsidRDefault="00061337" w:rsidP="009A1CE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Увеличение доли </w:t>
            </w:r>
            <w:r w:rsidR="00CE388F">
              <w:rPr>
                <w:color w:val="000000" w:themeColor="text1"/>
                <w:kern w:val="2"/>
                <w:sz w:val="24"/>
                <w:szCs w:val="24"/>
              </w:rPr>
              <w:t>жителей поселения, систематически занимающ</w:t>
            </w:r>
            <w:r w:rsidR="009A1CEE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="00CE388F">
              <w:rPr>
                <w:color w:val="000000" w:themeColor="text1"/>
                <w:kern w:val="2"/>
                <w:sz w:val="24"/>
                <w:szCs w:val="24"/>
              </w:rPr>
              <w:t>физической культурой и спортом</w:t>
            </w:r>
            <w:r w:rsidR="00462435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7364F6" w:rsidRPr="002036FB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887" w:type="dxa"/>
          </w:tcPr>
          <w:p w:rsidR="007364F6" w:rsidRDefault="00194005" w:rsidP="00CE3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w:anchor="sub_211" w:history="1">
              <w:r w:rsidR="007364F6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</w:t>
              </w:r>
              <w:r w:rsidR="00C147DB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ь</w:t>
              </w:r>
              <w:r w:rsidR="008C7BFF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C147DB" w:rsidRPr="002036FB">
              <w:rPr>
                <w:color w:val="000000" w:themeColor="text1"/>
              </w:rPr>
              <w:t>1.1</w:t>
            </w:r>
            <w:r w:rsidR="00061337">
              <w:rPr>
                <w:color w:val="000000" w:themeColor="text1"/>
              </w:rPr>
              <w:t xml:space="preserve">, </w:t>
            </w:r>
          </w:p>
          <w:p w:rsidR="00CE388F" w:rsidRPr="002036FB" w:rsidRDefault="00CE388F" w:rsidP="00CE388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2036FB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B621B" w:rsidRPr="002036FB" w:rsidRDefault="00194005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Улучшение качества услуг, предоставляемых объектами спортивной инфраструктуры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Задача 1 подпрограммы 2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21"/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1"/>
          </w:p>
        </w:tc>
        <w:tc>
          <w:tcPr>
            <w:tcW w:w="303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E388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  <w:p w:rsidR="007A0BD8" w:rsidRPr="00CE388F" w:rsidRDefault="007A0BD8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(Содержание детских спортивных площадок.</w:t>
            </w:r>
            <w:proofErr w:type="gramEnd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инвентаря).</w:t>
            </w:r>
            <w:proofErr w:type="gramEnd"/>
          </w:p>
        </w:tc>
        <w:tc>
          <w:tcPr>
            <w:tcW w:w="1782" w:type="dxa"/>
          </w:tcPr>
          <w:p w:rsidR="00DB621B" w:rsidRPr="007A0BD8" w:rsidRDefault="00EE32BC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7A0BD8">
              <w:rPr>
                <w:sz w:val="24"/>
                <w:szCs w:val="24"/>
              </w:rPr>
              <w:t>Кашарского</w:t>
            </w:r>
            <w:proofErr w:type="spellEnd"/>
            <w:r w:rsidR="007A0BD8"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316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2036FB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88" w:type="dxa"/>
          </w:tcPr>
          <w:p w:rsidR="00DB621B" w:rsidRPr="002036FB" w:rsidRDefault="00CE388F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Незаинтересован-ность</w:t>
            </w:r>
            <w:proofErr w:type="spellEnd"/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населения в занятиях физической культурой и спортом</w:t>
            </w:r>
          </w:p>
        </w:tc>
        <w:tc>
          <w:tcPr>
            <w:tcW w:w="188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32D07"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DB621B" w:rsidRPr="002036FB" w:rsidRDefault="00DB621B" w:rsidP="00CE388F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C147DB" w:rsidRPr="002036FB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</w:tbl>
    <w:p w:rsidR="007364F6" w:rsidRPr="002036FB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644AE1" w:rsidRPr="002036FB" w:rsidRDefault="00644AE1" w:rsidP="006A3046">
      <w:pPr>
        <w:widowControl w:val="0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br w:type="page"/>
      </w:r>
    </w:p>
    <w:p w:rsidR="00644AE1" w:rsidRPr="002036FB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8"/>
          <w:szCs w:val="28"/>
        </w:rPr>
        <w:sectPr w:rsidR="00644AE1" w:rsidRPr="002036FB" w:rsidSect="00626CB3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2036FB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3</w:t>
      </w:r>
      <w:r w:rsidR="000F198A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0F198A"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9607AA" w:rsidRPr="002036FB" w:rsidRDefault="00194005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CE388F" w:rsidRPr="00532580">
        <w:rPr>
          <w:color w:val="000000" w:themeColor="text1"/>
          <w:kern w:val="2"/>
          <w:szCs w:val="28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0151C7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Б</w:t>
      </w:r>
      <w:r w:rsidR="007364F6" w:rsidRPr="002036FB">
        <w:rPr>
          <w:color w:val="000000" w:themeColor="text1"/>
          <w:kern w:val="2"/>
          <w:sz w:val="28"/>
          <w:szCs w:val="28"/>
        </w:rPr>
        <w:t>юджета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A0BD8" w:rsidRPr="00742025">
        <w:rPr>
          <w:sz w:val="28"/>
          <w:szCs w:val="28"/>
        </w:rPr>
        <w:t>Кашарского</w:t>
      </w:r>
      <w:proofErr w:type="spellEnd"/>
      <w:r w:rsidR="007A0BD8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на реализацию муниципальной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7A0BD8" w:rsidRPr="00742025">
        <w:rPr>
          <w:sz w:val="28"/>
          <w:szCs w:val="28"/>
        </w:rPr>
        <w:t>Кашарского</w:t>
      </w:r>
      <w:proofErr w:type="spellEnd"/>
      <w:r w:rsidR="007A0BD8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CE388F" w:rsidRPr="0053258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="007364F6" w:rsidRPr="002036FB">
        <w:rPr>
          <w:color w:val="000000" w:themeColor="text1"/>
          <w:kern w:val="2"/>
          <w:sz w:val="28"/>
          <w:szCs w:val="28"/>
        </w:rPr>
        <w:t>»</w:t>
      </w:r>
    </w:p>
    <w:p w:rsidR="00D12A2B" w:rsidRPr="002036FB" w:rsidRDefault="00D12A2B" w:rsidP="00D12A2B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036F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Номер и наименование подпрограммы, основного мероприятия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 w:themeColor="text1"/>
                <w:spacing w:val="-6"/>
                <w:kern w:val="2"/>
              </w:rPr>
              <w:t>соисполнители,</w:t>
            </w:r>
            <w:r w:rsidRPr="002036FB">
              <w:rPr>
                <w:color w:val="000000" w:themeColor="text1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036FB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Объем расходов, всего 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 по годам реализации </w:t>
            </w:r>
          </w:p>
          <w:p w:rsidR="00C24928" w:rsidRPr="002036FB" w:rsidRDefault="005A5DC2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муниципальной</w:t>
            </w:r>
            <w:r w:rsidR="00C24928" w:rsidRPr="002036FB">
              <w:rPr>
                <w:color w:val="000000" w:themeColor="text1"/>
                <w:kern w:val="2"/>
              </w:rPr>
              <w:t xml:space="preserve"> программы</w:t>
            </w:r>
          </w:p>
        </w:tc>
      </w:tr>
      <w:tr w:rsidR="00C24928" w:rsidRPr="002036F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proofErr w:type="spellStart"/>
            <w:r w:rsidRPr="002036FB">
              <w:rPr>
                <w:color w:val="000000" w:themeColor="text1"/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2030</w:t>
            </w:r>
          </w:p>
        </w:tc>
      </w:tr>
    </w:tbl>
    <w:p w:rsidR="00214DCB" w:rsidRPr="002036FB" w:rsidRDefault="00214DCB">
      <w:pPr>
        <w:rPr>
          <w:color w:val="000000" w:themeColor="text1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036FB" w:rsidTr="0054695F">
        <w:trPr>
          <w:tblHeader/>
        </w:trPr>
        <w:tc>
          <w:tcPr>
            <w:tcW w:w="2762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19</w:t>
            </w:r>
          </w:p>
        </w:tc>
      </w:tr>
      <w:tr w:rsidR="005A5DC2" w:rsidRPr="002036FB" w:rsidTr="0054695F">
        <w:tc>
          <w:tcPr>
            <w:tcW w:w="2762" w:type="dxa"/>
            <w:vMerge w:val="restart"/>
            <w:hideMark/>
          </w:tcPr>
          <w:p w:rsidR="005A5DC2" w:rsidRPr="002036FB" w:rsidRDefault="005A5DC2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Муниципальная  программа «</w:t>
            </w:r>
            <w:r w:rsidRPr="00CE388F">
              <w:rPr>
                <w:color w:val="000000" w:themeColor="text1"/>
                <w:kern w:val="2"/>
              </w:rPr>
              <w:t>Развитие физической культуры и спорта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всего</w:t>
            </w:r>
          </w:p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1D1EA0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5A5DC2" w:rsidRPr="002036FB" w:rsidRDefault="00744E96" w:rsidP="00876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Default="005C1231" w:rsidP="005A5DC2">
            <w:pPr>
              <w:jc w:val="center"/>
            </w:pPr>
            <w:r>
              <w:t>20,4</w:t>
            </w:r>
          </w:p>
        </w:tc>
        <w:tc>
          <w:tcPr>
            <w:tcW w:w="1136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A5DC2" w:rsidRPr="002036FB" w:rsidTr="0054695F">
        <w:tc>
          <w:tcPr>
            <w:tcW w:w="2762" w:type="dxa"/>
            <w:vMerge/>
            <w:hideMark/>
          </w:tcPr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1690" w:type="dxa"/>
            <w:hideMark/>
          </w:tcPr>
          <w:p w:rsidR="005A5DC2" w:rsidRPr="00FC28D6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2036FB" w:rsidRDefault="005A5DC2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1D1EA0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5A5DC2" w:rsidRPr="002036FB" w:rsidRDefault="00744E96" w:rsidP="00744E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Default="005C1231" w:rsidP="00BE36E5">
            <w:pPr>
              <w:jc w:val="center"/>
            </w:pPr>
            <w:r>
              <w:t>20,4</w:t>
            </w:r>
          </w:p>
        </w:tc>
        <w:tc>
          <w:tcPr>
            <w:tcW w:w="1136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207CE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1 «</w:t>
            </w:r>
            <w:r w:rsidR="00207CE7" w:rsidRPr="00207CE7">
              <w:rPr>
                <w:sz w:val="22"/>
                <w:szCs w:val="22"/>
              </w:rPr>
              <w:t>Развитие физической культуры и спорта</w:t>
            </w:r>
            <w:r w:rsidRPr="00207CE7">
              <w:rPr>
                <w:color w:val="000000" w:themeColor="text1"/>
                <w:kern w:val="2"/>
                <w:sz w:val="22"/>
                <w:szCs w:val="22"/>
              </w:rPr>
              <w:t>»</w:t>
            </w:r>
          </w:p>
        </w:tc>
        <w:tc>
          <w:tcPr>
            <w:tcW w:w="1690" w:type="dxa"/>
            <w:hideMark/>
          </w:tcPr>
          <w:p w:rsidR="002F5D10" w:rsidRPr="00FC28D6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rPr>
                <w:color w:val="000000" w:themeColor="text1"/>
                <w:kern w:val="2"/>
              </w:rPr>
              <w:t>Кашарского</w:t>
            </w:r>
            <w:proofErr w:type="spellEnd"/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1.1.</w:t>
            </w:r>
          </w:p>
          <w:p w:rsidR="002F5D10" w:rsidRPr="005A5DC2" w:rsidRDefault="005A5DC2" w:rsidP="005A5DC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spacing w:val="2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690" w:type="dxa"/>
            <w:hideMark/>
          </w:tcPr>
          <w:p w:rsidR="002F5D10" w:rsidRPr="00FC28D6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A5DC2" w:rsidRPr="002036FB" w:rsidTr="0054695F">
        <w:tc>
          <w:tcPr>
            <w:tcW w:w="2762" w:type="dxa"/>
            <w:hideMark/>
          </w:tcPr>
          <w:p w:rsidR="005A5DC2" w:rsidRPr="002036FB" w:rsidRDefault="005A5DC2" w:rsidP="005A5DC2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2</w:t>
            </w:r>
            <w:r w:rsidRPr="002036FB">
              <w:rPr>
                <w:bCs/>
                <w:color w:val="000000" w:themeColor="text1"/>
                <w:kern w:val="2"/>
              </w:rPr>
              <w:t xml:space="preserve"> «</w:t>
            </w:r>
            <w:r w:rsidRPr="005A5DC2">
              <w:rPr>
                <w:bCs/>
                <w:color w:val="000000" w:themeColor="text1"/>
                <w:kern w:val="2"/>
              </w:rPr>
              <w:t>Укрепление материально-технической базы физической культуры и спорта»</w:t>
            </w:r>
          </w:p>
        </w:tc>
        <w:tc>
          <w:tcPr>
            <w:tcW w:w="1690" w:type="dxa"/>
            <w:hideMark/>
          </w:tcPr>
          <w:p w:rsidR="005A5DC2" w:rsidRPr="00FC28D6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2036FB" w:rsidRDefault="005A5DC2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5A5DC2" w:rsidP="00BE36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2036FB" w:rsidRDefault="005A5DC2" w:rsidP="00BE3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6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2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2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5" w:type="dxa"/>
          </w:tcPr>
          <w:p w:rsidR="005A5DC2" w:rsidRDefault="005A5DC2" w:rsidP="00BE36E5">
            <w:pPr>
              <w:jc w:val="center"/>
            </w:pPr>
          </w:p>
        </w:tc>
      </w:tr>
      <w:tr w:rsidR="00E04EA0" w:rsidRPr="002036FB" w:rsidTr="0054695F">
        <w:tc>
          <w:tcPr>
            <w:tcW w:w="2762" w:type="dxa"/>
            <w:vMerge w:val="restart"/>
            <w:hideMark/>
          </w:tcPr>
          <w:p w:rsidR="00E04EA0" w:rsidRPr="005A5DC2" w:rsidRDefault="00E04EA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kern w:val="2"/>
              </w:rPr>
              <w:t>Основное мероприятие 2.</w:t>
            </w:r>
            <w:r>
              <w:rPr>
                <w:color w:val="000000" w:themeColor="text1"/>
                <w:kern w:val="2"/>
              </w:rPr>
              <w:t>1</w:t>
            </w:r>
            <w:r w:rsidRPr="005A5DC2">
              <w:rPr>
                <w:color w:val="000000" w:themeColor="text1"/>
                <w:kern w:val="2"/>
              </w:rPr>
              <w:t>.</w:t>
            </w:r>
          </w:p>
          <w:p w:rsidR="00E04EA0" w:rsidRPr="005A5DC2" w:rsidRDefault="00E04EA0" w:rsidP="0044449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spacing w:val="2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90" w:type="dxa"/>
            <w:vMerge w:val="restart"/>
            <w:hideMark/>
          </w:tcPr>
          <w:p w:rsidR="00E04EA0" w:rsidRPr="00FC28D6" w:rsidRDefault="00E04EA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Pr="00FC28D6">
              <w:t>Кашарского</w:t>
            </w:r>
            <w:proofErr w:type="spellEnd"/>
            <w:r w:rsidRPr="00FC28D6">
              <w:rPr>
                <w:color w:val="000000" w:themeColor="text1"/>
                <w:kern w:val="2"/>
              </w:rPr>
              <w:t xml:space="preserve">  сельского поселения</w:t>
            </w:r>
          </w:p>
        </w:tc>
        <w:tc>
          <w:tcPr>
            <w:tcW w:w="577" w:type="dxa"/>
            <w:hideMark/>
          </w:tcPr>
          <w:p w:rsidR="00E04EA0" w:rsidRPr="002036FB" w:rsidRDefault="00E04EA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4EA0" w:rsidRPr="002036FB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4EA0" w:rsidRPr="002036FB" w:rsidRDefault="00E04EA0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E04EA0" w:rsidRPr="002036FB" w:rsidRDefault="00744E96" w:rsidP="00744E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Default="005C1231" w:rsidP="009B64A2">
            <w:pPr>
              <w:jc w:val="center"/>
            </w:pPr>
            <w:r>
              <w:t>20,4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04EA0" w:rsidRPr="002036FB" w:rsidTr="0054695F">
        <w:tc>
          <w:tcPr>
            <w:tcW w:w="2762" w:type="dxa"/>
            <w:vMerge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E04EA0" w:rsidRPr="002036FB" w:rsidRDefault="00E04EA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E04EA0" w:rsidRPr="002036FB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E04EA0" w:rsidRPr="002036FB" w:rsidRDefault="00E04EA0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E04EA0" w:rsidRPr="002036FB" w:rsidRDefault="00744E96" w:rsidP="00744E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Default="005C1231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20,4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C80B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  <w:tr w:rsidR="00C80B7A" w:rsidRPr="002036FB" w:rsidTr="0054695F">
        <w:tc>
          <w:tcPr>
            <w:tcW w:w="2762" w:type="dxa"/>
            <w:vMerge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C80B7A" w:rsidRPr="002036FB" w:rsidRDefault="00C80B7A" w:rsidP="00BE36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hideMark/>
          </w:tcPr>
          <w:p w:rsidR="00C80B7A" w:rsidRPr="002036FB" w:rsidRDefault="00C80B7A" w:rsidP="00BE36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C80B7A" w:rsidRPr="002036FB" w:rsidRDefault="00C80B7A" w:rsidP="002F5D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E03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</w:tbl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bookmarkStart w:id="12" w:name="sub_1005"/>
      <w:r w:rsidRPr="005E4359">
        <w:rPr>
          <w:color w:val="000000" w:themeColor="text1"/>
          <w:kern w:val="2"/>
        </w:rPr>
        <w:t>Примечание.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>Список используемых сокращений: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ГРБС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главный распорядитель бюджетных средств;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proofErr w:type="spellStart"/>
      <w:r w:rsidRPr="005E4359">
        <w:rPr>
          <w:color w:val="000000" w:themeColor="text1"/>
          <w:kern w:val="2"/>
        </w:rPr>
        <w:t>Рз</w:t>
      </w:r>
      <w:proofErr w:type="spellEnd"/>
      <w:r w:rsidR="00CB6974" w:rsidRPr="005E4359">
        <w:rPr>
          <w:color w:val="000000" w:themeColor="text1"/>
          <w:kern w:val="2"/>
        </w:rPr>
        <w:t xml:space="preserve"> </w:t>
      </w:r>
      <w:proofErr w:type="spellStart"/>
      <w:proofErr w:type="gramStart"/>
      <w:r w:rsidRPr="005E4359">
        <w:rPr>
          <w:color w:val="000000" w:themeColor="text1"/>
          <w:kern w:val="2"/>
        </w:rPr>
        <w:t>Пр</w:t>
      </w:r>
      <w:proofErr w:type="spellEnd"/>
      <w:proofErr w:type="gramEnd"/>
      <w:r w:rsidRPr="005E4359">
        <w:rPr>
          <w:color w:val="000000" w:themeColor="text1"/>
          <w:kern w:val="2"/>
        </w:rPr>
        <w:t xml:space="preserve">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раздел, подраздел;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ЦСР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целевая статья расходов;</w:t>
      </w:r>
    </w:p>
    <w:p w:rsidR="007364F6" w:rsidRPr="005E4359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ВР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вид расходов.</w:t>
      </w:r>
      <w:bookmarkEnd w:id="12"/>
    </w:p>
    <w:p w:rsidR="007364F6" w:rsidRPr="002036FB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2036FB">
        <w:rPr>
          <w:bCs/>
          <w:color w:val="000000" w:themeColor="text1"/>
          <w:kern w:val="2"/>
          <w:sz w:val="28"/>
          <w:szCs w:val="28"/>
        </w:rPr>
        <w:t>Приложение № 4</w:t>
      </w:r>
      <w:r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0F198A" w:rsidRPr="002036FB" w:rsidRDefault="00194005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0F198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0F198A" w:rsidRPr="002036FB" w:rsidRDefault="00FC28D6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0F198A" w:rsidRPr="002036FB">
        <w:rPr>
          <w:color w:val="000000" w:themeColor="text1"/>
          <w:kern w:val="2"/>
        </w:rPr>
        <w:t>сельского поселения «</w:t>
      </w:r>
      <w:r w:rsidR="00C80B7A">
        <w:rPr>
          <w:color w:val="000000" w:themeColor="text1"/>
          <w:szCs w:val="28"/>
        </w:rPr>
        <w:t>Развитие физической культуры и спорта</w:t>
      </w:r>
      <w:r w:rsidR="000F198A" w:rsidRPr="002036FB">
        <w:rPr>
          <w:color w:val="000000" w:themeColor="text1"/>
          <w:kern w:val="2"/>
        </w:rPr>
        <w:t>»</w:t>
      </w:r>
    </w:p>
    <w:p w:rsidR="007364F6" w:rsidRPr="002036FB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FC28D6" w:rsidRPr="00742025">
        <w:rPr>
          <w:sz w:val="28"/>
          <w:szCs w:val="28"/>
        </w:rPr>
        <w:t>Кашарского</w:t>
      </w:r>
      <w:proofErr w:type="spellEnd"/>
      <w:r w:rsidR="00FC28D6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</w:t>
      </w:r>
      <w:r w:rsidR="00C80B7A">
        <w:rPr>
          <w:color w:val="000000" w:themeColor="text1"/>
          <w:sz w:val="28"/>
          <w:szCs w:val="28"/>
        </w:rPr>
        <w:t xml:space="preserve"> физической </w:t>
      </w:r>
      <w:r w:rsidR="002A5CE0">
        <w:rPr>
          <w:color w:val="000000" w:themeColor="text1"/>
          <w:sz w:val="28"/>
          <w:szCs w:val="28"/>
        </w:rPr>
        <w:t>культуры</w:t>
      </w:r>
      <w:r w:rsidR="00C80B7A">
        <w:rPr>
          <w:color w:val="000000" w:themeColor="text1"/>
          <w:sz w:val="28"/>
          <w:szCs w:val="28"/>
        </w:rPr>
        <w:t xml:space="preserve">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C80B7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C28D6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FC28D6" w:rsidRPr="00C80B7A" w:rsidRDefault="00FC28D6" w:rsidP="00C80B7A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80B7A">
              <w:rPr>
                <w:color w:val="000000" w:themeColor="text1"/>
                <w:kern w:val="2"/>
                <w:sz w:val="24"/>
                <w:szCs w:val="24"/>
              </w:rPr>
              <w:t>Муниципальная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программа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C80B7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5C1231" w:rsidP="009B64A2">
            <w:pPr>
              <w:jc w:val="center"/>
            </w:pPr>
            <w:r>
              <w:t>20,4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 бюджет</w:t>
            </w:r>
            <w:r w:rsidR="00213BD3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5C1231" w:rsidP="009B64A2">
            <w:pPr>
              <w:jc w:val="center"/>
            </w:pPr>
            <w:r>
              <w:t>20,4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B13D29" w:rsidRPr="002036FB" w:rsidRDefault="00B13D29" w:rsidP="00CC339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="00CC339F" w:rsidRPr="00CC339F">
              <w:rPr>
                <w:sz w:val="22"/>
                <w:szCs w:val="22"/>
              </w:rPr>
              <w:t>Развитие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FC28D6" w:rsidRPr="002036FB" w:rsidRDefault="00FC28D6" w:rsidP="00C80B7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5C1231" w:rsidP="009B64A2">
            <w:pPr>
              <w:jc w:val="center"/>
            </w:pPr>
            <w:r>
              <w:t>20,4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5C12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5C1231" w:rsidP="009B64A2">
            <w:pPr>
              <w:jc w:val="center"/>
            </w:pPr>
            <w:r>
              <w:t>20,4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9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C92D7C">
      <w:pPr>
        <w:pageBreakBefore/>
        <w:suppressAutoHyphens/>
        <w:ind w:left="5103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lastRenderedPageBreak/>
        <w:t xml:space="preserve">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24" w:rsidRDefault="001C4624">
      <w:r>
        <w:separator/>
      </w:r>
    </w:p>
  </w:endnote>
  <w:endnote w:type="continuationSeparator" w:id="0">
    <w:p w:rsidR="001C4624" w:rsidRDefault="001C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CC339F" w:rsidRDefault="00194005">
        <w:pPr>
          <w:pStyle w:val="a7"/>
          <w:jc w:val="right"/>
        </w:pPr>
        <w:fldSimple w:instr=" PAGE   \* MERGEFORMAT ">
          <w:r w:rsidR="005C1231">
            <w:rPr>
              <w:noProof/>
            </w:rPr>
            <w:t>7</w:t>
          </w:r>
        </w:fldSimple>
      </w:p>
    </w:sdtContent>
  </w:sdt>
  <w:p w:rsidR="00CC339F" w:rsidRPr="002B3DC9" w:rsidRDefault="00CC339F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9F" w:rsidRDefault="00194005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33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339F" w:rsidRDefault="00CC339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CC339F" w:rsidRDefault="00194005">
        <w:pPr>
          <w:pStyle w:val="a7"/>
          <w:jc w:val="right"/>
        </w:pPr>
        <w:fldSimple w:instr=" PAGE   \* MERGEFORMAT ">
          <w:r w:rsidR="005C1231">
            <w:rPr>
              <w:noProof/>
            </w:rPr>
            <w:t>11</w:t>
          </w:r>
        </w:fldSimple>
      </w:p>
    </w:sdtContent>
  </w:sdt>
  <w:p w:rsidR="00CC339F" w:rsidRPr="003A61B7" w:rsidRDefault="00CC339F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9F" w:rsidRDefault="0019400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33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339F" w:rsidRDefault="00CC339F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9F" w:rsidRDefault="0019400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339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6A73">
      <w:rPr>
        <w:rStyle w:val="ab"/>
        <w:noProof/>
      </w:rPr>
      <w:t>16</w:t>
    </w:r>
    <w:r>
      <w:rPr>
        <w:rStyle w:val="ab"/>
      </w:rPr>
      <w:fldChar w:fldCharType="end"/>
    </w:r>
  </w:p>
  <w:p w:rsidR="00CC339F" w:rsidRPr="002B3DC9" w:rsidRDefault="00CC339F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24" w:rsidRDefault="001C4624">
      <w:r>
        <w:separator/>
      </w:r>
    </w:p>
  </w:footnote>
  <w:footnote w:type="continuationSeparator" w:id="0">
    <w:p w:rsidR="001C4624" w:rsidRDefault="001C4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405"/>
    <w:multiLevelType w:val="hybridMultilevel"/>
    <w:tmpl w:val="F7D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91B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3E4F"/>
    <w:rsid w:val="0006666F"/>
    <w:rsid w:val="00071D2E"/>
    <w:rsid w:val="000808D6"/>
    <w:rsid w:val="000816D0"/>
    <w:rsid w:val="00086713"/>
    <w:rsid w:val="00086736"/>
    <w:rsid w:val="00086D03"/>
    <w:rsid w:val="00087105"/>
    <w:rsid w:val="0008783C"/>
    <w:rsid w:val="00090F06"/>
    <w:rsid w:val="000A3F22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599A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0DD5"/>
    <w:rsid w:val="00112AE7"/>
    <w:rsid w:val="00116BFA"/>
    <w:rsid w:val="00121413"/>
    <w:rsid w:val="00125DE3"/>
    <w:rsid w:val="00130270"/>
    <w:rsid w:val="00131A71"/>
    <w:rsid w:val="00140ED4"/>
    <w:rsid w:val="00141BCF"/>
    <w:rsid w:val="00143EA7"/>
    <w:rsid w:val="00144947"/>
    <w:rsid w:val="00145A56"/>
    <w:rsid w:val="001509E1"/>
    <w:rsid w:val="00153B21"/>
    <w:rsid w:val="001625E0"/>
    <w:rsid w:val="00163F5E"/>
    <w:rsid w:val="00164DE2"/>
    <w:rsid w:val="00165536"/>
    <w:rsid w:val="00166BD5"/>
    <w:rsid w:val="001728D4"/>
    <w:rsid w:val="00175610"/>
    <w:rsid w:val="00177554"/>
    <w:rsid w:val="00180465"/>
    <w:rsid w:val="001833CF"/>
    <w:rsid w:val="00194005"/>
    <w:rsid w:val="0019536E"/>
    <w:rsid w:val="001A4C4C"/>
    <w:rsid w:val="001B0137"/>
    <w:rsid w:val="001B2D1C"/>
    <w:rsid w:val="001B436F"/>
    <w:rsid w:val="001C1D98"/>
    <w:rsid w:val="001C4624"/>
    <w:rsid w:val="001D1EA0"/>
    <w:rsid w:val="001D2690"/>
    <w:rsid w:val="001D5BF5"/>
    <w:rsid w:val="001E1164"/>
    <w:rsid w:val="001E1964"/>
    <w:rsid w:val="001E3C73"/>
    <w:rsid w:val="001E49D7"/>
    <w:rsid w:val="001F4BE3"/>
    <w:rsid w:val="001F4F97"/>
    <w:rsid w:val="001F6D02"/>
    <w:rsid w:val="001F6FE6"/>
    <w:rsid w:val="002036FB"/>
    <w:rsid w:val="002037E4"/>
    <w:rsid w:val="00207CE7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3614"/>
    <w:rsid w:val="00254382"/>
    <w:rsid w:val="00257037"/>
    <w:rsid w:val="0026323A"/>
    <w:rsid w:val="00263ADF"/>
    <w:rsid w:val="0027031E"/>
    <w:rsid w:val="0027047D"/>
    <w:rsid w:val="00272513"/>
    <w:rsid w:val="00276780"/>
    <w:rsid w:val="00276FF5"/>
    <w:rsid w:val="002854D4"/>
    <w:rsid w:val="00286EA0"/>
    <w:rsid w:val="0028703B"/>
    <w:rsid w:val="00287329"/>
    <w:rsid w:val="00292919"/>
    <w:rsid w:val="00296EB9"/>
    <w:rsid w:val="002A2062"/>
    <w:rsid w:val="002A31A1"/>
    <w:rsid w:val="002A3776"/>
    <w:rsid w:val="002A3E51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D7D9C"/>
    <w:rsid w:val="002E45A5"/>
    <w:rsid w:val="002E65D5"/>
    <w:rsid w:val="002E7DF1"/>
    <w:rsid w:val="002F207F"/>
    <w:rsid w:val="002F2898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3BA"/>
    <w:rsid w:val="0031455A"/>
    <w:rsid w:val="003154ED"/>
    <w:rsid w:val="00316CB3"/>
    <w:rsid w:val="003248B2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2701"/>
    <w:rsid w:val="003921D8"/>
    <w:rsid w:val="003A06CD"/>
    <w:rsid w:val="003A09B9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D5CF9"/>
    <w:rsid w:val="003D67CB"/>
    <w:rsid w:val="003E6E9F"/>
    <w:rsid w:val="003F6DC3"/>
    <w:rsid w:val="00402BBE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7B53"/>
    <w:rsid w:val="004711EC"/>
    <w:rsid w:val="0047127A"/>
    <w:rsid w:val="00471EAE"/>
    <w:rsid w:val="00472D72"/>
    <w:rsid w:val="00474B6E"/>
    <w:rsid w:val="00480BC7"/>
    <w:rsid w:val="004871AA"/>
    <w:rsid w:val="004922AC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2580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3230"/>
    <w:rsid w:val="005741DC"/>
    <w:rsid w:val="0058085A"/>
    <w:rsid w:val="00584772"/>
    <w:rsid w:val="00586A0C"/>
    <w:rsid w:val="005873F3"/>
    <w:rsid w:val="00587BF6"/>
    <w:rsid w:val="00591AAA"/>
    <w:rsid w:val="00593231"/>
    <w:rsid w:val="00597C67"/>
    <w:rsid w:val="005A3896"/>
    <w:rsid w:val="005A489F"/>
    <w:rsid w:val="005A5DC2"/>
    <w:rsid w:val="005A7F3B"/>
    <w:rsid w:val="005B19F8"/>
    <w:rsid w:val="005B1F9F"/>
    <w:rsid w:val="005B264C"/>
    <w:rsid w:val="005B6BC5"/>
    <w:rsid w:val="005C065A"/>
    <w:rsid w:val="005C1231"/>
    <w:rsid w:val="005C5FF3"/>
    <w:rsid w:val="005D275E"/>
    <w:rsid w:val="005D7DE5"/>
    <w:rsid w:val="005E337A"/>
    <w:rsid w:val="005E34C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824"/>
    <w:rsid w:val="00610930"/>
    <w:rsid w:val="00611679"/>
    <w:rsid w:val="00612761"/>
    <w:rsid w:val="00612FB7"/>
    <w:rsid w:val="00613D7D"/>
    <w:rsid w:val="00614E71"/>
    <w:rsid w:val="006206DB"/>
    <w:rsid w:val="00623441"/>
    <w:rsid w:val="00626CB3"/>
    <w:rsid w:val="00627D01"/>
    <w:rsid w:val="00630490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430C"/>
    <w:rsid w:val="006F1938"/>
    <w:rsid w:val="006F522A"/>
    <w:rsid w:val="006F5788"/>
    <w:rsid w:val="007000E2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16DE2"/>
    <w:rsid w:val="007219F0"/>
    <w:rsid w:val="00721A0B"/>
    <w:rsid w:val="0072746E"/>
    <w:rsid w:val="00732442"/>
    <w:rsid w:val="0073287D"/>
    <w:rsid w:val="007364F6"/>
    <w:rsid w:val="00736F76"/>
    <w:rsid w:val="00740953"/>
    <w:rsid w:val="00740EE8"/>
    <w:rsid w:val="00742025"/>
    <w:rsid w:val="00744A7D"/>
    <w:rsid w:val="00744E96"/>
    <w:rsid w:val="00746012"/>
    <w:rsid w:val="00746C62"/>
    <w:rsid w:val="00750E9A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36ED"/>
    <w:rsid w:val="00795FFF"/>
    <w:rsid w:val="007978DB"/>
    <w:rsid w:val="00797DEC"/>
    <w:rsid w:val="007A0BD8"/>
    <w:rsid w:val="007A1911"/>
    <w:rsid w:val="007A333A"/>
    <w:rsid w:val="007A5AF3"/>
    <w:rsid w:val="007A5D11"/>
    <w:rsid w:val="007B0CE5"/>
    <w:rsid w:val="007B3E6F"/>
    <w:rsid w:val="007B5DBC"/>
    <w:rsid w:val="007B6388"/>
    <w:rsid w:val="007B64B6"/>
    <w:rsid w:val="007C0A5F"/>
    <w:rsid w:val="007C33B9"/>
    <w:rsid w:val="007C57BA"/>
    <w:rsid w:val="007D2C1E"/>
    <w:rsid w:val="007D45D2"/>
    <w:rsid w:val="007D782F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4C7F"/>
    <w:rsid w:val="008151F0"/>
    <w:rsid w:val="00815D6C"/>
    <w:rsid w:val="0083102A"/>
    <w:rsid w:val="00842BF2"/>
    <w:rsid w:val="008438D7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47FCC"/>
    <w:rsid w:val="0095094E"/>
    <w:rsid w:val="00956A73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5353"/>
    <w:rsid w:val="00996919"/>
    <w:rsid w:val="0099763C"/>
    <w:rsid w:val="009A1CEE"/>
    <w:rsid w:val="009A1F1D"/>
    <w:rsid w:val="009A3B80"/>
    <w:rsid w:val="009A5437"/>
    <w:rsid w:val="009A6C25"/>
    <w:rsid w:val="009B64A2"/>
    <w:rsid w:val="009B66FB"/>
    <w:rsid w:val="009C0099"/>
    <w:rsid w:val="009C6C0F"/>
    <w:rsid w:val="009D04FD"/>
    <w:rsid w:val="009D31EE"/>
    <w:rsid w:val="009D3393"/>
    <w:rsid w:val="009D576F"/>
    <w:rsid w:val="009D664E"/>
    <w:rsid w:val="009E003C"/>
    <w:rsid w:val="009E1D94"/>
    <w:rsid w:val="009E4944"/>
    <w:rsid w:val="009F53FB"/>
    <w:rsid w:val="00A061D7"/>
    <w:rsid w:val="00A07D88"/>
    <w:rsid w:val="00A15ED7"/>
    <w:rsid w:val="00A15F48"/>
    <w:rsid w:val="00A1638D"/>
    <w:rsid w:val="00A2423A"/>
    <w:rsid w:val="00A2548C"/>
    <w:rsid w:val="00A26E0A"/>
    <w:rsid w:val="00A30E81"/>
    <w:rsid w:val="00A34804"/>
    <w:rsid w:val="00A44AA3"/>
    <w:rsid w:val="00A476BB"/>
    <w:rsid w:val="00A477B0"/>
    <w:rsid w:val="00A5323A"/>
    <w:rsid w:val="00A53E7D"/>
    <w:rsid w:val="00A60B10"/>
    <w:rsid w:val="00A67B50"/>
    <w:rsid w:val="00A81DA8"/>
    <w:rsid w:val="00A83225"/>
    <w:rsid w:val="00A8471C"/>
    <w:rsid w:val="00A84FD2"/>
    <w:rsid w:val="00A859A9"/>
    <w:rsid w:val="00A941CF"/>
    <w:rsid w:val="00A94FC1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896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720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2EF1"/>
    <w:rsid w:val="00BD45E5"/>
    <w:rsid w:val="00BD7190"/>
    <w:rsid w:val="00BE0604"/>
    <w:rsid w:val="00BE145C"/>
    <w:rsid w:val="00BE306A"/>
    <w:rsid w:val="00BE36E5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02C1"/>
    <w:rsid w:val="00C32850"/>
    <w:rsid w:val="00C34212"/>
    <w:rsid w:val="00C35563"/>
    <w:rsid w:val="00C4105B"/>
    <w:rsid w:val="00C572C4"/>
    <w:rsid w:val="00C57D92"/>
    <w:rsid w:val="00C62FD9"/>
    <w:rsid w:val="00C636AB"/>
    <w:rsid w:val="00C64EC3"/>
    <w:rsid w:val="00C66D6D"/>
    <w:rsid w:val="00C712CE"/>
    <w:rsid w:val="00C731BB"/>
    <w:rsid w:val="00C75232"/>
    <w:rsid w:val="00C80B7A"/>
    <w:rsid w:val="00C81919"/>
    <w:rsid w:val="00C82CFA"/>
    <w:rsid w:val="00C835F1"/>
    <w:rsid w:val="00C84722"/>
    <w:rsid w:val="00C86B1A"/>
    <w:rsid w:val="00C87047"/>
    <w:rsid w:val="00C92D7C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339F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04CF"/>
    <w:rsid w:val="00DD2187"/>
    <w:rsid w:val="00DD3FCB"/>
    <w:rsid w:val="00DD7022"/>
    <w:rsid w:val="00DE1054"/>
    <w:rsid w:val="00DE261D"/>
    <w:rsid w:val="00DE50C1"/>
    <w:rsid w:val="00DE6235"/>
    <w:rsid w:val="00E0061B"/>
    <w:rsid w:val="00E03783"/>
    <w:rsid w:val="00E04378"/>
    <w:rsid w:val="00E04EA0"/>
    <w:rsid w:val="00E11609"/>
    <w:rsid w:val="00E138E0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C28D6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link w:val="ConsPlusNormal0"/>
    <w:qFormat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character" w:customStyle="1" w:styleId="ConsPlusNormal0">
    <w:name w:val="ConsPlusNormal Знак"/>
    <w:link w:val="ConsPlusNormal"/>
    <w:locked/>
    <w:rsid w:val="003D5CF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52C53-8046-4E8F-9EB9-981E673A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68</TotalTime>
  <Pages>16</Pages>
  <Words>2304</Words>
  <Characters>19427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21688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24</cp:revision>
  <cp:lastPrinted>2020-02-21T08:22:00Z</cp:lastPrinted>
  <dcterms:created xsi:type="dcterms:W3CDTF">2019-09-02T10:38:00Z</dcterms:created>
  <dcterms:modified xsi:type="dcterms:W3CDTF">2020-09-17T05:57:00Z</dcterms:modified>
</cp:coreProperties>
</file>