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9" w:rsidRDefault="00177A64" w:rsidP="00177A64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3D5CF9">
        <w:rPr>
          <w:noProof/>
        </w:rPr>
        <w:t>РОССИЙСКАЯ ФЕДЕРАЦИЯ</w:t>
      </w:r>
      <w:r w:rsidR="0095094E">
        <w:rPr>
          <w:noProof/>
        </w:rPr>
        <w:t xml:space="preserve">                                   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3D5CF9" w:rsidRDefault="003D5CF9" w:rsidP="003D5CF9">
      <w:pPr>
        <w:jc w:val="center"/>
      </w:pPr>
    </w:p>
    <w:p w:rsidR="003D5CF9" w:rsidRDefault="003D5CF9" w:rsidP="003D5CF9">
      <w:pPr>
        <w:jc w:val="center"/>
        <w:rPr>
          <w:sz w:val="10"/>
        </w:rPr>
      </w:pPr>
    </w:p>
    <w:p w:rsidR="003D5CF9" w:rsidRDefault="003D5CF9" w:rsidP="003D5CF9">
      <w:pPr>
        <w:jc w:val="center"/>
        <w:rPr>
          <w:spacing w:val="24"/>
          <w:szCs w:val="24"/>
        </w:rPr>
      </w:pPr>
      <w:r>
        <w:rPr>
          <w:spacing w:val="24"/>
          <w:szCs w:val="24"/>
        </w:rPr>
        <w:t>ПОСТАНОВЛЕНИЕ</w:t>
      </w:r>
    </w:p>
    <w:p w:rsidR="003D5CF9" w:rsidRDefault="003D5CF9" w:rsidP="003D5CF9">
      <w:pPr>
        <w:jc w:val="center"/>
        <w:rPr>
          <w:sz w:val="16"/>
        </w:rPr>
      </w:pPr>
    </w:p>
    <w:p w:rsidR="003D5CF9" w:rsidRDefault="003D5CF9" w:rsidP="003D5CF9">
      <w:pPr>
        <w:rPr>
          <w:szCs w:val="24"/>
        </w:rPr>
      </w:pPr>
      <w:r>
        <w:rPr>
          <w:sz w:val="28"/>
        </w:rPr>
        <w:t xml:space="preserve">      </w:t>
      </w:r>
      <w:r>
        <w:rPr>
          <w:szCs w:val="24"/>
        </w:rPr>
        <w:t xml:space="preserve">от   </w:t>
      </w:r>
      <w:r w:rsidR="00A37D40">
        <w:rPr>
          <w:szCs w:val="24"/>
        </w:rPr>
        <w:t>9</w:t>
      </w:r>
      <w:r w:rsidR="00177A64">
        <w:rPr>
          <w:szCs w:val="24"/>
        </w:rPr>
        <w:t xml:space="preserve"> окт</w:t>
      </w:r>
      <w:r w:rsidR="00A37D40">
        <w:rPr>
          <w:szCs w:val="24"/>
        </w:rPr>
        <w:t>я</w:t>
      </w:r>
      <w:r w:rsidR="00177A64">
        <w:rPr>
          <w:szCs w:val="24"/>
        </w:rPr>
        <w:t>бря</w:t>
      </w:r>
      <w:r>
        <w:rPr>
          <w:sz w:val="28"/>
        </w:rPr>
        <w:t xml:space="preserve">  </w:t>
      </w:r>
      <w:r>
        <w:rPr>
          <w:szCs w:val="24"/>
        </w:rPr>
        <w:t>20</w:t>
      </w:r>
      <w:r w:rsidR="005873F3">
        <w:rPr>
          <w:szCs w:val="24"/>
        </w:rPr>
        <w:t>20</w:t>
      </w:r>
      <w:r>
        <w:rPr>
          <w:szCs w:val="24"/>
        </w:rPr>
        <w:t xml:space="preserve">г.                                                                                                                   </w:t>
      </w:r>
      <w:r>
        <w:rPr>
          <w:szCs w:val="24"/>
          <w:lang w:val="en-US"/>
        </w:rPr>
        <w:t>N</w:t>
      </w:r>
      <w:r w:rsidRPr="00B44416">
        <w:rPr>
          <w:szCs w:val="24"/>
        </w:rPr>
        <w:t xml:space="preserve"> </w:t>
      </w:r>
      <w:r w:rsidR="006F488A">
        <w:rPr>
          <w:szCs w:val="24"/>
        </w:rPr>
        <w:t>99</w:t>
      </w:r>
    </w:p>
    <w:p w:rsidR="003D5CF9" w:rsidRDefault="003D5CF9" w:rsidP="003D5CF9">
      <w:pPr>
        <w:jc w:val="center"/>
        <w:rPr>
          <w:sz w:val="28"/>
        </w:rPr>
      </w:pPr>
      <w:r>
        <w:rPr>
          <w:sz w:val="28"/>
        </w:rPr>
        <w:t xml:space="preserve">сл. </w:t>
      </w:r>
      <w:proofErr w:type="spellStart"/>
      <w:r>
        <w:rPr>
          <w:sz w:val="28"/>
        </w:rPr>
        <w:t>Кашары</w:t>
      </w:r>
      <w:proofErr w:type="spellEnd"/>
    </w:p>
    <w:p w:rsidR="003D5CF9" w:rsidRDefault="003D5CF9" w:rsidP="003D5CF9">
      <w:pPr>
        <w:jc w:val="center"/>
        <w:rPr>
          <w:sz w:val="28"/>
        </w:rPr>
      </w:pP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поселения от 10.12.2018г.№25</w:t>
      </w:r>
      <w:r w:rsidR="00145A56">
        <w:rPr>
          <w:sz w:val="24"/>
          <w:szCs w:val="24"/>
        </w:rPr>
        <w:t>9</w:t>
      </w:r>
      <w:proofErr w:type="gramStart"/>
      <w:r w:rsidR="00145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утверждении</w:t>
      </w:r>
    </w:p>
    <w:p w:rsidR="00145A56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муниципальной программы 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</w:t>
      </w:r>
      <w:r w:rsidR="003D5CF9">
        <w:rPr>
          <w:sz w:val="24"/>
          <w:szCs w:val="24"/>
        </w:rPr>
        <w:t>».</w:t>
      </w:r>
    </w:p>
    <w:p w:rsidR="003D5CF9" w:rsidRDefault="003D5CF9" w:rsidP="003D5CF9">
      <w:pPr>
        <w:pStyle w:val="ConsPlusNormal"/>
        <w:rPr>
          <w:rFonts w:cs="Calibri"/>
          <w:sz w:val="24"/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направленных на выполнение муниципальной «</w:t>
      </w:r>
      <w:r w:rsidR="00145A56">
        <w:rPr>
          <w:sz w:val="24"/>
          <w:szCs w:val="24"/>
        </w:rPr>
        <w:t xml:space="preserve">Развитие физической </w:t>
      </w:r>
    </w:p>
    <w:p w:rsidR="00145A56" w:rsidRDefault="00145A56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спорта».</w:t>
      </w:r>
    </w:p>
    <w:p w:rsidR="003D5CF9" w:rsidRDefault="003D5CF9" w:rsidP="003D5CF9">
      <w:pPr>
        <w:pStyle w:val="ConsPlusNormal"/>
        <w:rPr>
          <w:rFonts w:ascii="Calibri" w:hAnsi="Calibri" w:cs="Calibri"/>
          <w:sz w:val="24"/>
          <w:szCs w:val="24"/>
        </w:rPr>
      </w:pPr>
    </w:p>
    <w:p w:rsidR="003D5CF9" w:rsidRDefault="003D5CF9" w:rsidP="003D5CF9">
      <w:pPr>
        <w:jc w:val="center"/>
        <w:rPr>
          <w:kern w:val="2"/>
          <w:szCs w:val="24"/>
        </w:rPr>
      </w:pPr>
      <w:r>
        <w:rPr>
          <w:kern w:val="2"/>
          <w:szCs w:val="24"/>
        </w:rPr>
        <w:t>ПОСТАНОВЛЯЮ:</w:t>
      </w:r>
    </w:p>
    <w:p w:rsidR="003D5CF9" w:rsidRDefault="003D5CF9" w:rsidP="003D5CF9">
      <w:pPr>
        <w:jc w:val="center"/>
        <w:rPr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1. Внести в постановление 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от 10.12.2018г. № 25</w:t>
      </w:r>
      <w:r w:rsidR="00145A56">
        <w:rPr>
          <w:sz w:val="24"/>
          <w:szCs w:val="24"/>
        </w:rPr>
        <w:t>9</w:t>
      </w:r>
      <w:r>
        <w:rPr>
          <w:sz w:val="24"/>
          <w:szCs w:val="24"/>
        </w:rPr>
        <w:t xml:space="preserve">  «Об утверждении муниципальной программы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культуры и спорта» </w:t>
      </w:r>
      <w:r w:rsidR="003D5CF9">
        <w:rPr>
          <w:sz w:val="24"/>
          <w:szCs w:val="24"/>
        </w:rPr>
        <w:t xml:space="preserve"> следующие изменения. </w:t>
      </w:r>
    </w:p>
    <w:p w:rsidR="003D5CF9" w:rsidRPr="00C92D7C" w:rsidRDefault="003D5CF9" w:rsidP="003D5CF9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C92D7C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3D5CF9" w:rsidRPr="00C92D7C" w:rsidTr="00145A56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7110" w:type="dxa"/>
              <w:tblLayout w:type="fixed"/>
              <w:tblLook w:val="04A0"/>
            </w:tblPr>
            <w:tblGrid>
              <w:gridCol w:w="7110"/>
            </w:tblGrid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3D5CF9" w:rsidP="002037E4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 xml:space="preserve">Общий объем финансирования муниципальной программы составляет </w:t>
                  </w:r>
                  <w:r w:rsidR="00C92D7C"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  <w:r w:rsidR="002037E4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  <w:r w:rsidR="005873F3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1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2037E4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тыс. рублей, </w:t>
                  </w:r>
                  <w:r w:rsidRPr="00C92D7C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3D5CF9" w:rsidP="00744E9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2019 год – </w:t>
                  </w:r>
                  <w:r w:rsidR="00744E96">
                    <w:rPr>
                      <w:sz w:val="24"/>
                      <w:szCs w:val="24"/>
                    </w:rPr>
                    <w:t xml:space="preserve">  1</w:t>
                  </w:r>
                  <w:r w:rsidRPr="00C92D7C">
                    <w:rPr>
                      <w:sz w:val="24"/>
                      <w:szCs w:val="24"/>
                    </w:rPr>
                    <w:t>,</w:t>
                  </w:r>
                  <w:r w:rsidR="00C92D7C" w:rsidRPr="00C92D7C">
                    <w:rPr>
                      <w:sz w:val="24"/>
                      <w:szCs w:val="24"/>
                    </w:rPr>
                    <w:t>0</w:t>
                  </w:r>
                  <w:r w:rsidRPr="00C92D7C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2037E4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2020 год – </w:t>
                  </w:r>
                  <w:r w:rsidR="002037E4">
                    <w:rPr>
                      <w:sz w:val="24"/>
                      <w:szCs w:val="24"/>
                    </w:rPr>
                    <w:t>20,4</w:t>
                  </w:r>
                  <w:r w:rsidR="003D5CF9" w:rsidRPr="00C92D7C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2021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2022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2023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3D5CF9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2024 </w:t>
                  </w:r>
                  <w:r w:rsidR="00C92D7C" w:rsidRPr="00C92D7C">
                    <w:rPr>
                      <w:sz w:val="24"/>
                      <w:szCs w:val="24"/>
                    </w:rPr>
                    <w:t>год – 20</w:t>
                  </w:r>
                  <w:r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2025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2026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2027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2028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2029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2030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</w:tbl>
          <w:p w:rsidR="003D5CF9" w:rsidRPr="00C92D7C" w:rsidRDefault="003D5CF9" w:rsidP="00145A5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D5CF9" w:rsidRPr="00C92D7C" w:rsidRDefault="003D5CF9" w:rsidP="003D5CF9">
      <w:pPr>
        <w:pStyle w:val="ConsPlusNormal"/>
        <w:rPr>
          <w:rFonts w:cs="Calibri"/>
          <w:sz w:val="24"/>
          <w:szCs w:val="24"/>
          <w:lang w:eastAsia="zh-CN"/>
        </w:rPr>
      </w:pPr>
      <w:r w:rsidRPr="00C92D7C">
        <w:rPr>
          <w:sz w:val="24"/>
          <w:szCs w:val="24"/>
        </w:rPr>
        <w:t>1.2 Приложение № 3, №4  к муниципальной программе «</w:t>
      </w:r>
      <w:r w:rsidR="00C92D7C" w:rsidRPr="00C92D7C">
        <w:rPr>
          <w:sz w:val="24"/>
          <w:szCs w:val="24"/>
        </w:rPr>
        <w:t>Развитие физической культуры и спорта</w:t>
      </w:r>
      <w:r w:rsidRPr="00C92D7C">
        <w:rPr>
          <w:sz w:val="24"/>
          <w:szCs w:val="24"/>
        </w:rPr>
        <w:t>»  изложить в новой редакции согласно приложению к настоящему постановлению.</w:t>
      </w:r>
    </w:p>
    <w:p w:rsidR="003D5CF9" w:rsidRPr="00C92D7C" w:rsidRDefault="003D5CF9" w:rsidP="00C92D7C">
      <w:pPr>
        <w:jc w:val="both"/>
        <w:rPr>
          <w:sz w:val="24"/>
          <w:szCs w:val="24"/>
        </w:rPr>
      </w:pPr>
      <w:r w:rsidRPr="00C92D7C">
        <w:rPr>
          <w:sz w:val="24"/>
          <w:szCs w:val="24"/>
        </w:rPr>
        <w:t xml:space="preserve">2. </w:t>
      </w:r>
      <w:proofErr w:type="gramStart"/>
      <w:r w:rsidRPr="00C92D7C">
        <w:rPr>
          <w:sz w:val="24"/>
          <w:szCs w:val="24"/>
        </w:rPr>
        <w:t>Контроль за</w:t>
      </w:r>
      <w:proofErr w:type="gramEnd"/>
      <w:r w:rsidRPr="00C92D7C">
        <w:rPr>
          <w:sz w:val="24"/>
          <w:szCs w:val="24"/>
        </w:rPr>
        <w:t xml:space="preserve"> выполнением постановления оставляю за собой.</w:t>
      </w: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177A64" w:rsidP="003D5CF9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И.о</w:t>
      </w:r>
      <w:proofErr w:type="gramStart"/>
      <w:r>
        <w:rPr>
          <w:kern w:val="2"/>
          <w:sz w:val="24"/>
          <w:szCs w:val="24"/>
        </w:rPr>
        <w:t>.</w:t>
      </w:r>
      <w:r w:rsidR="003D5CF9" w:rsidRPr="00C92D7C">
        <w:rPr>
          <w:kern w:val="2"/>
          <w:sz w:val="24"/>
          <w:szCs w:val="24"/>
        </w:rPr>
        <w:t>Г</w:t>
      </w:r>
      <w:proofErr w:type="gramEnd"/>
      <w:r w:rsidR="003D5CF9" w:rsidRPr="00C92D7C">
        <w:rPr>
          <w:kern w:val="2"/>
          <w:sz w:val="24"/>
          <w:szCs w:val="24"/>
        </w:rPr>
        <w:t>лава Администрации</w:t>
      </w:r>
      <w:r w:rsidR="003D5CF9" w:rsidRPr="00C92D7C">
        <w:rPr>
          <w:kern w:val="2"/>
          <w:sz w:val="24"/>
          <w:szCs w:val="24"/>
        </w:rPr>
        <w:tab/>
      </w:r>
    </w:p>
    <w:p w:rsidR="0078608A" w:rsidRPr="00C92D7C" w:rsidRDefault="003D5CF9" w:rsidP="00177A64">
      <w:pPr>
        <w:ind w:firstLine="851"/>
        <w:rPr>
          <w:sz w:val="24"/>
          <w:szCs w:val="24"/>
        </w:rPr>
      </w:pPr>
      <w:proofErr w:type="spellStart"/>
      <w:r w:rsidRPr="00C92D7C">
        <w:rPr>
          <w:kern w:val="2"/>
          <w:sz w:val="24"/>
          <w:szCs w:val="24"/>
        </w:rPr>
        <w:t>Кашарского</w:t>
      </w:r>
      <w:proofErr w:type="spellEnd"/>
      <w:r w:rsidRPr="00C92D7C">
        <w:rPr>
          <w:kern w:val="2"/>
          <w:sz w:val="24"/>
          <w:szCs w:val="24"/>
        </w:rPr>
        <w:t xml:space="preserve"> </w:t>
      </w:r>
      <w:r w:rsidRPr="00C92D7C">
        <w:rPr>
          <w:sz w:val="24"/>
          <w:szCs w:val="24"/>
        </w:rPr>
        <w:t xml:space="preserve">сельского поселения     </w:t>
      </w:r>
      <w:r w:rsidRPr="00C92D7C">
        <w:rPr>
          <w:kern w:val="2"/>
          <w:sz w:val="24"/>
          <w:szCs w:val="24"/>
        </w:rPr>
        <w:tab/>
      </w:r>
      <w:r w:rsidRPr="00C92D7C">
        <w:rPr>
          <w:kern w:val="2"/>
          <w:sz w:val="24"/>
          <w:szCs w:val="24"/>
        </w:rPr>
        <w:tab/>
        <w:t xml:space="preserve">      </w:t>
      </w:r>
      <w:r w:rsidR="00177A64">
        <w:rPr>
          <w:kern w:val="2"/>
          <w:sz w:val="24"/>
          <w:szCs w:val="24"/>
        </w:rPr>
        <w:t xml:space="preserve">         В.А.Иванов</w:t>
      </w:r>
    </w:p>
    <w:p w:rsidR="003D5CF9" w:rsidRPr="00C92D7C" w:rsidRDefault="003D5CF9" w:rsidP="009B66FB">
      <w:pPr>
        <w:ind w:left="5103"/>
        <w:rPr>
          <w:sz w:val="24"/>
          <w:szCs w:val="24"/>
        </w:rPr>
      </w:pPr>
    </w:p>
    <w:p w:rsidR="003D5CF9" w:rsidRDefault="003D5CF9" w:rsidP="009B66FB">
      <w:pPr>
        <w:ind w:left="5103"/>
        <w:rPr>
          <w:sz w:val="27"/>
          <w:szCs w:val="27"/>
        </w:rPr>
      </w:pPr>
    </w:p>
    <w:p w:rsidR="00C92D7C" w:rsidRDefault="00C92D7C" w:rsidP="009B66FB">
      <w:pPr>
        <w:ind w:left="5103"/>
        <w:rPr>
          <w:sz w:val="27"/>
          <w:szCs w:val="27"/>
        </w:rPr>
      </w:pPr>
    </w:p>
    <w:p w:rsidR="00272513" w:rsidRPr="006F488A" w:rsidRDefault="00272513" w:rsidP="009B66FB">
      <w:pPr>
        <w:ind w:left="5103"/>
        <w:rPr>
          <w:sz w:val="24"/>
          <w:szCs w:val="24"/>
        </w:rPr>
      </w:pPr>
      <w:r w:rsidRPr="006F488A">
        <w:rPr>
          <w:sz w:val="24"/>
          <w:szCs w:val="24"/>
        </w:rPr>
        <w:lastRenderedPageBreak/>
        <w:t>Приложение № 1 к </w:t>
      </w:r>
      <w:r w:rsidR="00B84709" w:rsidRPr="006F488A">
        <w:rPr>
          <w:sz w:val="24"/>
          <w:szCs w:val="24"/>
        </w:rPr>
        <w:t>постановлению</w:t>
      </w:r>
    </w:p>
    <w:p w:rsidR="009B66FB" w:rsidRPr="006F488A" w:rsidRDefault="00296EB9" w:rsidP="009B66FB">
      <w:pPr>
        <w:ind w:left="5103"/>
        <w:rPr>
          <w:sz w:val="24"/>
          <w:szCs w:val="24"/>
        </w:rPr>
      </w:pPr>
      <w:r w:rsidRPr="006F488A">
        <w:rPr>
          <w:sz w:val="24"/>
          <w:szCs w:val="24"/>
        </w:rPr>
        <w:t xml:space="preserve">Администрации </w:t>
      </w:r>
      <w:proofErr w:type="spellStart"/>
      <w:r w:rsidR="00BE36E5" w:rsidRPr="006F488A">
        <w:rPr>
          <w:sz w:val="24"/>
          <w:szCs w:val="24"/>
        </w:rPr>
        <w:t>Кашарского</w:t>
      </w:r>
      <w:proofErr w:type="spellEnd"/>
      <w:r w:rsidR="00086D03" w:rsidRPr="006F488A">
        <w:rPr>
          <w:sz w:val="24"/>
          <w:szCs w:val="24"/>
        </w:rPr>
        <w:t xml:space="preserve"> сельского поселения</w:t>
      </w:r>
    </w:p>
    <w:p w:rsidR="00272513" w:rsidRPr="006F488A" w:rsidRDefault="00272513" w:rsidP="009B66FB">
      <w:pPr>
        <w:ind w:left="5103"/>
        <w:rPr>
          <w:sz w:val="24"/>
          <w:szCs w:val="24"/>
        </w:rPr>
      </w:pPr>
      <w:r w:rsidRPr="006F488A">
        <w:rPr>
          <w:sz w:val="24"/>
          <w:szCs w:val="24"/>
        </w:rPr>
        <w:t xml:space="preserve"> от </w:t>
      </w:r>
      <w:r w:rsidR="00BE36E5" w:rsidRPr="006F488A">
        <w:rPr>
          <w:sz w:val="24"/>
          <w:szCs w:val="24"/>
        </w:rPr>
        <w:t xml:space="preserve"> </w:t>
      </w:r>
      <w:r w:rsidR="00177A64" w:rsidRPr="006F488A">
        <w:rPr>
          <w:sz w:val="24"/>
          <w:szCs w:val="24"/>
        </w:rPr>
        <w:t>0</w:t>
      </w:r>
      <w:r w:rsidR="00A37D40" w:rsidRPr="006F488A">
        <w:rPr>
          <w:sz w:val="24"/>
          <w:szCs w:val="24"/>
        </w:rPr>
        <w:t>9</w:t>
      </w:r>
      <w:r w:rsidR="00C92D7C" w:rsidRPr="006F488A">
        <w:rPr>
          <w:sz w:val="24"/>
          <w:szCs w:val="24"/>
        </w:rPr>
        <w:t>.</w:t>
      </w:r>
      <w:r w:rsidR="00177A64" w:rsidRPr="006F488A">
        <w:rPr>
          <w:sz w:val="24"/>
          <w:szCs w:val="24"/>
        </w:rPr>
        <w:t>10.</w:t>
      </w:r>
      <w:r w:rsidR="00BE36E5" w:rsidRPr="006F488A">
        <w:rPr>
          <w:sz w:val="24"/>
          <w:szCs w:val="24"/>
        </w:rPr>
        <w:t xml:space="preserve"> </w:t>
      </w:r>
      <w:r w:rsidR="000F198A" w:rsidRPr="006F488A">
        <w:rPr>
          <w:sz w:val="24"/>
          <w:szCs w:val="24"/>
        </w:rPr>
        <w:t>20</w:t>
      </w:r>
      <w:r w:rsidR="007C57BA" w:rsidRPr="006F488A">
        <w:rPr>
          <w:sz w:val="24"/>
          <w:szCs w:val="24"/>
        </w:rPr>
        <w:t>20</w:t>
      </w:r>
      <w:r w:rsidRPr="006F488A">
        <w:rPr>
          <w:sz w:val="24"/>
          <w:szCs w:val="24"/>
        </w:rPr>
        <w:t xml:space="preserve"> № </w:t>
      </w:r>
      <w:r w:rsidR="000A3F22" w:rsidRPr="006F488A">
        <w:rPr>
          <w:sz w:val="24"/>
          <w:szCs w:val="24"/>
        </w:rPr>
        <w:t xml:space="preserve"> </w:t>
      </w:r>
      <w:r w:rsidR="006F488A" w:rsidRPr="006F488A">
        <w:rPr>
          <w:sz w:val="24"/>
          <w:szCs w:val="24"/>
        </w:rPr>
        <w:t>99</w:t>
      </w:r>
      <w:r w:rsidR="000A3F22" w:rsidRPr="006F488A">
        <w:rPr>
          <w:sz w:val="24"/>
          <w:szCs w:val="24"/>
        </w:rPr>
        <w:t xml:space="preserve"> </w:t>
      </w:r>
    </w:p>
    <w:p w:rsidR="00272513" w:rsidRPr="006F488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7364F6" w:rsidRPr="006F488A" w:rsidRDefault="00296EB9" w:rsidP="007042FE">
      <w:pPr>
        <w:jc w:val="center"/>
        <w:rPr>
          <w:kern w:val="2"/>
          <w:sz w:val="24"/>
          <w:szCs w:val="24"/>
          <w:lang w:eastAsia="en-US"/>
        </w:rPr>
      </w:pPr>
      <w:r w:rsidRPr="006F488A">
        <w:rPr>
          <w:kern w:val="2"/>
          <w:sz w:val="24"/>
          <w:szCs w:val="24"/>
          <w:lang w:eastAsia="en-US"/>
        </w:rPr>
        <w:t xml:space="preserve">МУНИЦИПАЛЬНАЯ </w:t>
      </w:r>
      <w:r w:rsidR="00885DF3" w:rsidRPr="006F488A">
        <w:rPr>
          <w:kern w:val="2"/>
          <w:sz w:val="24"/>
          <w:szCs w:val="24"/>
          <w:lang w:eastAsia="en-US"/>
        </w:rPr>
        <w:t xml:space="preserve"> ПРОГРАММА </w:t>
      </w:r>
      <w:r w:rsidR="00885DF3" w:rsidRPr="006F488A">
        <w:rPr>
          <w:kern w:val="2"/>
          <w:sz w:val="24"/>
          <w:szCs w:val="24"/>
          <w:lang w:eastAsia="en-US"/>
        </w:rPr>
        <w:br/>
      </w:r>
      <w:proofErr w:type="spellStart"/>
      <w:r w:rsidR="00BE36E5" w:rsidRPr="006F488A">
        <w:rPr>
          <w:sz w:val="24"/>
          <w:szCs w:val="24"/>
        </w:rPr>
        <w:t>Кашарского</w:t>
      </w:r>
      <w:proofErr w:type="spellEnd"/>
      <w:r w:rsidR="00BE36E5" w:rsidRPr="006F488A">
        <w:rPr>
          <w:kern w:val="2"/>
          <w:sz w:val="24"/>
          <w:szCs w:val="24"/>
          <w:lang w:eastAsia="en-US"/>
        </w:rPr>
        <w:t xml:space="preserve"> </w:t>
      </w:r>
      <w:r w:rsidR="009B66FB" w:rsidRPr="006F488A">
        <w:rPr>
          <w:kern w:val="2"/>
          <w:sz w:val="24"/>
          <w:szCs w:val="24"/>
          <w:lang w:eastAsia="en-US"/>
        </w:rPr>
        <w:t>сельского поселения</w:t>
      </w:r>
      <w:r w:rsidR="00885DF3" w:rsidRPr="006F488A">
        <w:rPr>
          <w:kern w:val="2"/>
          <w:sz w:val="24"/>
          <w:szCs w:val="24"/>
          <w:lang w:eastAsia="en-US"/>
        </w:rPr>
        <w:t xml:space="preserve"> </w:t>
      </w:r>
      <w:r w:rsidRPr="006F488A">
        <w:rPr>
          <w:sz w:val="24"/>
          <w:szCs w:val="24"/>
        </w:rPr>
        <w:t>«</w:t>
      </w:r>
      <w:r w:rsidR="00A2423A" w:rsidRPr="006F488A">
        <w:rPr>
          <w:sz w:val="24"/>
          <w:szCs w:val="24"/>
        </w:rPr>
        <w:t>Развитие физической культуры и  спорта</w:t>
      </w:r>
      <w:r w:rsidRPr="006F488A">
        <w:rPr>
          <w:sz w:val="24"/>
          <w:szCs w:val="24"/>
        </w:rPr>
        <w:t>»</w:t>
      </w:r>
    </w:p>
    <w:p w:rsidR="00296EB9" w:rsidRPr="006F488A" w:rsidRDefault="00296EB9" w:rsidP="007042FE">
      <w:pPr>
        <w:jc w:val="center"/>
        <w:rPr>
          <w:kern w:val="2"/>
          <w:sz w:val="24"/>
          <w:szCs w:val="24"/>
          <w:lang w:eastAsia="en-US"/>
        </w:rPr>
      </w:pPr>
      <w:bookmarkStart w:id="0" w:name="sub_1010"/>
    </w:p>
    <w:p w:rsidR="007364F6" w:rsidRPr="006F488A" w:rsidRDefault="007364F6" w:rsidP="007042FE">
      <w:pPr>
        <w:jc w:val="center"/>
        <w:rPr>
          <w:sz w:val="24"/>
          <w:szCs w:val="24"/>
        </w:rPr>
      </w:pPr>
      <w:r w:rsidRPr="006F488A">
        <w:rPr>
          <w:kern w:val="2"/>
          <w:sz w:val="24"/>
          <w:szCs w:val="24"/>
          <w:lang w:eastAsia="en-US"/>
        </w:rPr>
        <w:t>П</w:t>
      </w:r>
      <w:r w:rsidR="00296EB9" w:rsidRPr="006F488A">
        <w:rPr>
          <w:kern w:val="2"/>
          <w:sz w:val="24"/>
          <w:szCs w:val="24"/>
          <w:lang w:eastAsia="en-US"/>
        </w:rPr>
        <w:t>АСПОРТ</w:t>
      </w:r>
      <w:r w:rsidRPr="006F488A">
        <w:rPr>
          <w:kern w:val="2"/>
          <w:sz w:val="24"/>
          <w:szCs w:val="24"/>
          <w:lang w:eastAsia="en-US"/>
        </w:rPr>
        <w:br/>
      </w:r>
      <w:r w:rsidR="00296EB9" w:rsidRPr="006F488A">
        <w:rPr>
          <w:kern w:val="2"/>
          <w:sz w:val="24"/>
          <w:szCs w:val="24"/>
          <w:lang w:eastAsia="en-US"/>
        </w:rPr>
        <w:t xml:space="preserve">муниципальной программы </w:t>
      </w:r>
      <w:bookmarkEnd w:id="0"/>
      <w:proofErr w:type="spellStart"/>
      <w:r w:rsidR="00BE36E5" w:rsidRPr="006F488A">
        <w:rPr>
          <w:sz w:val="24"/>
          <w:szCs w:val="24"/>
        </w:rPr>
        <w:t>Кашарского</w:t>
      </w:r>
      <w:proofErr w:type="spellEnd"/>
      <w:r w:rsidR="00BE36E5" w:rsidRPr="006F488A">
        <w:rPr>
          <w:kern w:val="2"/>
          <w:sz w:val="24"/>
          <w:szCs w:val="24"/>
          <w:lang w:eastAsia="en-US"/>
        </w:rPr>
        <w:t xml:space="preserve"> </w:t>
      </w:r>
      <w:r w:rsidR="009B66FB" w:rsidRPr="006F488A">
        <w:rPr>
          <w:kern w:val="2"/>
          <w:sz w:val="24"/>
          <w:szCs w:val="24"/>
          <w:lang w:eastAsia="en-US"/>
        </w:rPr>
        <w:t xml:space="preserve">сельского поселения </w:t>
      </w:r>
      <w:r w:rsidR="009B66FB" w:rsidRPr="006F488A">
        <w:rPr>
          <w:sz w:val="24"/>
          <w:szCs w:val="24"/>
        </w:rPr>
        <w:t>«</w:t>
      </w:r>
      <w:r w:rsidR="00A2423A" w:rsidRPr="006F488A">
        <w:rPr>
          <w:sz w:val="24"/>
          <w:szCs w:val="24"/>
        </w:rPr>
        <w:t>Развитие физической культуры и спорта</w:t>
      </w:r>
      <w:r w:rsidR="009B66FB" w:rsidRPr="006F488A">
        <w:rPr>
          <w:sz w:val="24"/>
          <w:szCs w:val="24"/>
        </w:rPr>
        <w:t>»</w:t>
      </w:r>
    </w:p>
    <w:p w:rsidR="00296EB9" w:rsidRPr="006F488A" w:rsidRDefault="00296EB9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248"/>
        <w:gridCol w:w="2312"/>
        <w:gridCol w:w="76"/>
      </w:tblGrid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5B264C" w:rsidRPr="006F488A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Наименование </w:t>
            </w:r>
            <w:proofErr w:type="gramStart"/>
            <w:r w:rsidRPr="006F488A"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7364F6" w:rsidRPr="006F488A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296EB9" w:rsidP="00BE36E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  <w:lang w:eastAsia="en-US"/>
              </w:rPr>
              <w:t>муниципальн</w:t>
            </w:r>
            <w:r w:rsidR="005B264C" w:rsidRPr="006F488A">
              <w:rPr>
                <w:kern w:val="2"/>
                <w:sz w:val="24"/>
                <w:szCs w:val="24"/>
                <w:lang w:eastAsia="en-US"/>
              </w:rPr>
              <w:t>ая</w:t>
            </w:r>
            <w:r w:rsidRPr="006F488A">
              <w:rPr>
                <w:kern w:val="2"/>
                <w:sz w:val="24"/>
                <w:szCs w:val="24"/>
                <w:lang w:eastAsia="en-US"/>
              </w:rPr>
              <w:t xml:space="preserve"> программ</w:t>
            </w:r>
            <w:r w:rsidR="005B264C" w:rsidRPr="006F488A">
              <w:rPr>
                <w:kern w:val="2"/>
                <w:sz w:val="24"/>
                <w:szCs w:val="24"/>
                <w:lang w:eastAsia="en-US"/>
              </w:rPr>
              <w:t>а</w:t>
            </w:r>
            <w:r w:rsidRPr="006F488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E36E5" w:rsidRPr="006F488A">
              <w:rPr>
                <w:sz w:val="24"/>
                <w:szCs w:val="24"/>
              </w:rPr>
              <w:t>Кашарского</w:t>
            </w:r>
            <w:proofErr w:type="spellEnd"/>
            <w:r w:rsidR="00BE36E5" w:rsidRPr="006F488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9B66FB" w:rsidRPr="006F488A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r w:rsidR="009B66FB" w:rsidRPr="006F488A">
              <w:rPr>
                <w:sz w:val="24"/>
                <w:szCs w:val="24"/>
              </w:rPr>
              <w:t>«</w:t>
            </w:r>
            <w:r w:rsidR="00A2423A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9B66FB" w:rsidRPr="006F488A">
              <w:rPr>
                <w:sz w:val="24"/>
                <w:szCs w:val="24"/>
              </w:rPr>
              <w:t>»</w:t>
            </w:r>
            <w:r w:rsidR="007364F6" w:rsidRPr="006F488A">
              <w:rPr>
                <w:kern w:val="2"/>
                <w:sz w:val="24"/>
                <w:szCs w:val="24"/>
              </w:rPr>
              <w:t xml:space="preserve"> (далее </w:t>
            </w:r>
            <w:r w:rsidR="0041128B" w:rsidRPr="006F488A">
              <w:rPr>
                <w:kern w:val="2"/>
                <w:sz w:val="24"/>
                <w:szCs w:val="24"/>
              </w:rPr>
              <w:t>–</w:t>
            </w:r>
            <w:r w:rsidR="007364F6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муниципальная</w:t>
            </w:r>
            <w:r w:rsidR="007364F6" w:rsidRPr="006F488A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EA392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A2423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BE36E5" w:rsidRPr="006F488A">
              <w:rPr>
                <w:sz w:val="24"/>
                <w:szCs w:val="24"/>
              </w:rPr>
              <w:t>Кашарского</w:t>
            </w:r>
            <w:proofErr w:type="spellEnd"/>
            <w:r w:rsidR="00BE36E5" w:rsidRPr="006F488A">
              <w:rPr>
                <w:kern w:val="2"/>
                <w:sz w:val="24"/>
                <w:szCs w:val="24"/>
              </w:rPr>
              <w:t xml:space="preserve">  </w:t>
            </w:r>
            <w:r w:rsidRPr="006F488A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8608A" w:rsidRPr="006F488A" w:rsidRDefault="0078608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Соисполнители </w:t>
            </w:r>
            <w:r w:rsidR="00EA3925" w:rsidRPr="006F488A">
              <w:rPr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Участники </w:t>
            </w:r>
            <w:r w:rsidR="00EA392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Подпрограммы </w:t>
            </w:r>
            <w:r w:rsidR="00EA3925" w:rsidRPr="006F488A">
              <w:rPr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B10" w:rsidRPr="006F488A" w:rsidRDefault="00A2423A" w:rsidP="00A60B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bCs/>
                <w:kern w:val="2"/>
                <w:sz w:val="24"/>
                <w:szCs w:val="24"/>
              </w:rPr>
              <w:t>1.</w:t>
            </w:r>
            <w:r w:rsidRPr="006F488A">
              <w:rPr>
                <w:sz w:val="24"/>
                <w:szCs w:val="24"/>
              </w:rPr>
              <w:t xml:space="preserve"> </w:t>
            </w:r>
            <w:r w:rsidR="00A60B10" w:rsidRPr="006F488A">
              <w:rPr>
                <w:sz w:val="24"/>
                <w:szCs w:val="24"/>
              </w:rPr>
              <w:t>Развитие физической культуры и спорта.</w:t>
            </w:r>
          </w:p>
          <w:p w:rsidR="007364F6" w:rsidRPr="006F488A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364F6" w:rsidRPr="006F488A" w:rsidRDefault="00C33186" w:rsidP="00B53D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6F488A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6F488A">
                <w:rPr>
                  <w:bCs/>
                  <w:kern w:val="2"/>
                  <w:sz w:val="24"/>
                  <w:szCs w:val="24"/>
                </w:rPr>
                <w:t> </w:t>
              </w:r>
            </w:hyperlink>
            <w:r w:rsidR="00A2423A" w:rsidRPr="006F488A">
              <w:rPr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7364F6" w:rsidRPr="006F488A">
              <w:rPr>
                <w:kern w:val="2"/>
                <w:sz w:val="24"/>
                <w:szCs w:val="24"/>
              </w:rPr>
              <w:t>.</w:t>
            </w:r>
          </w:p>
          <w:p w:rsidR="007364F6" w:rsidRPr="006F488A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8A49C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Цели муниципальной</w:t>
            </w:r>
            <w:r w:rsidR="007364F6"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242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6F488A">
              <w:rPr>
                <w:spacing w:val="-4"/>
                <w:kern w:val="2"/>
                <w:sz w:val="24"/>
                <w:szCs w:val="24"/>
              </w:rPr>
              <w:t> </w:t>
            </w:r>
            <w:r w:rsidR="00A2423A" w:rsidRPr="006F488A">
              <w:rPr>
                <w:color w:val="000000" w:themeColor="text1"/>
                <w:spacing w:val="-4"/>
                <w:kern w:val="2"/>
                <w:sz w:val="24"/>
                <w:szCs w:val="24"/>
              </w:rPr>
              <w:t>У</w:t>
            </w:r>
            <w:r w:rsidR="00A2423A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величение численности населения, систематически занимающегося физической культурой и спортом.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Задачи </w:t>
            </w:r>
            <w:r w:rsidR="008A49C5" w:rsidRPr="006F488A">
              <w:rPr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FC1" w:rsidRPr="006F488A" w:rsidRDefault="00A94FC1" w:rsidP="00A94FC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1. 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Создание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DD2187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7364F6" w:rsidRPr="006F488A" w:rsidRDefault="00A94FC1" w:rsidP="0089779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2. 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спорта.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7364F6" w:rsidRPr="006F488A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и показатели </w:t>
            </w:r>
            <w:r w:rsidR="008A49C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r w:rsidRPr="006F488A">
              <w:rPr>
                <w:b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Доля граждан, систематич</w:t>
            </w:r>
            <w:r w:rsidR="00BA0720" w:rsidRPr="006F488A">
              <w:rPr>
                <w:color w:val="000000" w:themeColor="text1"/>
                <w:kern w:val="2"/>
                <w:sz w:val="24"/>
                <w:szCs w:val="24"/>
              </w:rPr>
              <w:t>е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ски занимающегося физической культурой и спортом, в общей численности населения</w:t>
            </w:r>
            <w:r w:rsidR="001A4C4C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3560AD" w:rsidRPr="006F488A">
              <w:rPr>
                <w:color w:val="000000" w:themeColor="text1"/>
                <w:kern w:val="2"/>
                <w:sz w:val="24"/>
                <w:szCs w:val="24"/>
              </w:rPr>
              <w:t>(процент)</w:t>
            </w:r>
            <w:r w:rsidR="001A4C4C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1A4C4C" w:rsidRPr="006F488A" w:rsidRDefault="001A4C4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2. 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Уровень обеспеченности населения спортивными сооружениями, исходя из нормативной потребности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3560AD" w:rsidRPr="006F488A">
              <w:rPr>
                <w:color w:val="000000" w:themeColor="text1"/>
                <w:kern w:val="2"/>
                <w:sz w:val="24"/>
                <w:szCs w:val="24"/>
              </w:rPr>
              <w:t>(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3560AD" w:rsidRPr="006F488A">
              <w:rPr>
                <w:color w:val="000000" w:themeColor="text1"/>
                <w:kern w:val="2"/>
                <w:sz w:val="24"/>
                <w:szCs w:val="24"/>
              </w:rPr>
              <w:t>)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8E3DDC" w:rsidRPr="006F488A" w:rsidRDefault="008E3DD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3. </w:t>
            </w:r>
            <w:r w:rsidR="0089779E" w:rsidRPr="006F488A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  <w:r w:rsidR="003560AD" w:rsidRPr="006F488A">
              <w:rPr>
                <w:color w:val="000000" w:themeColor="text1"/>
                <w:sz w:val="24"/>
                <w:szCs w:val="24"/>
              </w:rPr>
              <w:t>, (процент)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3560AD" w:rsidRPr="006F488A" w:rsidRDefault="008E3DDC" w:rsidP="00B53D22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4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r w:rsidR="0041128B" w:rsidRPr="006F488A">
              <w:rPr>
                <w:color w:val="000000" w:themeColor="text1"/>
                <w:kern w:val="2"/>
                <w:sz w:val="24"/>
                <w:szCs w:val="24"/>
              </w:rPr>
              <w:t> 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мероприятий, (ед.)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CA42FD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6F488A">
              <w:rPr>
                <w:kern w:val="2"/>
                <w:sz w:val="24"/>
                <w:szCs w:val="24"/>
              </w:rPr>
              <w:br/>
            </w:r>
            <w:r w:rsidRPr="006F488A">
              <w:rPr>
                <w:kern w:val="2"/>
                <w:sz w:val="24"/>
                <w:szCs w:val="24"/>
              </w:rPr>
              <w:t>1 января 201</w:t>
            </w:r>
            <w:r w:rsidR="00884908" w:rsidRPr="006F488A">
              <w:rPr>
                <w:kern w:val="2"/>
                <w:sz w:val="24"/>
                <w:szCs w:val="24"/>
              </w:rPr>
              <w:t>9</w:t>
            </w:r>
            <w:r w:rsidRPr="006F488A">
              <w:rPr>
                <w:kern w:val="2"/>
                <w:sz w:val="24"/>
                <w:szCs w:val="24"/>
              </w:rPr>
              <w:t xml:space="preserve"> г. </w:t>
            </w:r>
            <w:r w:rsidR="0041128B" w:rsidRPr="006F488A">
              <w:rPr>
                <w:kern w:val="2"/>
                <w:sz w:val="24"/>
                <w:szCs w:val="24"/>
              </w:rPr>
              <w:t>–</w:t>
            </w:r>
            <w:r w:rsidRPr="006F488A">
              <w:rPr>
                <w:kern w:val="2"/>
                <w:sz w:val="24"/>
                <w:szCs w:val="24"/>
              </w:rPr>
              <w:t xml:space="preserve"> 31 декабря 20</w:t>
            </w:r>
            <w:r w:rsidR="00884908" w:rsidRPr="006F488A">
              <w:rPr>
                <w:kern w:val="2"/>
                <w:sz w:val="24"/>
                <w:szCs w:val="24"/>
              </w:rPr>
              <w:t>3</w:t>
            </w:r>
            <w:r w:rsidRPr="006F488A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6F488A" w:rsidTr="002A3776">
        <w:tc>
          <w:tcPr>
            <w:tcW w:w="3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6F488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A42FD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CA42FD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муниципальной  программы  </w:t>
            </w:r>
            <w:r w:rsidR="002D7374" w:rsidRPr="006F488A">
              <w:rPr>
                <w:color w:val="000000" w:themeColor="text1"/>
                <w:kern w:val="2"/>
                <w:sz w:val="24"/>
                <w:szCs w:val="24"/>
              </w:rPr>
              <w:t>сельского поселения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составляет </w:t>
            </w:r>
            <w:r w:rsidR="00815D6C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0A3F22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744E96"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C835F1"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  <w:r w:rsidR="000A3F22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тыс.</w:t>
            </w:r>
            <w:r w:rsidR="00316CB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рублей;</w:t>
            </w:r>
          </w:p>
          <w:p w:rsidR="007364F6" w:rsidRPr="006F488A" w:rsidRDefault="009B64A2" w:rsidP="00815D6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 том числе:</w:t>
            </w:r>
          </w:p>
        </w:tc>
      </w:tr>
      <w:tr w:rsidR="007364F6" w:rsidRPr="006F488A" w:rsidTr="002A3776">
        <w:trPr>
          <w:gridAfter w:val="1"/>
          <w:wAfter w:w="76" w:type="dxa"/>
          <w:trHeight w:val="495"/>
        </w:trPr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2D737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A3776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2019</w:t>
            </w:r>
            <w:r w:rsidR="009B64A2" w:rsidRPr="006F488A">
              <w:rPr>
                <w:kern w:val="2"/>
                <w:sz w:val="24"/>
                <w:szCs w:val="24"/>
              </w:rPr>
              <w:t xml:space="preserve">г.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9B64A2" w:rsidP="00744E9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 </w:t>
            </w:r>
            <w:r w:rsidR="00744E96" w:rsidRPr="006F488A">
              <w:rPr>
                <w:kern w:val="2"/>
                <w:sz w:val="24"/>
                <w:szCs w:val="24"/>
              </w:rPr>
              <w:t xml:space="preserve"> 1</w:t>
            </w:r>
            <w:r w:rsidR="00C835F1" w:rsidRPr="006F488A">
              <w:rPr>
                <w:kern w:val="2"/>
                <w:sz w:val="24"/>
                <w:szCs w:val="24"/>
              </w:rPr>
              <w:t>,0</w:t>
            </w:r>
            <w:r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2A377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2020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0A3F22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20,4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2021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2022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9B64A2" w:rsidP="009B64A2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    </w:t>
            </w:r>
            <w:r w:rsidR="00815D6C"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Pr="006F488A">
              <w:rPr>
                <w:kern w:val="2"/>
                <w:sz w:val="24"/>
                <w:szCs w:val="24"/>
              </w:rPr>
              <w:t>ыс</w:t>
            </w:r>
            <w:proofErr w:type="gramStart"/>
            <w:r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2023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815D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2024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2025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  <w:p w:rsidR="009B64A2" w:rsidRPr="006F488A" w:rsidRDefault="009B64A2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F5EA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F488A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CA42FD"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F488A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4CF" w:rsidRPr="006F488A" w:rsidRDefault="00A94FC1" w:rsidP="00C835F1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1. </w:t>
            </w:r>
            <w:r w:rsidR="00C835F1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массовости занятий физической культурой и спортом, повышение уровня комфортности для занятий спортом</w:t>
            </w:r>
            <w:r w:rsidR="00423E79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7F5EA6" w:rsidRPr="006F488A" w:rsidRDefault="007F5EA6" w:rsidP="00C835F1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42025" w:rsidRPr="006F488A" w:rsidRDefault="00742025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0D599A" w:rsidRPr="006F488A" w:rsidRDefault="000D599A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</w:p>
    <w:p w:rsidR="000D599A" w:rsidRPr="006F488A" w:rsidRDefault="000D599A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</w:p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  <w:r w:rsidRPr="006F488A">
        <w:rPr>
          <w:color w:val="000000" w:themeColor="text1"/>
          <w:kern w:val="2"/>
          <w:sz w:val="24"/>
          <w:szCs w:val="24"/>
          <w:lang w:eastAsia="en-US"/>
        </w:rPr>
        <w:t>Паспорт</w:t>
      </w:r>
    </w:p>
    <w:p w:rsidR="007364F6" w:rsidRPr="006F488A" w:rsidRDefault="007364F6" w:rsidP="009E003C">
      <w:pPr>
        <w:autoSpaceDE w:val="0"/>
        <w:autoSpaceDN w:val="0"/>
        <w:adjustRightInd w:val="0"/>
        <w:rPr>
          <w:color w:val="000000" w:themeColor="text1"/>
          <w:kern w:val="2"/>
          <w:sz w:val="24"/>
          <w:szCs w:val="24"/>
          <w:lang w:eastAsia="en-US"/>
        </w:rPr>
      </w:pPr>
      <w:r w:rsidRPr="006F488A">
        <w:rPr>
          <w:color w:val="000000" w:themeColor="text1"/>
          <w:kern w:val="2"/>
          <w:sz w:val="24"/>
          <w:szCs w:val="24"/>
          <w:lang w:eastAsia="en-US"/>
        </w:rPr>
        <w:t>подпрограммы «</w:t>
      </w:r>
      <w:r w:rsidR="009E003C" w:rsidRPr="006F488A">
        <w:rPr>
          <w:sz w:val="24"/>
          <w:szCs w:val="24"/>
        </w:rPr>
        <w:t>Развитие физической культуры и спорта</w:t>
      </w:r>
      <w:r w:rsidRPr="006F488A">
        <w:rPr>
          <w:color w:val="000000" w:themeColor="text1"/>
          <w:kern w:val="2"/>
          <w:sz w:val="24"/>
          <w:szCs w:val="24"/>
          <w:lang w:eastAsia="en-US"/>
        </w:rPr>
        <w:t>»</w:t>
      </w:r>
    </w:p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0"/>
        <w:gridCol w:w="415"/>
        <w:gridCol w:w="1493"/>
        <w:gridCol w:w="2032"/>
        <w:gridCol w:w="2652"/>
      </w:tblGrid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9E003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подпрограмма 1 «</w:t>
            </w:r>
            <w:r w:rsidR="009E003C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E79" w:rsidRPr="006F488A" w:rsidRDefault="00C835F1" w:rsidP="0042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42025" w:rsidRPr="006F488A">
              <w:rPr>
                <w:sz w:val="24"/>
                <w:szCs w:val="24"/>
              </w:rPr>
              <w:t>Кашарского</w:t>
            </w:r>
            <w:proofErr w:type="spellEnd"/>
            <w:r w:rsidR="00742025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364F6" w:rsidRPr="006F488A" w:rsidRDefault="007364F6" w:rsidP="007978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C835F1" w:rsidP="00742025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населения, систематически занимающ</w:t>
            </w:r>
            <w:r w:rsidR="00742025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="007978DB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7364F6" w:rsidP="00C835F1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r w:rsidR="00C835F1" w:rsidRPr="006F488A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835F1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жизни.</w:t>
            </w:r>
            <w:r w:rsidR="00C835F1" w:rsidRPr="006F488A">
              <w:rPr>
                <w:color w:val="000000" w:themeColor="text1"/>
                <w:spacing w:val="-4"/>
                <w:kern w:val="2"/>
                <w:sz w:val="24"/>
                <w:szCs w:val="24"/>
              </w:rPr>
              <w:t xml:space="preserve"> </w:t>
            </w:r>
          </w:p>
          <w:p w:rsidR="003B2552" w:rsidRPr="006F488A" w:rsidRDefault="003B2552" w:rsidP="00423E7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B31" w:rsidRPr="006F488A" w:rsidRDefault="00276780" w:rsidP="00B53D2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1</w:t>
            </w:r>
            <w:r w:rsidR="00C835F1" w:rsidRPr="006F488A">
              <w:rPr>
                <w:kern w:val="2"/>
                <w:sz w:val="24"/>
                <w:szCs w:val="24"/>
              </w:rPr>
              <w:t>.</w:t>
            </w:r>
            <w:r w:rsidR="00C835F1" w:rsidRPr="006F488A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835F1" w:rsidRPr="006F488A">
              <w:rPr>
                <w:spacing w:val="2"/>
                <w:sz w:val="24"/>
                <w:szCs w:val="24"/>
                <w:shd w:val="clear" w:color="auto" w:fill="FFFFFF"/>
              </w:rPr>
              <w:t>Количество организованных и проведенных муниципальных физкультурных (физкультурно-</w:t>
            </w:r>
            <w:r w:rsidR="00C835F1" w:rsidRPr="006F488A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оздоровительных) мероприятий, (ед.);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6F488A">
              <w:rPr>
                <w:kern w:val="2"/>
                <w:sz w:val="24"/>
                <w:szCs w:val="24"/>
              </w:rPr>
              <w:br/>
            </w:r>
            <w:r w:rsidRPr="006F488A">
              <w:rPr>
                <w:kern w:val="2"/>
                <w:sz w:val="24"/>
                <w:szCs w:val="24"/>
              </w:rPr>
              <w:t>1 января 201</w:t>
            </w:r>
            <w:r w:rsidR="00884908" w:rsidRPr="006F488A">
              <w:rPr>
                <w:kern w:val="2"/>
                <w:sz w:val="24"/>
                <w:szCs w:val="24"/>
              </w:rPr>
              <w:t>9</w:t>
            </w:r>
            <w:r w:rsidRPr="006F488A">
              <w:rPr>
                <w:kern w:val="2"/>
                <w:sz w:val="24"/>
                <w:szCs w:val="24"/>
              </w:rPr>
              <w:t xml:space="preserve"> г. </w:t>
            </w:r>
            <w:r w:rsidR="0041128B" w:rsidRPr="006F488A">
              <w:rPr>
                <w:kern w:val="2"/>
                <w:sz w:val="24"/>
                <w:szCs w:val="24"/>
              </w:rPr>
              <w:t>–</w:t>
            </w:r>
            <w:r w:rsidRPr="006F488A">
              <w:rPr>
                <w:kern w:val="2"/>
                <w:sz w:val="24"/>
                <w:szCs w:val="24"/>
              </w:rPr>
              <w:t xml:space="preserve"> 31 декабря 20</w:t>
            </w:r>
            <w:r w:rsidR="00884908" w:rsidRPr="006F488A">
              <w:rPr>
                <w:kern w:val="2"/>
                <w:sz w:val="24"/>
                <w:szCs w:val="24"/>
              </w:rPr>
              <w:t>3</w:t>
            </w:r>
            <w:r w:rsidRPr="006F488A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6F488A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объем бюджетных ассигнований на реализацию подпрограммы из средств бюджета</w:t>
            </w:r>
            <w:r w:rsidR="00713391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871597" w:rsidRPr="006F488A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составляет 0,0 тыс. рублей;</w:t>
            </w:r>
          </w:p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13391" w:rsidP="000615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бю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джет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061586" w:rsidRPr="006F488A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C835F1" w:rsidP="000D599A">
            <w:pPr>
              <w:autoSpaceDE w:val="0"/>
              <w:autoSpaceDN w:val="0"/>
              <w:adjustRightInd w:val="0"/>
              <w:spacing w:line="235" w:lineRule="auto"/>
              <w:ind w:left="36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величение доли жителей поселения, систематически занимающихся физической культурой и спортом, в общей численности населения</w:t>
            </w:r>
            <w:r w:rsidR="00112AE7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0D599A" w:rsidRPr="006F488A" w:rsidRDefault="000D599A" w:rsidP="000D599A">
            <w:pPr>
              <w:pStyle w:val="af9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</w:rPr>
      </w:pPr>
      <w:bookmarkStart w:id="5" w:name="sub_210"/>
      <w:r w:rsidRPr="006F488A">
        <w:rPr>
          <w:color w:val="000000" w:themeColor="text1"/>
          <w:kern w:val="2"/>
          <w:sz w:val="24"/>
          <w:szCs w:val="24"/>
        </w:rPr>
        <w:t>Паспорт</w:t>
      </w:r>
    </w:p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подпрограммы «</w:t>
      </w:r>
      <w:r w:rsidR="00C835F1" w:rsidRPr="006F488A">
        <w:rPr>
          <w:sz w:val="24"/>
          <w:szCs w:val="24"/>
        </w:rPr>
        <w:t>Укрепление материально-технической базы физической культуры и спорта</w:t>
      </w:r>
      <w:r w:rsidRPr="006F488A">
        <w:rPr>
          <w:color w:val="000000" w:themeColor="text1"/>
          <w:kern w:val="2"/>
          <w:sz w:val="24"/>
          <w:szCs w:val="24"/>
        </w:rPr>
        <w:t>»</w:t>
      </w:r>
    </w:p>
    <w:p w:rsidR="000D599A" w:rsidRPr="006F488A" w:rsidRDefault="000D599A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0"/>
        <w:gridCol w:w="414"/>
        <w:gridCol w:w="1488"/>
        <w:gridCol w:w="2026"/>
        <w:gridCol w:w="3084"/>
      </w:tblGrid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E91850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п</w:t>
            </w:r>
            <w:r w:rsidR="007364F6"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одпрограмма</w:t>
            </w: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 </w:t>
            </w:r>
            <w:r w:rsidR="007364F6"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2</w:t>
            </w: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 </w:t>
            </w:r>
            <w:r w:rsidR="007364F6"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«</w:t>
            </w:r>
            <w:r w:rsidR="00C835F1" w:rsidRPr="006F488A">
              <w:rPr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1F" w:rsidRPr="006F488A" w:rsidRDefault="00C835F1" w:rsidP="0057281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42025" w:rsidRPr="006F488A">
              <w:rPr>
                <w:sz w:val="24"/>
                <w:szCs w:val="24"/>
              </w:rPr>
              <w:t>Кашарского</w:t>
            </w:r>
            <w:proofErr w:type="spellEnd"/>
            <w:r w:rsidR="00742025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сельского</w:t>
            </w:r>
            <w:r w:rsidR="00742025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поселения</w:t>
            </w:r>
          </w:p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995353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Улучшение качества услуг, предоставляемых объектами спортивной инфраструктуры</w:t>
            </w:r>
            <w:r w:rsidR="00112AE7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E5" w:rsidRPr="006F488A" w:rsidRDefault="00A15ED7" w:rsidP="00750E9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1. </w:t>
            </w:r>
            <w:r w:rsidR="00750E9A" w:rsidRPr="006F488A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995353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одержание муниципальной инфраструктуры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62F" w:rsidRPr="006F488A" w:rsidRDefault="00B53D22" w:rsidP="00B53D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1. 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К</w:t>
            </w:r>
            <w:r w:rsidR="00995353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 w:rsidR="008E3DDC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457DDD" w:rsidRPr="006F488A">
              <w:rPr>
                <w:color w:val="000000" w:themeColor="text1"/>
                <w:kern w:val="2"/>
                <w:sz w:val="24"/>
                <w:szCs w:val="24"/>
              </w:rPr>
              <w:t>(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ед.</w:t>
            </w:r>
            <w:r w:rsidR="00457DDD" w:rsidRPr="006F488A">
              <w:rPr>
                <w:color w:val="000000" w:themeColor="text1"/>
                <w:kern w:val="2"/>
                <w:sz w:val="24"/>
                <w:szCs w:val="24"/>
              </w:rPr>
              <w:t>)</w:t>
            </w:r>
            <w:r w:rsidR="008E3DDC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6F488A">
              <w:rPr>
                <w:color w:val="000000" w:themeColor="text1"/>
                <w:kern w:val="2"/>
                <w:sz w:val="24"/>
                <w:szCs w:val="24"/>
              </w:rPr>
              <w:br/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BA3EB1"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 г. </w:t>
            </w:r>
            <w:r w:rsidR="0041128B"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31 декабря 20</w:t>
            </w:r>
            <w:r w:rsidR="00BA3EB1"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0 г.</w:t>
            </w:r>
          </w:p>
        </w:tc>
      </w:tr>
      <w:tr w:rsidR="007364F6" w:rsidRPr="006F488A" w:rsidTr="002A3776"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bookmarkStart w:id="7" w:name="sub_2109"/>
            <w:r w:rsidRPr="006F488A">
              <w:rPr>
                <w:color w:val="000000" w:themeColor="text1"/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2B413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поселения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составляет </w:t>
            </w:r>
            <w:r w:rsidR="00742025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0A3F22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744E96"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  <w:r w:rsidR="000A3F22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тыс. рублей;</w:t>
            </w:r>
          </w:p>
          <w:p w:rsidR="007364F6" w:rsidRPr="006F488A" w:rsidRDefault="007364F6" w:rsidP="000A3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объем бюджетных ассигнований на реализацию подпрограммы по годам составляет</w:t>
            </w:r>
            <w:r w:rsidR="002B413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742025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0A3F22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744E96"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  <w:r w:rsidR="000A3F22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="002D3115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(тыс. рублей):</w:t>
            </w:r>
          </w:p>
        </w:tc>
      </w:tr>
      <w:tr w:rsidR="007364F6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9D664E" w:rsidP="008715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б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юджет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871597" w:rsidRPr="006F488A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</w:p>
        </w:tc>
      </w:tr>
      <w:tr w:rsidR="002D3115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2D3115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744E96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744E96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0A3F22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sz w:val="24"/>
                <w:szCs w:val="24"/>
              </w:rPr>
              <w:t>20,4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0A3F22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sz w:val="24"/>
                <w:szCs w:val="24"/>
              </w:rPr>
              <w:t>20,4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E726E7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F488A" w:rsidRDefault="00E726E7" w:rsidP="00EE7B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F488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6F488A" w:rsidRDefault="00E726E7" w:rsidP="00B53D2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1.</w:t>
            </w:r>
            <w:r w:rsidR="00DE1054" w:rsidRPr="006F488A">
              <w:rPr>
                <w:kern w:val="2"/>
                <w:sz w:val="24"/>
                <w:szCs w:val="24"/>
              </w:rPr>
              <w:t xml:space="preserve"> </w:t>
            </w:r>
            <w:r w:rsidR="00995353" w:rsidRPr="006F488A">
              <w:rPr>
                <w:kern w:val="2"/>
                <w:sz w:val="24"/>
                <w:szCs w:val="24"/>
              </w:rPr>
              <w:t>П</w:t>
            </w:r>
            <w:r w:rsidR="00995353" w:rsidRPr="006F488A">
              <w:rPr>
                <w:spacing w:val="2"/>
                <w:sz w:val="24"/>
                <w:szCs w:val="24"/>
                <w:shd w:val="clear" w:color="auto" w:fill="FFFFFF"/>
              </w:rPr>
              <w:t>овышение оснащенности современным спортивным инвентарем и оборудованием</w:t>
            </w:r>
            <w:r w:rsidR="00DE1054" w:rsidRPr="006F488A">
              <w:rPr>
                <w:kern w:val="2"/>
                <w:sz w:val="24"/>
                <w:szCs w:val="24"/>
              </w:rPr>
              <w:t>.</w:t>
            </w:r>
          </w:p>
          <w:p w:rsidR="005D275E" w:rsidRPr="006F488A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7364F6" w:rsidRPr="006F488A" w:rsidRDefault="007364F6" w:rsidP="002A5CE0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Приоритеты и цели </w:t>
      </w:r>
      <w:r w:rsidR="00247968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политики</w:t>
      </w:r>
    </w:p>
    <w:p w:rsidR="007364F6" w:rsidRPr="006F488A" w:rsidRDefault="007364F6" w:rsidP="002A5CE0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в сфере реализации </w:t>
      </w:r>
      <w:r w:rsidR="00247968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</w:t>
      </w:r>
    </w:p>
    <w:bookmarkEnd w:id="3"/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учреждениях.</w:t>
      </w:r>
    </w:p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 </w:t>
      </w:r>
    </w:p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учреждений снижается за годы обучения в 4-5 раз. Быстрыми темпами увеличивается число обучающихся, пристрастившихся к </w:t>
      </w:r>
      <w:proofErr w:type="spellStart"/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табакокурению</w:t>
      </w:r>
      <w:proofErr w:type="spellEnd"/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 возрасте. </w:t>
      </w:r>
    </w:p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На протяжении ряда лет ключевыми приоритетами </w:t>
      </w:r>
      <w:r w:rsidR="008B185B" w:rsidRPr="006F488A">
        <w:rPr>
          <w:color w:val="000000" w:themeColor="text1"/>
          <w:kern w:val="2"/>
          <w:sz w:val="24"/>
          <w:szCs w:val="24"/>
        </w:rPr>
        <w:t xml:space="preserve">муниципальной </w:t>
      </w:r>
      <w:r w:rsidRPr="006F488A">
        <w:rPr>
          <w:color w:val="000000" w:themeColor="text1"/>
          <w:kern w:val="2"/>
          <w:sz w:val="24"/>
          <w:szCs w:val="24"/>
        </w:rPr>
        <w:t xml:space="preserve"> политики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F9574C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остаются достижение опережающих темпов экономического развития </w:t>
      </w:r>
      <w:r w:rsidR="00F9574C" w:rsidRPr="006F488A">
        <w:rPr>
          <w:color w:val="000000" w:themeColor="text1"/>
          <w:kern w:val="2"/>
          <w:sz w:val="24"/>
          <w:szCs w:val="24"/>
        </w:rPr>
        <w:t>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proofErr w:type="gramStart"/>
      <w:r w:rsidRPr="006F488A">
        <w:rPr>
          <w:color w:val="000000" w:themeColor="text1"/>
          <w:kern w:val="2"/>
          <w:sz w:val="24"/>
          <w:szCs w:val="24"/>
        </w:rPr>
        <w:t>посланиях</w:t>
      </w:r>
      <w:proofErr w:type="gramEnd"/>
      <w:r w:rsidRPr="006F488A">
        <w:rPr>
          <w:color w:val="000000" w:themeColor="text1"/>
          <w:kern w:val="2"/>
          <w:sz w:val="24"/>
          <w:szCs w:val="24"/>
        </w:rPr>
        <w:t xml:space="preserve"> Президента Российской Федерации Федеральному Собранию</w:t>
      </w:r>
      <w:r w:rsidR="005E7676" w:rsidRPr="006F488A">
        <w:rPr>
          <w:color w:val="000000" w:themeColor="text1"/>
          <w:kern w:val="2"/>
          <w:sz w:val="24"/>
          <w:szCs w:val="24"/>
        </w:rPr>
        <w:t xml:space="preserve"> Российской Федерации</w:t>
      </w:r>
      <w:r w:rsidRPr="006F488A">
        <w:rPr>
          <w:color w:val="000000" w:themeColor="text1"/>
          <w:kern w:val="2"/>
          <w:sz w:val="24"/>
          <w:szCs w:val="24"/>
        </w:rPr>
        <w:t>;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proofErr w:type="gramStart"/>
      <w:r w:rsidRPr="006F488A">
        <w:rPr>
          <w:color w:val="000000" w:themeColor="text1"/>
          <w:kern w:val="2"/>
          <w:sz w:val="24"/>
          <w:szCs w:val="24"/>
        </w:rPr>
        <w:t>Указах</w:t>
      </w:r>
      <w:proofErr w:type="gramEnd"/>
      <w:r w:rsidRPr="006F488A">
        <w:rPr>
          <w:color w:val="000000" w:themeColor="text1"/>
          <w:kern w:val="2"/>
          <w:sz w:val="24"/>
          <w:szCs w:val="24"/>
        </w:rPr>
        <w:t xml:space="preserve"> Президента Российской Федерации от 07.05.2012 № 598, </w:t>
      </w:r>
      <w:r w:rsidR="005E7676" w:rsidRPr="006F488A">
        <w:rPr>
          <w:color w:val="000000" w:themeColor="text1"/>
          <w:kern w:val="2"/>
          <w:sz w:val="24"/>
          <w:szCs w:val="24"/>
        </w:rPr>
        <w:br/>
      </w:r>
      <w:r w:rsidRPr="006F488A">
        <w:rPr>
          <w:color w:val="000000" w:themeColor="text1"/>
          <w:kern w:val="2"/>
          <w:sz w:val="24"/>
          <w:szCs w:val="24"/>
        </w:rPr>
        <w:t>№ 600, от 28.12.2012 № 1688</w:t>
      </w:r>
      <w:r w:rsidR="00A83225" w:rsidRPr="006F488A">
        <w:rPr>
          <w:color w:val="000000" w:themeColor="text1"/>
          <w:kern w:val="2"/>
          <w:sz w:val="24"/>
          <w:szCs w:val="24"/>
        </w:rPr>
        <w:t>, от 07.05.2018 № 204;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Стратегии социально-экономического развития Ростовской области </w:t>
      </w:r>
      <w:r w:rsidR="005E7676" w:rsidRPr="006F488A">
        <w:rPr>
          <w:color w:val="000000" w:themeColor="text1"/>
          <w:kern w:val="2"/>
          <w:sz w:val="24"/>
          <w:szCs w:val="24"/>
        </w:rPr>
        <w:br/>
      </w:r>
      <w:r w:rsidRPr="006F488A">
        <w:rPr>
          <w:color w:val="000000" w:themeColor="text1"/>
          <w:kern w:val="2"/>
          <w:sz w:val="24"/>
          <w:szCs w:val="24"/>
        </w:rPr>
        <w:t>на период до 20</w:t>
      </w:r>
      <w:r w:rsidR="001833CF" w:rsidRPr="006F488A">
        <w:rPr>
          <w:color w:val="000000" w:themeColor="text1"/>
          <w:kern w:val="2"/>
          <w:sz w:val="24"/>
          <w:szCs w:val="24"/>
        </w:rPr>
        <w:t>3</w:t>
      </w:r>
      <w:r w:rsidRPr="006F488A">
        <w:rPr>
          <w:color w:val="000000" w:themeColor="text1"/>
          <w:kern w:val="2"/>
          <w:sz w:val="24"/>
          <w:szCs w:val="24"/>
        </w:rPr>
        <w:t>0 года;</w:t>
      </w:r>
    </w:p>
    <w:p w:rsidR="00F9574C" w:rsidRPr="006F488A" w:rsidRDefault="00F9574C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lastRenderedPageBreak/>
        <w:t xml:space="preserve">основных </w:t>
      </w:r>
      <w:proofErr w:type="gramStart"/>
      <w:r w:rsidRPr="006F488A">
        <w:rPr>
          <w:color w:val="000000" w:themeColor="text1"/>
          <w:kern w:val="2"/>
          <w:sz w:val="24"/>
          <w:szCs w:val="24"/>
        </w:rPr>
        <w:t>направлениях</w:t>
      </w:r>
      <w:proofErr w:type="gramEnd"/>
      <w:r w:rsidRPr="006F488A">
        <w:rPr>
          <w:color w:val="000000" w:themeColor="text1"/>
          <w:kern w:val="2"/>
          <w:sz w:val="24"/>
          <w:szCs w:val="24"/>
        </w:rPr>
        <w:t xml:space="preserve"> бюджетной и налоговой политики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Pr="006F488A">
        <w:rPr>
          <w:color w:val="000000" w:themeColor="text1"/>
          <w:kern w:val="2"/>
          <w:sz w:val="24"/>
          <w:szCs w:val="24"/>
        </w:rPr>
        <w:t xml:space="preserve"> сельского поселения.</w:t>
      </w:r>
    </w:p>
    <w:p w:rsidR="00D1708C" w:rsidRPr="006F488A" w:rsidRDefault="00D1708C" w:rsidP="002A5CE0">
      <w:pPr>
        <w:ind w:firstLine="720"/>
        <w:jc w:val="both"/>
        <w:rPr>
          <w:sz w:val="24"/>
          <w:szCs w:val="24"/>
        </w:rPr>
      </w:pPr>
      <w:r w:rsidRPr="006F488A">
        <w:rPr>
          <w:sz w:val="24"/>
          <w:szCs w:val="24"/>
        </w:rPr>
        <w:t>Муниципальная программа «</w:t>
      </w:r>
      <w:r w:rsidR="00BA0720" w:rsidRPr="006F488A">
        <w:rPr>
          <w:sz w:val="24"/>
          <w:szCs w:val="24"/>
        </w:rPr>
        <w:t>Развитие физической культуры и спорта</w:t>
      </w:r>
      <w:r w:rsidRPr="006F488A">
        <w:rPr>
          <w:sz w:val="24"/>
          <w:szCs w:val="24"/>
        </w:rPr>
        <w:t xml:space="preserve">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</w:t>
      </w:r>
      <w:r w:rsidR="00BA0720" w:rsidRPr="006F488A">
        <w:rPr>
          <w:sz w:val="24"/>
          <w:szCs w:val="24"/>
        </w:rPr>
        <w:t xml:space="preserve">физической культуры и спорта </w:t>
      </w:r>
      <w:r w:rsidRPr="006F488A">
        <w:rPr>
          <w:sz w:val="24"/>
          <w:szCs w:val="24"/>
        </w:rPr>
        <w:t xml:space="preserve">и достичь конкретных социально значимых результатов.    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Исходя из определенных приоритетов развития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F9574C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="00C86B1A" w:rsidRPr="006F488A">
        <w:rPr>
          <w:color w:val="000000" w:themeColor="text1"/>
          <w:kern w:val="2"/>
          <w:sz w:val="24"/>
          <w:szCs w:val="24"/>
        </w:rPr>
        <w:t>,</w:t>
      </w:r>
      <w:r w:rsidRPr="006F488A">
        <w:rPr>
          <w:color w:val="000000" w:themeColor="text1"/>
          <w:kern w:val="2"/>
          <w:sz w:val="24"/>
          <w:szCs w:val="24"/>
        </w:rPr>
        <w:t xml:space="preserve"> сформирован</w:t>
      </w:r>
      <w:r w:rsidR="00D1708C" w:rsidRPr="006F488A">
        <w:rPr>
          <w:color w:val="000000" w:themeColor="text1"/>
          <w:kern w:val="2"/>
          <w:sz w:val="24"/>
          <w:szCs w:val="24"/>
        </w:rPr>
        <w:t>а</w:t>
      </w:r>
      <w:r w:rsidRPr="006F488A">
        <w:rPr>
          <w:color w:val="000000" w:themeColor="text1"/>
          <w:kern w:val="2"/>
          <w:sz w:val="24"/>
          <w:szCs w:val="24"/>
        </w:rPr>
        <w:t xml:space="preserve"> главн</w:t>
      </w:r>
      <w:r w:rsidR="00D1708C" w:rsidRPr="006F488A">
        <w:rPr>
          <w:color w:val="000000" w:themeColor="text1"/>
          <w:kern w:val="2"/>
          <w:sz w:val="24"/>
          <w:szCs w:val="24"/>
        </w:rPr>
        <w:t>ая</w:t>
      </w:r>
      <w:r w:rsidRPr="006F488A">
        <w:rPr>
          <w:color w:val="000000" w:themeColor="text1"/>
          <w:kern w:val="2"/>
          <w:sz w:val="24"/>
          <w:szCs w:val="24"/>
        </w:rPr>
        <w:t xml:space="preserve"> цел</w:t>
      </w:r>
      <w:r w:rsidR="00D1708C" w:rsidRPr="006F488A">
        <w:rPr>
          <w:color w:val="000000" w:themeColor="text1"/>
          <w:kern w:val="2"/>
          <w:sz w:val="24"/>
          <w:szCs w:val="24"/>
        </w:rPr>
        <w:t>ь</w:t>
      </w:r>
      <w:r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8B185B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«</w:t>
      </w:r>
      <w:r w:rsidR="00BA0720" w:rsidRPr="006F488A">
        <w:rPr>
          <w:sz w:val="24"/>
          <w:szCs w:val="24"/>
        </w:rPr>
        <w:t>Развитие физической культуры и спорта</w:t>
      </w:r>
      <w:r w:rsidRPr="006F488A">
        <w:rPr>
          <w:color w:val="000000" w:themeColor="text1"/>
          <w:kern w:val="2"/>
          <w:sz w:val="24"/>
          <w:szCs w:val="24"/>
        </w:rPr>
        <w:t>»:</w:t>
      </w:r>
    </w:p>
    <w:p w:rsidR="00D1708C" w:rsidRPr="006F488A" w:rsidRDefault="00D1708C" w:rsidP="002A5CE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4"/>
          <w:szCs w:val="24"/>
        </w:rPr>
      </w:pPr>
      <w:r w:rsidRPr="006F488A">
        <w:rPr>
          <w:spacing w:val="-4"/>
          <w:kern w:val="2"/>
          <w:sz w:val="24"/>
          <w:szCs w:val="24"/>
        </w:rPr>
        <w:t xml:space="preserve">- </w:t>
      </w:r>
      <w:r w:rsidR="00BA0720" w:rsidRPr="006F488A">
        <w:rPr>
          <w:spacing w:val="-4"/>
          <w:kern w:val="2"/>
          <w:sz w:val="24"/>
          <w:szCs w:val="24"/>
        </w:rPr>
        <w:t>у</w:t>
      </w:r>
      <w:r w:rsidR="00BA0720"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величение численности населения, систематически занимающегося физической культурой и спортом.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C2735A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программы, направлены на достижение основных целей </w:t>
      </w:r>
      <w:r w:rsidR="00C2735A" w:rsidRPr="006F488A">
        <w:rPr>
          <w:color w:val="000000" w:themeColor="text1"/>
          <w:kern w:val="2"/>
          <w:sz w:val="24"/>
          <w:szCs w:val="24"/>
        </w:rPr>
        <w:t xml:space="preserve">муниципальной 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по следующим направлениям:</w:t>
      </w:r>
    </w:p>
    <w:p w:rsidR="00BA0720" w:rsidRPr="006F488A" w:rsidRDefault="00D1708C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- </w:t>
      </w:r>
      <w:r w:rsidR="00BA0720" w:rsidRPr="006F488A">
        <w:rPr>
          <w:color w:val="000000" w:themeColor="text1"/>
          <w:kern w:val="2"/>
          <w:sz w:val="24"/>
          <w:szCs w:val="24"/>
        </w:rPr>
        <w:t>увеличение доли граждан, систематич</w:t>
      </w:r>
      <w:r w:rsidR="00750E9A" w:rsidRPr="006F488A">
        <w:rPr>
          <w:color w:val="000000" w:themeColor="text1"/>
          <w:kern w:val="2"/>
          <w:sz w:val="24"/>
          <w:szCs w:val="24"/>
        </w:rPr>
        <w:t>е</w:t>
      </w:r>
      <w:r w:rsidR="00BA0720" w:rsidRPr="006F488A">
        <w:rPr>
          <w:color w:val="000000" w:themeColor="text1"/>
          <w:kern w:val="2"/>
          <w:sz w:val="24"/>
          <w:szCs w:val="24"/>
        </w:rPr>
        <w:t>ски занимающихся физической культурой и спортом;</w:t>
      </w:r>
    </w:p>
    <w:p w:rsidR="00BA0720" w:rsidRPr="006F488A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- повышение уровня обеспеченности населения спортивными сооружениями;</w:t>
      </w:r>
    </w:p>
    <w:p w:rsidR="00BA0720" w:rsidRPr="006F488A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- увеличение количества</w:t>
      </w:r>
      <w:r w:rsidRPr="006F488A">
        <w:rPr>
          <w:color w:val="000000" w:themeColor="text1"/>
          <w:sz w:val="24"/>
          <w:szCs w:val="24"/>
        </w:rPr>
        <w:t xml:space="preserve"> детей и молодежи, регулярно занимающихся физической культурой и спортом;</w:t>
      </w:r>
    </w:p>
    <w:p w:rsidR="00D1708C" w:rsidRPr="006F488A" w:rsidRDefault="00BA0720" w:rsidP="00750E9A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-увеличение количества проводимых спортивно-массовых и спортивных мероприятий</w:t>
      </w:r>
      <w:r w:rsidR="00D1708C" w:rsidRPr="006F488A">
        <w:rPr>
          <w:color w:val="000000" w:themeColor="text1"/>
          <w:kern w:val="2"/>
          <w:sz w:val="24"/>
          <w:szCs w:val="24"/>
        </w:rPr>
        <w:t>.</w:t>
      </w:r>
    </w:p>
    <w:p w:rsidR="007364F6" w:rsidRPr="006F488A" w:rsidRDefault="002A5CE0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 w:rsidR="00BA0720" w:rsidRPr="006F488A">
        <w:rPr>
          <w:color w:val="000000" w:themeColor="text1"/>
          <w:kern w:val="2"/>
          <w:sz w:val="24"/>
          <w:szCs w:val="24"/>
        </w:rPr>
        <w:t>физической культурой и спорта</w:t>
      </w: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 w:rsidR="007364F6" w:rsidRPr="006F488A">
        <w:rPr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610930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="007364F6" w:rsidRPr="006F488A">
        <w:rPr>
          <w:color w:val="000000" w:themeColor="text1"/>
          <w:kern w:val="2"/>
          <w:sz w:val="24"/>
          <w:szCs w:val="24"/>
        </w:rPr>
        <w:t>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Сведения о показателях </w:t>
      </w:r>
      <w:r w:rsidR="005270E4" w:rsidRPr="006F488A">
        <w:rPr>
          <w:color w:val="000000" w:themeColor="text1"/>
          <w:kern w:val="2"/>
          <w:sz w:val="24"/>
          <w:szCs w:val="24"/>
        </w:rPr>
        <w:t>муниципальной программы, подпрограмм 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и их значениях приведены в приложении № 1.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Перечень подпрограмм, основных мероприятий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приведен в приложении № 2.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Расходы бюджета </w:t>
      </w:r>
      <w:r w:rsidR="00EC1F5C" w:rsidRPr="006F488A">
        <w:rPr>
          <w:color w:val="000000" w:themeColor="text1"/>
          <w:kern w:val="2"/>
          <w:sz w:val="24"/>
          <w:szCs w:val="24"/>
        </w:rPr>
        <w:t>поселения</w:t>
      </w:r>
      <w:r w:rsidR="007A5D11" w:rsidRPr="006F488A">
        <w:rPr>
          <w:color w:val="000000" w:themeColor="text1"/>
          <w:kern w:val="2"/>
          <w:sz w:val="24"/>
          <w:szCs w:val="24"/>
        </w:rPr>
        <w:t xml:space="preserve"> </w:t>
      </w:r>
      <w:r w:rsidRPr="006F488A">
        <w:rPr>
          <w:color w:val="000000" w:themeColor="text1"/>
          <w:kern w:val="2"/>
          <w:sz w:val="24"/>
          <w:szCs w:val="24"/>
        </w:rPr>
        <w:t xml:space="preserve">на реализацию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приведены в приложении № 3.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Расходы на реализацию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приведены в приложении № 4.</w:t>
      </w:r>
    </w:p>
    <w:p w:rsidR="00750E9A" w:rsidRPr="006F488A" w:rsidRDefault="00750E9A" w:rsidP="00104DC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364F6" w:rsidRPr="002036FB" w:rsidRDefault="00EC1F5C" w:rsidP="007A5D11">
      <w:pPr>
        <w:suppressAutoHyphens/>
        <w:rPr>
          <w:color w:val="000000" w:themeColor="text1"/>
          <w:kern w:val="2"/>
          <w:sz w:val="28"/>
          <w:szCs w:val="28"/>
        </w:rPr>
        <w:sectPr w:rsidR="007364F6" w:rsidRPr="002036FB" w:rsidSect="007D2C1E">
          <w:footerReference w:type="default" r:id="rId8"/>
          <w:pgSz w:w="11907" w:h="16840" w:code="9"/>
          <w:pgMar w:top="1134" w:right="850" w:bottom="568" w:left="1701" w:header="720" w:footer="720" w:gutter="0"/>
          <w:cols w:space="720"/>
          <w:noEndnote/>
          <w:docGrid w:linePitch="272"/>
        </w:sectPr>
      </w:pPr>
      <w:r w:rsidRPr="006F488A">
        <w:rPr>
          <w:color w:val="000000" w:themeColor="text1"/>
          <w:kern w:val="2"/>
          <w:sz w:val="24"/>
          <w:szCs w:val="24"/>
        </w:rPr>
        <w:t xml:space="preserve">                         </w:t>
      </w:r>
    </w:p>
    <w:p w:rsidR="007364F6" w:rsidRPr="006F488A" w:rsidRDefault="007364F6" w:rsidP="00EC1F5C">
      <w:pPr>
        <w:pStyle w:val="af5"/>
        <w:ind w:left="9639"/>
        <w:jc w:val="left"/>
        <w:rPr>
          <w:b/>
          <w:color w:val="000000" w:themeColor="text1"/>
          <w:kern w:val="2"/>
          <w:sz w:val="24"/>
        </w:rPr>
      </w:pPr>
      <w:bookmarkStart w:id="8" w:name="sub_1001"/>
      <w:r w:rsidRPr="006F488A">
        <w:rPr>
          <w:color w:val="000000" w:themeColor="text1"/>
          <w:kern w:val="2"/>
          <w:sz w:val="24"/>
        </w:rPr>
        <w:lastRenderedPageBreak/>
        <w:t>Приложение № 1</w:t>
      </w:r>
    </w:p>
    <w:bookmarkEnd w:id="8"/>
    <w:p w:rsidR="00744A7D" w:rsidRPr="006F488A" w:rsidRDefault="007364F6" w:rsidP="00EC1F5C">
      <w:pPr>
        <w:pStyle w:val="af5"/>
        <w:ind w:left="9639"/>
        <w:jc w:val="left"/>
        <w:rPr>
          <w:color w:val="000000" w:themeColor="text1"/>
          <w:kern w:val="2"/>
          <w:sz w:val="24"/>
        </w:rPr>
      </w:pPr>
      <w:r w:rsidRPr="006F488A">
        <w:rPr>
          <w:color w:val="000000" w:themeColor="text1"/>
          <w:kern w:val="2"/>
          <w:sz w:val="24"/>
        </w:rPr>
        <w:t xml:space="preserve">к </w:t>
      </w:r>
      <w:hyperlink w:anchor="sub_1000" w:history="1">
        <w:r w:rsidR="007A5D11" w:rsidRPr="006F488A">
          <w:rPr>
            <w:color w:val="000000" w:themeColor="text1"/>
            <w:kern w:val="2"/>
            <w:sz w:val="24"/>
          </w:rPr>
          <w:t>муниципальной</w:t>
        </w:r>
        <w:r w:rsidRPr="006F488A">
          <w:rPr>
            <w:color w:val="000000" w:themeColor="text1"/>
            <w:kern w:val="2"/>
            <w:sz w:val="24"/>
          </w:rPr>
          <w:t xml:space="preserve"> программе </w:t>
        </w:r>
      </w:hyperlink>
    </w:p>
    <w:p w:rsidR="007364F6" w:rsidRPr="006F488A" w:rsidRDefault="00141BCF" w:rsidP="00EC1F5C">
      <w:pPr>
        <w:pStyle w:val="af5"/>
        <w:ind w:left="9639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EC1F5C" w:rsidRPr="006F488A">
        <w:rPr>
          <w:color w:val="000000" w:themeColor="text1"/>
          <w:kern w:val="2"/>
          <w:sz w:val="24"/>
        </w:rPr>
        <w:t>сельского поселения</w:t>
      </w:r>
      <w:r w:rsidR="007A5D11" w:rsidRPr="006F488A">
        <w:rPr>
          <w:color w:val="000000" w:themeColor="text1"/>
          <w:kern w:val="2"/>
          <w:sz w:val="24"/>
        </w:rPr>
        <w:t xml:space="preserve"> </w:t>
      </w:r>
      <w:r w:rsidR="007364F6" w:rsidRPr="006F488A">
        <w:rPr>
          <w:color w:val="000000" w:themeColor="text1"/>
          <w:kern w:val="2"/>
          <w:sz w:val="24"/>
        </w:rPr>
        <w:t>«</w:t>
      </w:r>
      <w:r w:rsidR="002A5CE0" w:rsidRPr="006F488A">
        <w:rPr>
          <w:color w:val="000000" w:themeColor="text1"/>
          <w:kern w:val="2"/>
          <w:sz w:val="24"/>
        </w:rPr>
        <w:t xml:space="preserve">Развитие </w:t>
      </w:r>
      <w:r w:rsidR="00BA0720" w:rsidRPr="006F488A">
        <w:rPr>
          <w:color w:val="000000" w:themeColor="text1"/>
          <w:kern w:val="2"/>
          <w:sz w:val="24"/>
        </w:rPr>
        <w:t xml:space="preserve">физической </w:t>
      </w:r>
      <w:r w:rsidR="002A5CE0" w:rsidRPr="006F488A">
        <w:rPr>
          <w:color w:val="000000" w:themeColor="text1"/>
          <w:kern w:val="2"/>
          <w:sz w:val="24"/>
        </w:rPr>
        <w:t>культуры</w:t>
      </w:r>
      <w:r w:rsidR="00BA0720" w:rsidRPr="006F488A">
        <w:rPr>
          <w:color w:val="000000" w:themeColor="text1"/>
          <w:kern w:val="2"/>
          <w:sz w:val="24"/>
        </w:rPr>
        <w:t xml:space="preserve"> и спорта</w:t>
      </w:r>
      <w:r w:rsidR="007364F6" w:rsidRPr="006F488A">
        <w:rPr>
          <w:color w:val="000000" w:themeColor="text1"/>
          <w:kern w:val="2"/>
          <w:sz w:val="24"/>
        </w:rPr>
        <w:t>»</w:t>
      </w:r>
    </w:p>
    <w:p w:rsidR="00C87047" w:rsidRPr="006F488A" w:rsidRDefault="00C87047" w:rsidP="00626CB3">
      <w:pPr>
        <w:rPr>
          <w:bCs/>
          <w:color w:val="000000" w:themeColor="text1"/>
          <w:kern w:val="2"/>
          <w:sz w:val="24"/>
          <w:szCs w:val="24"/>
        </w:rPr>
      </w:pPr>
      <w:bookmarkStart w:id="9" w:name="sub_1002"/>
    </w:p>
    <w:p w:rsidR="00C87047" w:rsidRPr="006F488A" w:rsidRDefault="00C87047" w:rsidP="00C87047">
      <w:pPr>
        <w:widowControl w:val="0"/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СВЕДЕНИЯ </w:t>
      </w:r>
      <w:r w:rsidRPr="006F488A">
        <w:rPr>
          <w:color w:val="000000" w:themeColor="text1"/>
          <w:kern w:val="2"/>
          <w:sz w:val="24"/>
          <w:szCs w:val="24"/>
        </w:rPr>
        <w:br/>
        <w:t xml:space="preserve">о показателях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</w:t>
      </w:r>
      <w:proofErr w:type="spellStart"/>
      <w:r w:rsidR="00141BCF" w:rsidRPr="006F488A">
        <w:rPr>
          <w:sz w:val="24"/>
          <w:szCs w:val="24"/>
        </w:rPr>
        <w:t>Кашарского</w:t>
      </w:r>
      <w:proofErr w:type="spellEnd"/>
      <w:r w:rsidR="00141BCF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EC1F5C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«</w:t>
      </w:r>
      <w:r w:rsidR="00BA0720" w:rsidRPr="006F488A">
        <w:rPr>
          <w:color w:val="000000" w:themeColor="text1"/>
          <w:kern w:val="2"/>
          <w:sz w:val="24"/>
          <w:szCs w:val="24"/>
        </w:rPr>
        <w:t>Развитие физической культуры и спорта</w:t>
      </w:r>
      <w:r w:rsidRPr="006F488A">
        <w:rPr>
          <w:color w:val="000000" w:themeColor="text1"/>
          <w:kern w:val="2"/>
          <w:sz w:val="24"/>
          <w:szCs w:val="24"/>
        </w:rPr>
        <w:t xml:space="preserve">», подпрограмм </w:t>
      </w:r>
      <w:r w:rsidR="002C479F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и их значениях</w:t>
      </w:r>
    </w:p>
    <w:p w:rsidR="00C87047" w:rsidRPr="006F488A" w:rsidRDefault="00C87047" w:rsidP="00C87047">
      <w:pPr>
        <w:widowControl w:val="0"/>
        <w:jc w:val="center"/>
        <w:rPr>
          <w:bCs/>
          <w:color w:val="000000" w:themeColor="text1"/>
          <w:kern w:val="2"/>
          <w:sz w:val="24"/>
          <w:szCs w:val="24"/>
        </w:rPr>
      </w:pPr>
    </w:p>
    <w:p w:rsidR="00860612" w:rsidRPr="006F488A" w:rsidRDefault="00860612" w:rsidP="00C87047">
      <w:pPr>
        <w:widowControl w:val="0"/>
        <w:jc w:val="center"/>
        <w:rPr>
          <w:bCs/>
          <w:color w:val="000000" w:themeColor="text1"/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6F488A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 w:themeColor="text1"/>
                <w:spacing w:val="-8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6F488A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6F488A" w:rsidRDefault="00C87047" w:rsidP="00C87047">
      <w:pPr>
        <w:widowControl w:val="0"/>
        <w:rPr>
          <w:color w:val="000000" w:themeColor="text1"/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6F488A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</w:tr>
      <w:tr w:rsidR="00675823" w:rsidRPr="006F488A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6F488A" w:rsidRDefault="00C33186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9" w:anchor="sub_1000" w:history="1">
              <w:r w:rsidR="008C7C60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BA0720" w:rsidRPr="006F488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="00675823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7133AD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133AD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7133AD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Доля гражд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а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6F488A" w:rsidRDefault="0072746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5520B0" w:rsidRPr="006F488A">
              <w:rPr>
                <w:color w:val="000000" w:themeColor="text1"/>
                <w:kern w:val="2"/>
                <w:sz w:val="24"/>
                <w:szCs w:val="24"/>
              </w:rPr>
              <w:t>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56,3</w:t>
            </w:r>
          </w:p>
        </w:tc>
      </w:tr>
      <w:tr w:rsidR="00BA515F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8C7B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F488A" w:rsidRDefault="003579E3" w:rsidP="00EC1F5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нормативной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A477B0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F488A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F488A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180465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57DDD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="003579E3" w:rsidRPr="006F488A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79,5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2F207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87,5</w:t>
            </w:r>
          </w:p>
        </w:tc>
      </w:tr>
      <w:tr w:rsidR="0070691F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70691F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457DDD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3579E3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="0070691F" w:rsidRPr="006F488A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70691F" w:rsidRPr="006F488A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6F488A" w:rsidRDefault="00213263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  <w:p w:rsidR="002F207F" w:rsidRPr="006F488A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2F207F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691F" w:rsidRPr="006F488A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6F488A" w:rsidRDefault="00C33186" w:rsidP="00A8471C">
            <w:pPr>
              <w:autoSpaceDE w:val="0"/>
              <w:autoSpaceDN w:val="0"/>
              <w:adjustRightInd w:val="0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70691F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A8471C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520B0" w:rsidRPr="006F488A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0" w:rsidRPr="006F488A" w:rsidRDefault="00532580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5520B0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3579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E3" w:rsidRPr="006F488A" w:rsidRDefault="003579E3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 </w:t>
            </w:r>
          </w:p>
          <w:p w:rsidR="005520B0" w:rsidRPr="006F488A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520B0" w:rsidRPr="006F488A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8"/>
                <w:sz w:val="24"/>
                <w:szCs w:val="24"/>
              </w:rPr>
            </w:pPr>
            <w:r w:rsidRPr="006F488A">
              <w:rPr>
                <w:bCs/>
                <w:color w:val="000000" w:themeColor="text1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6F488A" w:rsidRDefault="005520B0" w:rsidP="00213263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</w:tr>
      <w:tr w:rsidR="0070691F" w:rsidRPr="006F488A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6F488A" w:rsidRDefault="00C33186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1" w:anchor="sub_200" w:history="1">
              <w:r w:rsidR="0070691F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</w:t>
            </w:r>
            <w:r w:rsidR="00532580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физической культуры и спорта</w:t>
            </w:r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B6BC5" w:rsidRPr="006F488A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32580" w:rsidP="005503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520B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6F488A" w:rsidRDefault="00213263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  <w:p w:rsidR="005B6BC5" w:rsidRPr="006F488A" w:rsidRDefault="005B6BC5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1833C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87047" w:rsidRPr="006F488A" w:rsidRDefault="00C87047" w:rsidP="00C87047">
      <w:pPr>
        <w:jc w:val="right"/>
        <w:rPr>
          <w:color w:val="000000" w:themeColor="text1"/>
          <w:sz w:val="24"/>
          <w:szCs w:val="24"/>
        </w:rPr>
      </w:pPr>
    </w:p>
    <w:p w:rsidR="00FB426D" w:rsidRPr="006F488A" w:rsidRDefault="00FB426D" w:rsidP="009607AA">
      <w:pPr>
        <w:pStyle w:val="af5"/>
        <w:ind w:left="9639"/>
        <w:jc w:val="left"/>
        <w:rPr>
          <w:color w:val="000000" w:themeColor="text1"/>
          <w:sz w:val="24"/>
        </w:rPr>
      </w:pPr>
    </w:p>
    <w:p w:rsidR="009607AA" w:rsidRPr="006F488A" w:rsidRDefault="00C87047" w:rsidP="009607AA">
      <w:pPr>
        <w:pStyle w:val="af5"/>
        <w:ind w:left="9639"/>
        <w:jc w:val="left"/>
        <w:rPr>
          <w:color w:val="000000" w:themeColor="text1"/>
          <w:kern w:val="2"/>
          <w:sz w:val="24"/>
        </w:rPr>
      </w:pPr>
      <w:r w:rsidRPr="006F488A">
        <w:rPr>
          <w:color w:val="000000" w:themeColor="text1"/>
          <w:sz w:val="24"/>
        </w:rPr>
        <w:t xml:space="preserve">Продолжение </w:t>
      </w:r>
      <w:r w:rsidR="009607AA" w:rsidRPr="006F488A">
        <w:rPr>
          <w:color w:val="000000" w:themeColor="text1"/>
          <w:sz w:val="24"/>
        </w:rPr>
        <w:t>приложения № 1</w:t>
      </w:r>
      <w:r w:rsidR="009607AA" w:rsidRPr="006F488A">
        <w:rPr>
          <w:color w:val="000000" w:themeColor="text1"/>
          <w:kern w:val="2"/>
          <w:sz w:val="24"/>
        </w:rPr>
        <w:t xml:space="preserve">к </w:t>
      </w:r>
      <w:hyperlink w:anchor="sub_1000" w:history="1">
        <w:r w:rsidR="009607A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9607AA" w:rsidRPr="006F488A" w:rsidRDefault="007A0BD8" w:rsidP="009607AA">
      <w:pPr>
        <w:pStyle w:val="af5"/>
        <w:ind w:left="9639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9607AA" w:rsidRPr="006F488A">
        <w:rPr>
          <w:color w:val="000000" w:themeColor="text1"/>
          <w:kern w:val="2"/>
          <w:sz w:val="24"/>
        </w:rPr>
        <w:t>сельского поселения «</w:t>
      </w:r>
      <w:r w:rsidR="00532580" w:rsidRPr="006F488A">
        <w:rPr>
          <w:color w:val="000000" w:themeColor="text1"/>
          <w:kern w:val="2"/>
          <w:sz w:val="24"/>
        </w:rPr>
        <w:t>Развитие физической культуры и спорта</w:t>
      </w:r>
      <w:r w:rsidR="009607AA" w:rsidRPr="006F488A">
        <w:rPr>
          <w:color w:val="000000" w:themeColor="text1"/>
          <w:kern w:val="2"/>
          <w:sz w:val="24"/>
        </w:rPr>
        <w:t>»</w:t>
      </w:r>
    </w:p>
    <w:p w:rsidR="00C87047" w:rsidRPr="006F488A" w:rsidRDefault="00C87047" w:rsidP="009607AA">
      <w:pPr>
        <w:pStyle w:val="af5"/>
        <w:ind w:left="9781"/>
        <w:jc w:val="center"/>
        <w:rPr>
          <w:bCs/>
          <w:color w:val="000000" w:themeColor="text1"/>
          <w:kern w:val="2"/>
          <w:sz w:val="24"/>
        </w:rPr>
      </w:pPr>
    </w:p>
    <w:p w:rsidR="00C87047" w:rsidRPr="006F488A" w:rsidRDefault="00C87047" w:rsidP="00C87047">
      <w:pPr>
        <w:widowControl w:val="0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6F488A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6F488A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6F488A" w:rsidRDefault="00C87047" w:rsidP="00C87047">
      <w:pPr>
        <w:widowControl w:val="0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6F488A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</w:tr>
      <w:tr w:rsidR="002F7E3D" w:rsidRPr="006F488A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C33186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2" w:anchor="sub_1000" w:history="1">
              <w:r w:rsidR="002F7E3D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1. 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57,0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60,0</w:t>
            </w:r>
          </w:p>
        </w:tc>
      </w:tr>
      <w:tr w:rsidR="00532580" w:rsidRPr="006F488A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нормативной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46243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EC71E1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32580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Pr="006F488A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90,0</w:t>
            </w:r>
          </w:p>
        </w:tc>
      </w:tr>
      <w:tr w:rsidR="00532580" w:rsidRPr="006F488A" w:rsidTr="0055033C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4. Увеличение количества проводимых спортивно-массовых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 </w:t>
            </w:r>
          </w:p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033C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</w:tr>
      <w:tr w:rsidR="002F7E3D" w:rsidRPr="006F488A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C33186" w:rsidP="009F53FB">
            <w:pPr>
              <w:autoSpaceDE w:val="0"/>
              <w:autoSpaceDN w:val="0"/>
              <w:adjustRightInd w:val="0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2F7E3D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9F53FB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6F488A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1.1. 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 </w:t>
            </w:r>
          </w:p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2F7E3D" w:rsidRPr="006F488A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C33186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4" w:anchor="sub_200" w:history="1">
              <w:r w:rsidR="002F7E3D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спорта»</w:t>
            </w:r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2.1. 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73244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C87047" w:rsidRPr="006F488A" w:rsidRDefault="00C87047" w:rsidP="00626CB3">
      <w:pPr>
        <w:rPr>
          <w:bCs/>
          <w:color w:val="000000" w:themeColor="text1"/>
          <w:kern w:val="2"/>
          <w:sz w:val="24"/>
          <w:szCs w:val="24"/>
        </w:rPr>
        <w:sectPr w:rsidR="00C87047" w:rsidRPr="006F488A" w:rsidSect="00C87047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F488A" w:rsidRDefault="007364F6" w:rsidP="009607AA">
      <w:pPr>
        <w:autoSpaceDE w:val="0"/>
        <w:autoSpaceDN w:val="0"/>
        <w:adjustRightInd w:val="0"/>
        <w:ind w:left="9356"/>
        <w:rPr>
          <w:color w:val="000000" w:themeColor="text1"/>
          <w:kern w:val="2"/>
          <w:sz w:val="24"/>
          <w:szCs w:val="24"/>
        </w:rPr>
      </w:pPr>
      <w:r w:rsidRPr="006F488A">
        <w:rPr>
          <w:bCs/>
          <w:color w:val="000000" w:themeColor="text1"/>
          <w:kern w:val="2"/>
          <w:sz w:val="24"/>
          <w:szCs w:val="24"/>
        </w:rPr>
        <w:lastRenderedPageBreak/>
        <w:t>Приложение № 2</w:t>
      </w:r>
      <w:r w:rsidR="009607AA" w:rsidRPr="006F488A">
        <w:rPr>
          <w:bCs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9607AA" w:rsidRPr="006F488A">
        <w:rPr>
          <w:bCs/>
          <w:color w:val="000000" w:themeColor="text1"/>
          <w:kern w:val="2"/>
          <w:sz w:val="24"/>
          <w:szCs w:val="24"/>
        </w:rPr>
        <w:t>к</w:t>
      </w:r>
      <w:proofErr w:type="gramEnd"/>
    </w:p>
    <w:p w:rsidR="009607AA" w:rsidRPr="006F488A" w:rsidRDefault="00C33186" w:rsidP="009607AA">
      <w:pPr>
        <w:pStyle w:val="af5"/>
        <w:ind w:left="9356"/>
        <w:jc w:val="left"/>
        <w:rPr>
          <w:color w:val="000000" w:themeColor="text1"/>
          <w:kern w:val="2"/>
          <w:sz w:val="24"/>
        </w:rPr>
      </w:pPr>
      <w:hyperlink w:anchor="sub_1000" w:history="1">
        <w:r w:rsidR="009607A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9607AA" w:rsidRPr="006F488A" w:rsidRDefault="007A0BD8" w:rsidP="009607AA">
      <w:pPr>
        <w:pStyle w:val="af5"/>
        <w:ind w:left="9356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9607AA" w:rsidRPr="006F488A">
        <w:rPr>
          <w:color w:val="000000" w:themeColor="text1"/>
          <w:kern w:val="2"/>
          <w:sz w:val="24"/>
        </w:rPr>
        <w:t>сельского поселения «</w:t>
      </w:r>
      <w:r w:rsidR="00532580" w:rsidRPr="006F488A">
        <w:rPr>
          <w:color w:val="000000" w:themeColor="text1"/>
          <w:kern w:val="2"/>
          <w:sz w:val="24"/>
        </w:rPr>
        <w:t>Развитие физической культуры и спорта</w:t>
      </w:r>
      <w:r w:rsidR="009607AA" w:rsidRPr="006F488A">
        <w:rPr>
          <w:color w:val="000000" w:themeColor="text1"/>
          <w:kern w:val="2"/>
          <w:sz w:val="24"/>
        </w:rPr>
        <w:t>»</w:t>
      </w:r>
    </w:p>
    <w:p w:rsidR="00106439" w:rsidRPr="006F488A" w:rsidRDefault="00106439" w:rsidP="00626CB3">
      <w:pPr>
        <w:autoSpaceDE w:val="0"/>
        <w:autoSpaceDN w:val="0"/>
        <w:adjustRightInd w:val="0"/>
        <w:ind w:firstLine="720"/>
        <w:jc w:val="both"/>
        <w:rPr>
          <w:color w:val="000000" w:themeColor="text1"/>
          <w:kern w:val="2"/>
          <w:sz w:val="24"/>
          <w:szCs w:val="24"/>
        </w:rPr>
      </w:pPr>
    </w:p>
    <w:p w:rsidR="007364F6" w:rsidRPr="006F488A" w:rsidRDefault="007364F6" w:rsidP="007042FE">
      <w:pPr>
        <w:jc w:val="center"/>
        <w:rPr>
          <w:bCs/>
          <w:color w:val="000000" w:themeColor="text1"/>
          <w:kern w:val="2"/>
          <w:sz w:val="24"/>
          <w:szCs w:val="24"/>
          <w:highlight w:val="yellow"/>
        </w:rPr>
      </w:pPr>
      <w:r w:rsidRPr="006F488A">
        <w:rPr>
          <w:bCs/>
          <w:color w:val="000000" w:themeColor="text1"/>
          <w:kern w:val="2"/>
          <w:sz w:val="24"/>
          <w:szCs w:val="24"/>
        </w:rPr>
        <w:t>ПЕРЕЧЕНЬ</w:t>
      </w:r>
      <w:r w:rsidRPr="006F488A">
        <w:rPr>
          <w:bCs/>
          <w:color w:val="000000" w:themeColor="text1"/>
          <w:kern w:val="2"/>
          <w:sz w:val="24"/>
          <w:szCs w:val="24"/>
        </w:rPr>
        <w:br/>
        <w:t>подпрограмм, основных мероприятий</w:t>
      </w:r>
      <w:r w:rsidR="00EE7BD5" w:rsidRPr="006F488A">
        <w:rPr>
          <w:bCs/>
          <w:color w:val="000000" w:themeColor="text1"/>
          <w:kern w:val="2"/>
          <w:sz w:val="24"/>
          <w:szCs w:val="24"/>
        </w:rPr>
        <w:t xml:space="preserve">, </w:t>
      </w:r>
      <w:r w:rsidR="00382701" w:rsidRPr="006F488A">
        <w:rPr>
          <w:bCs/>
          <w:color w:val="000000" w:themeColor="text1"/>
          <w:kern w:val="2"/>
          <w:sz w:val="24"/>
          <w:szCs w:val="24"/>
          <w:highlight w:val="yellow"/>
        </w:rPr>
        <w:br/>
      </w:r>
      <w:hyperlink r:id="rId17" w:anchor="sub_1000" w:history="1">
        <w:r w:rsidR="006D2A71" w:rsidRPr="006F488A">
          <w:rPr>
            <w:rStyle w:val="ae"/>
            <w:color w:val="000000" w:themeColor="text1"/>
            <w:kern w:val="2"/>
            <w:sz w:val="24"/>
            <w:szCs w:val="24"/>
            <w:u w:val="none"/>
          </w:rPr>
          <w:t>Муниципальной программы</w:t>
        </w:r>
      </w:hyperlink>
      <w:r w:rsidR="006D2A71" w:rsidRPr="006F488A">
        <w:rPr>
          <w:bCs/>
          <w:color w:val="000000" w:themeColor="text1"/>
          <w:kern w:val="2"/>
          <w:sz w:val="24"/>
          <w:szCs w:val="24"/>
        </w:rPr>
        <w:t xml:space="preserve"> «</w:t>
      </w:r>
      <w:r w:rsidR="00532580" w:rsidRPr="006F488A">
        <w:rPr>
          <w:color w:val="000000" w:themeColor="text1"/>
          <w:kern w:val="2"/>
          <w:sz w:val="24"/>
          <w:szCs w:val="24"/>
        </w:rPr>
        <w:t>Развитие физической культуры и спорта</w:t>
      </w:r>
      <w:r w:rsidR="006D2A71" w:rsidRPr="006F488A">
        <w:rPr>
          <w:bCs/>
          <w:color w:val="000000" w:themeColor="text1"/>
          <w:kern w:val="2"/>
          <w:sz w:val="24"/>
          <w:szCs w:val="24"/>
        </w:rPr>
        <w:t>»</w:t>
      </w:r>
    </w:p>
    <w:p w:rsidR="007364F6" w:rsidRPr="006F488A" w:rsidRDefault="007364F6" w:rsidP="007042FE">
      <w:pPr>
        <w:jc w:val="center"/>
        <w:rPr>
          <w:color w:val="000000" w:themeColor="text1"/>
          <w:kern w:val="2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F488A" w:rsidTr="007A5AF3">
        <w:tc>
          <w:tcPr>
            <w:tcW w:w="484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</w:tcPr>
          <w:p w:rsidR="007364F6" w:rsidRPr="006F488A" w:rsidRDefault="007364F6" w:rsidP="00EE7B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6F488A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Соисполнитель,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Последствия</w:t>
            </w:r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основного</w:t>
            </w:r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Связь </w:t>
            </w:r>
          </w:p>
          <w:p w:rsidR="007364F6" w:rsidRPr="006F488A" w:rsidRDefault="007364F6" w:rsidP="006D2A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с показателями </w:t>
            </w:r>
            <w:r w:rsidR="006D2A71"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6F488A" w:rsidTr="007A5AF3">
        <w:tc>
          <w:tcPr>
            <w:tcW w:w="484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A5AF3" w:rsidRPr="006F488A" w:rsidRDefault="007A5AF3">
      <w:pPr>
        <w:rPr>
          <w:color w:val="000000" w:themeColor="text1"/>
          <w:sz w:val="24"/>
          <w:szCs w:val="2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7"/>
        <w:gridCol w:w="1782"/>
        <w:gridCol w:w="1316"/>
        <w:gridCol w:w="1317"/>
        <w:gridCol w:w="2866"/>
        <w:gridCol w:w="2388"/>
        <w:gridCol w:w="1887"/>
      </w:tblGrid>
      <w:tr w:rsidR="007364F6" w:rsidRPr="006F488A" w:rsidTr="00EB6010">
        <w:trPr>
          <w:tblHeader/>
        </w:trPr>
        <w:tc>
          <w:tcPr>
            <w:tcW w:w="484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6F488A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6F488A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7364F6" w:rsidRPr="006F488A" w:rsidTr="00EB6010">
        <w:tc>
          <w:tcPr>
            <w:tcW w:w="484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7364F6" w:rsidRPr="006F488A" w:rsidRDefault="00C33186" w:rsidP="00402BBE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100" w:history="1">
              <w:r w:rsidR="007364F6" w:rsidRPr="006F488A">
                <w:rPr>
                  <w:color w:val="000000" w:themeColor="text1"/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402BBE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7364F6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6F488A" w:rsidTr="00EB6010">
        <w:tc>
          <w:tcPr>
            <w:tcW w:w="484" w:type="dxa"/>
          </w:tcPr>
          <w:p w:rsidR="00EE7BD5" w:rsidRPr="006F488A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6F488A" w:rsidRDefault="0008783C" w:rsidP="009A1CE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Цель подпрограммы 1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</w:t>
            </w:r>
            <w:r w:rsidR="009A1CEE" w:rsidRPr="006F488A">
              <w:rPr>
                <w:color w:val="000000" w:themeColor="text1"/>
                <w:kern w:val="2"/>
                <w:sz w:val="24"/>
                <w:szCs w:val="24"/>
              </w:rPr>
              <w:t>еления, систематически занимающегося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6F488A" w:rsidTr="00532580">
        <w:trPr>
          <w:trHeight w:val="347"/>
        </w:trPr>
        <w:tc>
          <w:tcPr>
            <w:tcW w:w="484" w:type="dxa"/>
          </w:tcPr>
          <w:p w:rsidR="00EE7BD5" w:rsidRPr="006F488A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6F488A" w:rsidRDefault="0008783C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Задача 1 подпрограммы 1 «</w:t>
            </w:r>
            <w:r w:rsidR="0055033C" w:rsidRPr="006F488A">
              <w:rPr>
                <w:color w:val="000000" w:themeColor="text1"/>
                <w:kern w:val="2"/>
                <w:sz w:val="24"/>
                <w:szCs w:val="24"/>
              </w:rPr>
              <w:t>Создание условий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, обеспечивающих возможность населению систематически заниматься физической культурой и спортом</w:t>
            </w:r>
          </w:p>
        </w:tc>
      </w:tr>
      <w:tr w:rsidR="007364F6" w:rsidRPr="006F488A" w:rsidTr="00EB6010">
        <w:tc>
          <w:tcPr>
            <w:tcW w:w="484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0" w:name="sub_211"/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bookmarkEnd w:id="10"/>
          </w:p>
        </w:tc>
        <w:tc>
          <w:tcPr>
            <w:tcW w:w="303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6F488A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782" w:type="dxa"/>
          </w:tcPr>
          <w:p w:rsidR="007364F6" w:rsidRPr="006F488A" w:rsidRDefault="009607AA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6F488A">
              <w:rPr>
                <w:sz w:val="24"/>
                <w:szCs w:val="24"/>
              </w:rPr>
              <w:t>Кашарского</w:t>
            </w:r>
            <w:proofErr w:type="spellEnd"/>
            <w:r w:rsidR="007A0BD8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7364F6" w:rsidRPr="006F488A" w:rsidRDefault="007364F6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DD3FCB"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6F488A" w:rsidRDefault="00DD3FC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6F488A" w:rsidRDefault="00061337" w:rsidP="009A1CE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Увеличение доли </w:t>
            </w:r>
            <w:r w:rsidR="00CE388F" w:rsidRPr="006F488A">
              <w:rPr>
                <w:color w:val="000000" w:themeColor="text1"/>
                <w:kern w:val="2"/>
                <w:sz w:val="24"/>
                <w:szCs w:val="24"/>
              </w:rPr>
              <w:t>жителей поселения, систематически занимающ</w:t>
            </w:r>
            <w:r w:rsidR="009A1CEE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="00CE388F" w:rsidRPr="006F488A">
              <w:rPr>
                <w:color w:val="000000" w:themeColor="text1"/>
                <w:kern w:val="2"/>
                <w:sz w:val="24"/>
                <w:szCs w:val="24"/>
              </w:rPr>
              <w:t>физической культурой и спортом</w:t>
            </w:r>
            <w:r w:rsidR="00462435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7364F6" w:rsidRPr="006F488A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887" w:type="dxa"/>
          </w:tcPr>
          <w:p w:rsidR="007364F6" w:rsidRPr="006F488A" w:rsidRDefault="00C33186" w:rsidP="00CE388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hyperlink w:anchor="sub_211" w:history="1">
              <w:r w:rsidR="007364F6" w:rsidRPr="006F488A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показател</w:t>
              </w:r>
              <w:r w:rsidR="00C147DB" w:rsidRPr="006F488A">
                <w:rPr>
                  <w:bCs/>
                  <w:color w:val="000000" w:themeColor="text1"/>
                  <w:kern w:val="2"/>
                  <w:sz w:val="24"/>
                  <w:szCs w:val="24"/>
                </w:rPr>
                <w:t>ь</w:t>
              </w:r>
              <w:r w:rsidR="008C7BFF" w:rsidRPr="006F488A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</w:t>
              </w:r>
            </w:hyperlink>
            <w:r w:rsidR="00C147DB" w:rsidRPr="006F488A">
              <w:rPr>
                <w:color w:val="000000" w:themeColor="text1"/>
                <w:sz w:val="24"/>
                <w:szCs w:val="24"/>
              </w:rPr>
              <w:t>1.1</w:t>
            </w:r>
            <w:r w:rsidR="00061337" w:rsidRPr="006F488A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CE388F" w:rsidRPr="006F488A" w:rsidRDefault="00CE388F" w:rsidP="00CE388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Pr="006F488A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DB621B" w:rsidRPr="006F488A" w:rsidTr="00EB6010">
        <w:tc>
          <w:tcPr>
            <w:tcW w:w="484" w:type="dxa"/>
          </w:tcPr>
          <w:p w:rsidR="00DB621B" w:rsidRPr="006F488A" w:rsidRDefault="00DB621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B621B" w:rsidRPr="006F488A" w:rsidRDefault="00C33186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200" w:history="1">
              <w:r w:rsidR="00DB621B" w:rsidRPr="006F488A">
                <w:rPr>
                  <w:color w:val="000000" w:themeColor="text1"/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DB621B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6F488A" w:rsidTr="00EE32BC">
        <w:tc>
          <w:tcPr>
            <w:tcW w:w="15077" w:type="dxa"/>
            <w:gridSpan w:val="8"/>
          </w:tcPr>
          <w:p w:rsidR="00DB621B" w:rsidRPr="006F488A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Цель подпрограммы 2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Улучшение качества услуг, предоставляемых объектами спортивной инфраструктуры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6F488A" w:rsidTr="00EE32BC">
        <w:tc>
          <w:tcPr>
            <w:tcW w:w="15077" w:type="dxa"/>
            <w:gridSpan w:val="8"/>
          </w:tcPr>
          <w:p w:rsidR="00DB621B" w:rsidRPr="006F488A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Задача 1 подпрограммы 2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6F488A" w:rsidTr="00EB6010">
        <w:tc>
          <w:tcPr>
            <w:tcW w:w="484" w:type="dxa"/>
          </w:tcPr>
          <w:p w:rsidR="00DB621B" w:rsidRPr="006F488A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1" w:name="sub_221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</w:t>
            </w:r>
            <w:r w:rsidR="00DB621B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1"/>
          </w:p>
        </w:tc>
        <w:tc>
          <w:tcPr>
            <w:tcW w:w="3037" w:type="dxa"/>
          </w:tcPr>
          <w:p w:rsidR="00DB621B" w:rsidRPr="006F488A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DB621B" w:rsidRPr="006F488A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  <w:p w:rsidR="007A0BD8" w:rsidRPr="006F488A" w:rsidRDefault="007A0BD8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(Содержание детских спортивных площадок.</w:t>
            </w:r>
            <w:proofErr w:type="gramEnd"/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инвентаря).</w:t>
            </w:r>
            <w:proofErr w:type="gramEnd"/>
          </w:p>
        </w:tc>
        <w:tc>
          <w:tcPr>
            <w:tcW w:w="1782" w:type="dxa"/>
          </w:tcPr>
          <w:p w:rsidR="00DB621B" w:rsidRPr="006F488A" w:rsidRDefault="00EE32BC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6F488A">
              <w:rPr>
                <w:sz w:val="24"/>
                <w:szCs w:val="24"/>
              </w:rPr>
              <w:t>Кашарского</w:t>
            </w:r>
            <w:proofErr w:type="spellEnd"/>
            <w:r w:rsidR="007A0BD8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316" w:type="dxa"/>
          </w:tcPr>
          <w:p w:rsidR="00DB621B" w:rsidRPr="006F488A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6F488A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6F488A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388" w:type="dxa"/>
          </w:tcPr>
          <w:p w:rsidR="00DB621B" w:rsidRPr="006F488A" w:rsidRDefault="00CE388F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Незаинтересован-ность</w:t>
            </w:r>
            <w:proofErr w:type="spellEnd"/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населения в занятиях физической культурой и спортом</w:t>
            </w:r>
          </w:p>
        </w:tc>
        <w:tc>
          <w:tcPr>
            <w:tcW w:w="1887" w:type="dxa"/>
          </w:tcPr>
          <w:p w:rsidR="00DB621B" w:rsidRPr="006F488A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32D07" w:rsidRPr="006F488A">
              <w:rPr>
                <w:color w:val="000000" w:themeColor="text1"/>
                <w:kern w:val="2"/>
                <w:sz w:val="24"/>
                <w:szCs w:val="24"/>
              </w:rPr>
              <w:t>2.1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</w:p>
          <w:p w:rsidR="00DB621B" w:rsidRPr="006F488A" w:rsidRDefault="00DB621B" w:rsidP="00CE388F">
            <w:pPr>
              <w:autoSpaceDE w:val="0"/>
              <w:autoSpaceDN w:val="0"/>
              <w:adjustRightInd w:val="0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="00C147DB" w:rsidRPr="006F488A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6F488A">
              <w:rPr>
                <w:color w:val="000000" w:themeColor="text1"/>
                <w:sz w:val="24"/>
                <w:szCs w:val="24"/>
              </w:rPr>
              <w:t xml:space="preserve"> программы в целом</w:t>
            </w:r>
          </w:p>
        </w:tc>
      </w:tr>
    </w:tbl>
    <w:p w:rsidR="007364F6" w:rsidRPr="006F488A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 w:themeColor="text1"/>
          <w:kern w:val="2"/>
          <w:sz w:val="24"/>
          <w:szCs w:val="24"/>
        </w:rPr>
      </w:pPr>
    </w:p>
    <w:p w:rsidR="00644AE1" w:rsidRPr="006F488A" w:rsidRDefault="00644AE1" w:rsidP="006A3046">
      <w:pPr>
        <w:widowControl w:val="0"/>
        <w:rPr>
          <w:bCs/>
          <w:color w:val="000000" w:themeColor="text1"/>
          <w:kern w:val="2"/>
          <w:sz w:val="24"/>
          <w:szCs w:val="24"/>
        </w:rPr>
      </w:pPr>
      <w:r w:rsidRPr="006F488A">
        <w:rPr>
          <w:bCs/>
          <w:color w:val="000000" w:themeColor="text1"/>
          <w:kern w:val="2"/>
          <w:sz w:val="24"/>
          <w:szCs w:val="24"/>
        </w:rPr>
        <w:br w:type="page"/>
      </w:r>
    </w:p>
    <w:p w:rsidR="00644AE1" w:rsidRPr="006F488A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4"/>
          <w:szCs w:val="24"/>
        </w:rPr>
        <w:sectPr w:rsidR="00644AE1" w:rsidRPr="006F488A" w:rsidSect="00626CB3">
          <w:footerReference w:type="even" r:id="rId18"/>
          <w:footerReference w:type="default" r:id="rId1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F488A" w:rsidRDefault="007364F6" w:rsidP="000F198A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4"/>
          <w:szCs w:val="24"/>
        </w:rPr>
      </w:pPr>
      <w:r w:rsidRPr="006F488A">
        <w:rPr>
          <w:bCs/>
          <w:color w:val="000000" w:themeColor="text1"/>
          <w:kern w:val="2"/>
          <w:sz w:val="24"/>
          <w:szCs w:val="24"/>
        </w:rPr>
        <w:lastRenderedPageBreak/>
        <w:t>Приложение № 3</w:t>
      </w:r>
      <w:r w:rsidR="000F198A" w:rsidRPr="006F488A">
        <w:rPr>
          <w:bCs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0F198A" w:rsidRPr="006F488A">
        <w:rPr>
          <w:bCs/>
          <w:color w:val="000000" w:themeColor="text1"/>
          <w:kern w:val="2"/>
          <w:sz w:val="24"/>
          <w:szCs w:val="24"/>
        </w:rPr>
        <w:t>к</w:t>
      </w:r>
      <w:proofErr w:type="gramEnd"/>
    </w:p>
    <w:p w:rsidR="009607AA" w:rsidRPr="006F488A" w:rsidRDefault="00C33186" w:rsidP="000F198A">
      <w:pPr>
        <w:pStyle w:val="af5"/>
        <w:ind w:left="15876"/>
        <w:jc w:val="left"/>
        <w:rPr>
          <w:color w:val="000000" w:themeColor="text1"/>
          <w:kern w:val="2"/>
          <w:sz w:val="24"/>
        </w:rPr>
      </w:pPr>
      <w:hyperlink w:anchor="sub_1000" w:history="1">
        <w:r w:rsidR="009607A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9607AA" w:rsidRPr="006F488A" w:rsidRDefault="007A0BD8" w:rsidP="000F198A">
      <w:pPr>
        <w:pStyle w:val="af5"/>
        <w:ind w:left="15876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9607AA" w:rsidRPr="006F488A">
        <w:rPr>
          <w:color w:val="000000" w:themeColor="text1"/>
          <w:kern w:val="2"/>
          <w:sz w:val="24"/>
        </w:rPr>
        <w:t>сельского поселения «</w:t>
      </w:r>
      <w:r w:rsidR="00CE388F" w:rsidRPr="006F488A">
        <w:rPr>
          <w:color w:val="000000" w:themeColor="text1"/>
          <w:kern w:val="2"/>
          <w:sz w:val="24"/>
        </w:rPr>
        <w:t>Развитие физической культуры и спорта</w:t>
      </w:r>
      <w:r w:rsidR="009607AA" w:rsidRPr="006F488A">
        <w:rPr>
          <w:color w:val="000000" w:themeColor="text1"/>
          <w:kern w:val="2"/>
          <w:sz w:val="24"/>
        </w:rPr>
        <w:t>»</w:t>
      </w:r>
    </w:p>
    <w:p w:rsidR="007364F6" w:rsidRPr="006F488A" w:rsidRDefault="007364F6" w:rsidP="007042FE">
      <w:pPr>
        <w:jc w:val="center"/>
        <w:rPr>
          <w:color w:val="000000" w:themeColor="text1"/>
          <w:kern w:val="2"/>
          <w:sz w:val="24"/>
          <w:szCs w:val="24"/>
        </w:rPr>
      </w:pPr>
    </w:p>
    <w:p w:rsidR="007364F6" w:rsidRPr="006F488A" w:rsidRDefault="007364F6" w:rsidP="007042FE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РАСХОДЫ</w:t>
      </w:r>
    </w:p>
    <w:p w:rsidR="007364F6" w:rsidRPr="006F488A" w:rsidRDefault="000151C7" w:rsidP="002A5CE0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Б</w:t>
      </w:r>
      <w:r w:rsidR="007364F6" w:rsidRPr="006F488A">
        <w:rPr>
          <w:color w:val="000000" w:themeColor="text1"/>
          <w:kern w:val="2"/>
          <w:sz w:val="24"/>
          <w:szCs w:val="24"/>
        </w:rPr>
        <w:t>юджета</w:t>
      </w:r>
      <w:r w:rsidRPr="006F488A">
        <w:rPr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7A0BD8" w:rsidRPr="006F488A">
        <w:rPr>
          <w:sz w:val="24"/>
          <w:szCs w:val="24"/>
        </w:rPr>
        <w:t>Кашарского</w:t>
      </w:r>
      <w:proofErr w:type="spellEnd"/>
      <w:r w:rsidR="007A0BD8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0F198A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на реализацию муниципальной</w:t>
      </w:r>
      <w:r w:rsidR="007364F6" w:rsidRPr="006F488A">
        <w:rPr>
          <w:color w:val="000000" w:themeColor="text1"/>
          <w:kern w:val="2"/>
          <w:sz w:val="24"/>
          <w:szCs w:val="24"/>
        </w:rPr>
        <w:t xml:space="preserve"> программы </w:t>
      </w:r>
      <w:proofErr w:type="spellStart"/>
      <w:r w:rsidR="007A0BD8" w:rsidRPr="006F488A">
        <w:rPr>
          <w:sz w:val="24"/>
          <w:szCs w:val="24"/>
        </w:rPr>
        <w:t>Кашарского</w:t>
      </w:r>
      <w:proofErr w:type="spellEnd"/>
      <w:r w:rsidR="007A0BD8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0F198A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="007364F6" w:rsidRPr="006F488A">
        <w:rPr>
          <w:color w:val="000000" w:themeColor="text1"/>
          <w:kern w:val="2"/>
          <w:sz w:val="24"/>
          <w:szCs w:val="24"/>
        </w:rPr>
        <w:t xml:space="preserve"> «</w:t>
      </w:r>
      <w:r w:rsidR="00CE388F" w:rsidRPr="006F488A">
        <w:rPr>
          <w:color w:val="000000" w:themeColor="text1"/>
          <w:kern w:val="2"/>
          <w:sz w:val="24"/>
          <w:szCs w:val="24"/>
        </w:rPr>
        <w:t>Развитие физической культуры и спорта</w:t>
      </w:r>
      <w:r w:rsidR="007364F6" w:rsidRPr="006F488A">
        <w:rPr>
          <w:color w:val="000000" w:themeColor="text1"/>
          <w:kern w:val="2"/>
          <w:sz w:val="24"/>
          <w:szCs w:val="24"/>
        </w:rPr>
        <w:t>»</w:t>
      </w:r>
    </w:p>
    <w:p w:rsidR="00D12A2B" w:rsidRPr="006F488A" w:rsidRDefault="00D12A2B" w:rsidP="00D12A2B">
      <w:pPr>
        <w:jc w:val="center"/>
        <w:rPr>
          <w:color w:val="000000" w:themeColor="text1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6F488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соисполнители,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6F488A" w:rsidRDefault="00C24928" w:rsidP="00C24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6F488A" w:rsidRDefault="005A5DC2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C24928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C24928" w:rsidRPr="006F488A" w:rsidTr="00C24928">
        <w:trPr>
          <w:tblHeader/>
        </w:trPr>
        <w:tc>
          <w:tcPr>
            <w:tcW w:w="2746" w:type="dxa"/>
            <w:vMerge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6F488A" w:rsidRDefault="00214DCB">
      <w:pPr>
        <w:rPr>
          <w:color w:val="000000" w:themeColor="text1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6F488A" w:rsidTr="0054695F">
        <w:trPr>
          <w:tblHeader/>
        </w:trPr>
        <w:tc>
          <w:tcPr>
            <w:tcW w:w="2762" w:type="dxa"/>
            <w:hideMark/>
          </w:tcPr>
          <w:p w:rsidR="00644AE1" w:rsidRPr="006F488A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690" w:type="dxa"/>
            <w:hideMark/>
          </w:tcPr>
          <w:p w:rsidR="00644AE1" w:rsidRPr="006F488A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577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6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36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5A5DC2" w:rsidRPr="006F488A" w:rsidTr="0054695F">
        <w:tc>
          <w:tcPr>
            <w:tcW w:w="2762" w:type="dxa"/>
            <w:vMerge w:val="restart"/>
            <w:hideMark/>
          </w:tcPr>
          <w:p w:rsidR="005A5DC2" w:rsidRPr="006F488A" w:rsidRDefault="005A5DC2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Муниципальная  программа «Развитие физической культуры и спорта</w:t>
            </w:r>
            <w:r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690" w:type="dxa"/>
            <w:hideMark/>
          </w:tcPr>
          <w:p w:rsidR="005A5DC2" w:rsidRPr="006F488A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5A5DC2" w:rsidRPr="006F488A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6F488A" w:rsidRDefault="001D1EA0" w:rsidP="005C12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5A5DC2" w:rsidRPr="006F488A" w:rsidRDefault="00744E96" w:rsidP="008765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6F488A" w:rsidRDefault="005C1231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sz w:val="22"/>
                <w:szCs w:val="22"/>
              </w:rPr>
              <w:t>20,4</w:t>
            </w:r>
          </w:p>
        </w:tc>
        <w:tc>
          <w:tcPr>
            <w:tcW w:w="1136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5A5DC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5A5DC2" w:rsidRPr="006F488A" w:rsidRDefault="001D1EA0" w:rsidP="005A5DC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A5DC2" w:rsidRPr="006F488A" w:rsidTr="0054695F">
        <w:tc>
          <w:tcPr>
            <w:tcW w:w="2762" w:type="dxa"/>
            <w:vMerge/>
            <w:hideMark/>
          </w:tcPr>
          <w:p w:rsidR="005A5DC2" w:rsidRPr="006F488A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hideMark/>
          </w:tcPr>
          <w:p w:rsidR="005A5DC2" w:rsidRPr="006F488A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sz w:val="24"/>
                <w:szCs w:val="24"/>
              </w:rPr>
              <w:t>Кашарского</w:t>
            </w:r>
            <w:proofErr w:type="spellEnd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6F488A" w:rsidRDefault="005A5DC2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6F488A" w:rsidRDefault="001D1EA0" w:rsidP="005C12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5A5DC2" w:rsidRPr="006F488A" w:rsidRDefault="00744E96" w:rsidP="00744E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6F488A" w:rsidRDefault="005C1231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sz w:val="22"/>
                <w:szCs w:val="22"/>
              </w:rPr>
              <w:t>20,4</w:t>
            </w:r>
          </w:p>
        </w:tc>
        <w:tc>
          <w:tcPr>
            <w:tcW w:w="1136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BE36E5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5A5DC2" w:rsidRPr="006F488A" w:rsidRDefault="001D1EA0" w:rsidP="00BE36E5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2F5D10" w:rsidRPr="006F488A" w:rsidTr="0054695F">
        <w:tc>
          <w:tcPr>
            <w:tcW w:w="2762" w:type="dxa"/>
            <w:hideMark/>
          </w:tcPr>
          <w:p w:rsidR="002F5D10" w:rsidRPr="006F488A" w:rsidRDefault="002F5D10" w:rsidP="00207CE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softHyphen/>
              <w:t>грамма 1 «</w:t>
            </w:r>
            <w:r w:rsidR="00207CE7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690" w:type="dxa"/>
            <w:hideMark/>
          </w:tcPr>
          <w:p w:rsidR="002F5D10" w:rsidRPr="006F488A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>Кашарского</w:t>
            </w:r>
            <w:proofErr w:type="spell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6F488A" w:rsidRDefault="002F5D1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F5D10" w:rsidRPr="006F488A" w:rsidTr="0054695F">
        <w:tc>
          <w:tcPr>
            <w:tcW w:w="2762" w:type="dxa"/>
            <w:hideMark/>
          </w:tcPr>
          <w:p w:rsidR="002F5D10" w:rsidRPr="006F488A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2F5D10" w:rsidRPr="006F488A" w:rsidRDefault="005A5DC2" w:rsidP="005A5DC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690" w:type="dxa"/>
            <w:hideMark/>
          </w:tcPr>
          <w:p w:rsidR="002F5D10" w:rsidRPr="006F488A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sz w:val="24"/>
                <w:szCs w:val="24"/>
              </w:rPr>
              <w:t>Кашарского</w:t>
            </w:r>
            <w:proofErr w:type="spellEnd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6F488A" w:rsidRDefault="002F5D1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A5DC2" w:rsidRPr="006F488A" w:rsidTr="0054695F">
        <w:tc>
          <w:tcPr>
            <w:tcW w:w="2762" w:type="dxa"/>
            <w:hideMark/>
          </w:tcPr>
          <w:p w:rsidR="005A5DC2" w:rsidRPr="006F488A" w:rsidRDefault="005A5DC2" w:rsidP="005A5DC2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softHyphen/>
              <w:t>грамма 2</w:t>
            </w:r>
            <w:r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«Укрепление материально-технической базы физической культуры и спорта»</w:t>
            </w:r>
          </w:p>
        </w:tc>
        <w:tc>
          <w:tcPr>
            <w:tcW w:w="1690" w:type="dxa"/>
            <w:hideMark/>
          </w:tcPr>
          <w:p w:rsidR="005A5DC2" w:rsidRPr="006F488A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sz w:val="24"/>
                <w:szCs w:val="24"/>
              </w:rPr>
              <w:t>Кашарского</w:t>
            </w:r>
            <w:proofErr w:type="spellEnd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6F488A" w:rsidRDefault="005A5DC2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6F488A" w:rsidRDefault="005A5DC2" w:rsidP="00BE36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6F488A" w:rsidRDefault="005A5DC2" w:rsidP="00BE36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DC2" w:rsidRPr="006F488A" w:rsidRDefault="005A5DC2" w:rsidP="00BE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A5DC2" w:rsidRPr="006F488A" w:rsidRDefault="005A5DC2" w:rsidP="00BE36E5">
            <w:pPr>
              <w:jc w:val="center"/>
              <w:rPr>
                <w:sz w:val="24"/>
                <w:szCs w:val="24"/>
              </w:rPr>
            </w:pPr>
          </w:p>
        </w:tc>
      </w:tr>
      <w:tr w:rsidR="00E04EA0" w:rsidRPr="006F488A" w:rsidTr="0054695F">
        <w:tc>
          <w:tcPr>
            <w:tcW w:w="2762" w:type="dxa"/>
            <w:vMerge w:val="restart"/>
            <w:hideMark/>
          </w:tcPr>
          <w:p w:rsidR="00E04EA0" w:rsidRPr="006F488A" w:rsidRDefault="00E04EA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E04EA0" w:rsidRPr="006F488A" w:rsidRDefault="00E04EA0" w:rsidP="0044449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690" w:type="dxa"/>
            <w:vMerge w:val="restart"/>
            <w:hideMark/>
          </w:tcPr>
          <w:p w:rsidR="00E04EA0" w:rsidRPr="006F488A" w:rsidRDefault="00E04EA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6F488A">
              <w:rPr>
                <w:sz w:val="24"/>
                <w:szCs w:val="24"/>
              </w:rPr>
              <w:t>Кашарского</w:t>
            </w:r>
            <w:proofErr w:type="spell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77" w:type="dxa"/>
            <w:hideMark/>
          </w:tcPr>
          <w:p w:rsidR="00E04EA0" w:rsidRPr="006F488A" w:rsidRDefault="00E04EA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E04EA0" w:rsidRPr="006F488A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E04EA0" w:rsidRPr="006F488A" w:rsidRDefault="00E04EA0" w:rsidP="005C12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E04EA0" w:rsidRPr="006F488A" w:rsidRDefault="00744E96" w:rsidP="00744E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E04EA0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Pr="006F488A" w:rsidRDefault="005C1231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sz w:val="22"/>
                <w:szCs w:val="22"/>
              </w:rPr>
              <w:t>20,4</w:t>
            </w:r>
          </w:p>
        </w:tc>
        <w:tc>
          <w:tcPr>
            <w:tcW w:w="1136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2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2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1135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</w:tr>
      <w:tr w:rsidR="00E04EA0" w:rsidRPr="006F488A" w:rsidTr="0054695F">
        <w:tc>
          <w:tcPr>
            <w:tcW w:w="2762" w:type="dxa"/>
            <w:vMerge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E04EA0" w:rsidRPr="006F488A" w:rsidRDefault="00E04EA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04EA0" w:rsidRPr="006F488A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E04EA0" w:rsidRPr="006F488A" w:rsidRDefault="00E04EA0" w:rsidP="005C12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E04EA0" w:rsidRPr="006F488A" w:rsidRDefault="00744E96" w:rsidP="00744E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E04EA0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Pr="006F488A" w:rsidRDefault="005C1231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20,4</w:t>
            </w:r>
          </w:p>
        </w:tc>
        <w:tc>
          <w:tcPr>
            <w:tcW w:w="1136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2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2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1135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</w:tr>
      <w:tr w:rsidR="002F5D10" w:rsidRPr="006F488A" w:rsidTr="0054695F">
        <w:tc>
          <w:tcPr>
            <w:tcW w:w="2762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2F5D10" w:rsidRPr="006F488A" w:rsidRDefault="00C80B7A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F5D10" w:rsidRPr="006F488A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</w:tr>
      <w:tr w:rsidR="00C80B7A" w:rsidRPr="006F488A" w:rsidTr="0054695F">
        <w:tc>
          <w:tcPr>
            <w:tcW w:w="2762" w:type="dxa"/>
            <w:vMerge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C80B7A" w:rsidRPr="006F488A" w:rsidRDefault="00C80B7A" w:rsidP="00BE36E5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C80B7A" w:rsidRPr="006F488A" w:rsidRDefault="00C80B7A" w:rsidP="00BE36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C80B7A" w:rsidRPr="006F488A" w:rsidRDefault="00C80B7A" w:rsidP="002F5D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C80B7A" w:rsidRPr="006F488A" w:rsidRDefault="00C80B7A" w:rsidP="00E03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</w:tr>
      <w:tr w:rsidR="002F5D10" w:rsidRPr="006F488A" w:rsidTr="0054695F">
        <w:tc>
          <w:tcPr>
            <w:tcW w:w="2762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2F5D10" w:rsidRPr="006F488A" w:rsidRDefault="002F5D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F5D10" w:rsidRPr="006F488A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</w:tr>
    </w:tbl>
    <w:p w:rsidR="007364F6" w:rsidRPr="006F488A" w:rsidRDefault="000F198A" w:rsidP="000F198A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4"/>
          <w:szCs w:val="24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 xml:space="preserve">        </w:t>
      </w:r>
      <w:r w:rsidR="007364F6" w:rsidRPr="006F488A">
        <w:rPr>
          <w:bCs/>
          <w:color w:val="000000" w:themeColor="text1"/>
          <w:kern w:val="2"/>
          <w:sz w:val="24"/>
          <w:szCs w:val="24"/>
        </w:rPr>
        <w:t>Приложение № 4</w:t>
      </w:r>
      <w:r w:rsidRPr="006F488A">
        <w:rPr>
          <w:bCs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6F488A">
        <w:rPr>
          <w:bCs/>
          <w:color w:val="000000" w:themeColor="text1"/>
          <w:kern w:val="2"/>
          <w:sz w:val="24"/>
          <w:szCs w:val="24"/>
        </w:rPr>
        <w:t>к</w:t>
      </w:r>
      <w:proofErr w:type="gramEnd"/>
    </w:p>
    <w:p w:rsidR="000F198A" w:rsidRPr="006F488A" w:rsidRDefault="00C33186" w:rsidP="000F198A">
      <w:pPr>
        <w:pStyle w:val="af5"/>
        <w:ind w:left="15876"/>
        <w:jc w:val="left"/>
        <w:rPr>
          <w:color w:val="000000" w:themeColor="text1"/>
          <w:kern w:val="2"/>
          <w:sz w:val="24"/>
        </w:rPr>
      </w:pPr>
      <w:hyperlink w:anchor="sub_1000" w:history="1">
        <w:r w:rsidR="000F198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0F198A" w:rsidRPr="006F488A" w:rsidRDefault="00FC28D6" w:rsidP="000F198A">
      <w:pPr>
        <w:pStyle w:val="af5"/>
        <w:ind w:left="15876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0F198A" w:rsidRPr="006F488A">
        <w:rPr>
          <w:color w:val="000000" w:themeColor="text1"/>
          <w:kern w:val="2"/>
          <w:sz w:val="24"/>
        </w:rPr>
        <w:t>сельского поселения «</w:t>
      </w:r>
      <w:r w:rsidR="00C80B7A" w:rsidRPr="006F488A">
        <w:rPr>
          <w:color w:val="000000" w:themeColor="text1"/>
          <w:sz w:val="24"/>
        </w:rPr>
        <w:t>Развитие физической культуры и спорта</w:t>
      </w:r>
      <w:r w:rsidR="000F198A" w:rsidRPr="006F488A">
        <w:rPr>
          <w:color w:val="000000" w:themeColor="text1"/>
          <w:kern w:val="2"/>
          <w:sz w:val="24"/>
        </w:rPr>
        <w:t>»</w:t>
      </w:r>
    </w:p>
    <w:p w:rsidR="007364F6" w:rsidRPr="006F488A" w:rsidRDefault="007364F6" w:rsidP="0051036C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4"/>
          <w:szCs w:val="24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7D782F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FC28D6" w:rsidRPr="00742025">
        <w:rPr>
          <w:sz w:val="28"/>
          <w:szCs w:val="28"/>
        </w:rPr>
        <w:t>Кашарского</w:t>
      </w:r>
      <w:proofErr w:type="spellEnd"/>
      <w:r w:rsidR="00FC28D6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2A5CE0">
        <w:rPr>
          <w:color w:val="000000" w:themeColor="text1"/>
          <w:sz w:val="28"/>
          <w:szCs w:val="28"/>
        </w:rPr>
        <w:t>Развитие</w:t>
      </w:r>
      <w:r w:rsidR="00C80B7A">
        <w:rPr>
          <w:color w:val="000000" w:themeColor="text1"/>
          <w:sz w:val="28"/>
          <w:szCs w:val="28"/>
        </w:rPr>
        <w:t xml:space="preserve"> физической </w:t>
      </w:r>
      <w:r w:rsidR="002A5CE0">
        <w:rPr>
          <w:color w:val="000000" w:themeColor="text1"/>
          <w:sz w:val="28"/>
          <w:szCs w:val="28"/>
        </w:rPr>
        <w:t>культуры</w:t>
      </w:r>
      <w:r w:rsidR="00C80B7A">
        <w:rPr>
          <w:color w:val="000000" w:themeColor="text1"/>
          <w:sz w:val="28"/>
          <w:szCs w:val="28"/>
        </w:rPr>
        <w:t xml:space="preserve">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036FB" w:rsidTr="007F6E68">
        <w:tc>
          <w:tcPr>
            <w:tcW w:w="2752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2036FB" w:rsidRDefault="00C80B7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7F6E6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036FB" w:rsidTr="007F6E68">
        <w:tc>
          <w:tcPr>
            <w:tcW w:w="2752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036FB" w:rsidRDefault="00214DCB" w:rsidP="005E523B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036FB" w:rsidTr="007F6E68">
        <w:trPr>
          <w:tblHeader/>
        </w:trPr>
        <w:tc>
          <w:tcPr>
            <w:tcW w:w="2751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C28D6" w:rsidRPr="002036F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FC28D6" w:rsidRPr="00C80B7A" w:rsidRDefault="00FC28D6" w:rsidP="00C80B7A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80B7A">
              <w:rPr>
                <w:color w:val="000000" w:themeColor="text1"/>
                <w:kern w:val="2"/>
                <w:sz w:val="24"/>
                <w:szCs w:val="24"/>
              </w:rPr>
              <w:t>Муниципальная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программа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Pr="00C80B7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5C12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5C1231" w:rsidP="009B64A2">
            <w:pPr>
              <w:jc w:val="center"/>
            </w:pPr>
            <w:r>
              <w:t>20,4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7D782F">
        <w:trPr>
          <w:trHeight w:val="415"/>
        </w:trPr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областной бюджет</w:t>
            </w:r>
            <w:r w:rsidR="00213BD3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5C12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5C1231" w:rsidP="009B64A2">
            <w:pPr>
              <w:jc w:val="center"/>
            </w:pPr>
            <w:r>
              <w:t>20,4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13BD3" w:rsidRPr="002036FB" w:rsidTr="007F6E68"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B13D29" w:rsidRPr="002036FB" w:rsidRDefault="00B13D29" w:rsidP="00CC339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 w:rsidR="00CC339F" w:rsidRPr="00CC339F">
              <w:rPr>
                <w:sz w:val="22"/>
                <w:szCs w:val="22"/>
              </w:rPr>
              <w:t>Развитие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FC28D6" w:rsidRPr="002036FB" w:rsidRDefault="00FC28D6" w:rsidP="00C80B7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5C12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5C1231" w:rsidP="009B64A2">
            <w:pPr>
              <w:jc w:val="center"/>
            </w:pPr>
            <w:r>
              <w:t>20,4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B13D29">
        <w:trPr>
          <w:trHeight w:val="411"/>
        </w:trPr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5C12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5C1231" w:rsidP="009B64A2">
            <w:pPr>
              <w:jc w:val="center"/>
            </w:pPr>
            <w:r>
              <w:t>20,4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9"/>
    </w:tbl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B31D98" w:rsidRPr="002036FB" w:rsidRDefault="00B31D98" w:rsidP="004B67C0">
      <w:pPr>
        <w:rPr>
          <w:color w:val="000000" w:themeColor="text1"/>
          <w:sz w:val="28"/>
        </w:rPr>
      </w:pPr>
    </w:p>
    <w:p w:rsidR="00C712CE" w:rsidRPr="002036FB" w:rsidRDefault="00C712CE" w:rsidP="00B31D98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C712CE" w:rsidRPr="002036FB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2036FB" w:rsidRDefault="00C712CE" w:rsidP="00C92D7C">
      <w:pPr>
        <w:pageBreakBefore/>
        <w:suppressAutoHyphens/>
        <w:ind w:left="5103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lastRenderedPageBreak/>
        <w:t xml:space="preserve"> </w:t>
      </w:r>
    </w:p>
    <w:sectPr w:rsidR="00C712CE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24" w:rsidRDefault="001C4624">
      <w:r>
        <w:separator/>
      </w:r>
    </w:p>
  </w:endnote>
  <w:endnote w:type="continuationSeparator" w:id="0">
    <w:p w:rsidR="001C4624" w:rsidRDefault="001C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CC339F" w:rsidRDefault="00C33186">
        <w:pPr>
          <w:pStyle w:val="a7"/>
          <w:jc w:val="right"/>
        </w:pPr>
        <w:fldSimple w:instr=" PAGE   \* MERGEFORMAT ">
          <w:r w:rsidR="003F017B">
            <w:rPr>
              <w:noProof/>
            </w:rPr>
            <w:t>6</w:t>
          </w:r>
        </w:fldSimple>
      </w:p>
    </w:sdtContent>
  </w:sdt>
  <w:p w:rsidR="00CC339F" w:rsidRPr="002B3DC9" w:rsidRDefault="00CC339F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9F" w:rsidRDefault="00C33186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33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339F" w:rsidRDefault="00CC339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CC339F" w:rsidRDefault="00C33186">
        <w:pPr>
          <w:pStyle w:val="a7"/>
          <w:jc w:val="right"/>
        </w:pPr>
        <w:fldSimple w:instr=" PAGE   \* MERGEFORMAT ">
          <w:r w:rsidR="003F017B">
            <w:rPr>
              <w:noProof/>
            </w:rPr>
            <w:t>7</w:t>
          </w:r>
        </w:fldSimple>
      </w:p>
    </w:sdtContent>
  </w:sdt>
  <w:p w:rsidR="00CC339F" w:rsidRPr="003A61B7" w:rsidRDefault="00CC339F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9F" w:rsidRDefault="00C3318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33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339F" w:rsidRDefault="00CC339F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9F" w:rsidRDefault="00C3318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339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017B">
      <w:rPr>
        <w:rStyle w:val="ab"/>
        <w:noProof/>
      </w:rPr>
      <w:t>11</w:t>
    </w:r>
    <w:r>
      <w:rPr>
        <w:rStyle w:val="ab"/>
      </w:rPr>
      <w:fldChar w:fldCharType="end"/>
    </w:r>
  </w:p>
  <w:p w:rsidR="00CC339F" w:rsidRPr="002B3DC9" w:rsidRDefault="00CC339F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24" w:rsidRDefault="001C4624">
      <w:r>
        <w:separator/>
      </w:r>
    </w:p>
  </w:footnote>
  <w:footnote w:type="continuationSeparator" w:id="0">
    <w:p w:rsidR="001C4624" w:rsidRDefault="001C4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5D9"/>
    <w:multiLevelType w:val="hybridMultilevel"/>
    <w:tmpl w:val="650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3405"/>
    <w:multiLevelType w:val="hybridMultilevel"/>
    <w:tmpl w:val="F7D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5CB9"/>
    <w:multiLevelType w:val="hybridMultilevel"/>
    <w:tmpl w:val="D6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91B"/>
    <w:rsid w:val="00005E8F"/>
    <w:rsid w:val="000067C1"/>
    <w:rsid w:val="00007102"/>
    <w:rsid w:val="000134E4"/>
    <w:rsid w:val="000151C7"/>
    <w:rsid w:val="00021E2B"/>
    <w:rsid w:val="000265FF"/>
    <w:rsid w:val="00030514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3E4F"/>
    <w:rsid w:val="0006666F"/>
    <w:rsid w:val="00071D2E"/>
    <w:rsid w:val="000808D6"/>
    <w:rsid w:val="000816D0"/>
    <w:rsid w:val="00086713"/>
    <w:rsid w:val="00086736"/>
    <w:rsid w:val="00086D03"/>
    <w:rsid w:val="00087105"/>
    <w:rsid w:val="0008783C"/>
    <w:rsid w:val="00090F06"/>
    <w:rsid w:val="000A3F22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599A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0DD5"/>
    <w:rsid w:val="00112AE7"/>
    <w:rsid w:val="00116BFA"/>
    <w:rsid w:val="00121413"/>
    <w:rsid w:val="00125DE3"/>
    <w:rsid w:val="00130270"/>
    <w:rsid w:val="00131A71"/>
    <w:rsid w:val="00140ED4"/>
    <w:rsid w:val="00141BCF"/>
    <w:rsid w:val="00143EA7"/>
    <w:rsid w:val="00144947"/>
    <w:rsid w:val="00145A56"/>
    <w:rsid w:val="001509E1"/>
    <w:rsid w:val="00153B21"/>
    <w:rsid w:val="001625E0"/>
    <w:rsid w:val="00163F5E"/>
    <w:rsid w:val="00164DE2"/>
    <w:rsid w:val="00165536"/>
    <w:rsid w:val="00166BD5"/>
    <w:rsid w:val="001728D4"/>
    <w:rsid w:val="00175610"/>
    <w:rsid w:val="00177554"/>
    <w:rsid w:val="00177A64"/>
    <w:rsid w:val="00180465"/>
    <w:rsid w:val="001833CF"/>
    <w:rsid w:val="00194005"/>
    <w:rsid w:val="0019536E"/>
    <w:rsid w:val="001A4C4C"/>
    <w:rsid w:val="001B0137"/>
    <w:rsid w:val="001B2D1C"/>
    <w:rsid w:val="001B436F"/>
    <w:rsid w:val="001C1D98"/>
    <w:rsid w:val="001C4624"/>
    <w:rsid w:val="001D1EA0"/>
    <w:rsid w:val="001D2690"/>
    <w:rsid w:val="001D5BF5"/>
    <w:rsid w:val="001E1164"/>
    <w:rsid w:val="001E1964"/>
    <w:rsid w:val="001E3C73"/>
    <w:rsid w:val="001E49D7"/>
    <w:rsid w:val="001F4BE3"/>
    <w:rsid w:val="001F4F97"/>
    <w:rsid w:val="001F5396"/>
    <w:rsid w:val="001F6D02"/>
    <w:rsid w:val="001F6FE6"/>
    <w:rsid w:val="002036FB"/>
    <w:rsid w:val="002037E4"/>
    <w:rsid w:val="00207CE7"/>
    <w:rsid w:val="002114A6"/>
    <w:rsid w:val="00211EEB"/>
    <w:rsid w:val="00213263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3614"/>
    <w:rsid w:val="00254382"/>
    <w:rsid w:val="00257037"/>
    <w:rsid w:val="0026323A"/>
    <w:rsid w:val="00263ADF"/>
    <w:rsid w:val="0027031E"/>
    <w:rsid w:val="0027047D"/>
    <w:rsid w:val="00272513"/>
    <w:rsid w:val="00276780"/>
    <w:rsid w:val="00276FF5"/>
    <w:rsid w:val="002854D4"/>
    <w:rsid w:val="00286EA0"/>
    <w:rsid w:val="0028703B"/>
    <w:rsid w:val="00287329"/>
    <w:rsid w:val="00292919"/>
    <w:rsid w:val="00296EB9"/>
    <w:rsid w:val="002A2062"/>
    <w:rsid w:val="002A31A1"/>
    <w:rsid w:val="002A3776"/>
    <w:rsid w:val="002A3E51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D3115"/>
    <w:rsid w:val="002D46B5"/>
    <w:rsid w:val="002D494A"/>
    <w:rsid w:val="002D7374"/>
    <w:rsid w:val="002D7D9C"/>
    <w:rsid w:val="002E45A5"/>
    <w:rsid w:val="002E65D5"/>
    <w:rsid w:val="002E7DF1"/>
    <w:rsid w:val="002F207F"/>
    <w:rsid w:val="002F2898"/>
    <w:rsid w:val="002F5D10"/>
    <w:rsid w:val="002F63E3"/>
    <w:rsid w:val="002F74D7"/>
    <w:rsid w:val="002F7E3D"/>
    <w:rsid w:val="0030124B"/>
    <w:rsid w:val="00302ED8"/>
    <w:rsid w:val="003032B8"/>
    <w:rsid w:val="00310A5E"/>
    <w:rsid w:val="00313D3A"/>
    <w:rsid w:val="003143BA"/>
    <w:rsid w:val="0031455A"/>
    <w:rsid w:val="003154ED"/>
    <w:rsid w:val="00316CB3"/>
    <w:rsid w:val="003248B2"/>
    <w:rsid w:val="00333BC5"/>
    <w:rsid w:val="00341FC1"/>
    <w:rsid w:val="003463B9"/>
    <w:rsid w:val="00352F88"/>
    <w:rsid w:val="003560AD"/>
    <w:rsid w:val="003579E3"/>
    <w:rsid w:val="00361161"/>
    <w:rsid w:val="003643AA"/>
    <w:rsid w:val="0037040B"/>
    <w:rsid w:val="00382701"/>
    <w:rsid w:val="003921D8"/>
    <w:rsid w:val="003A06CD"/>
    <w:rsid w:val="003A09B9"/>
    <w:rsid w:val="003A61B7"/>
    <w:rsid w:val="003B0C45"/>
    <w:rsid w:val="003B0D16"/>
    <w:rsid w:val="003B1FE1"/>
    <w:rsid w:val="003B2193"/>
    <w:rsid w:val="003B2552"/>
    <w:rsid w:val="003B7F08"/>
    <w:rsid w:val="003C1B70"/>
    <w:rsid w:val="003C1BE5"/>
    <w:rsid w:val="003C7BE4"/>
    <w:rsid w:val="003D06C5"/>
    <w:rsid w:val="003D12D8"/>
    <w:rsid w:val="003D5CF9"/>
    <w:rsid w:val="003D67CB"/>
    <w:rsid w:val="003E6E9F"/>
    <w:rsid w:val="003F017B"/>
    <w:rsid w:val="003F6DC3"/>
    <w:rsid w:val="00402BBE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339ED"/>
    <w:rsid w:val="0043686A"/>
    <w:rsid w:val="00437CCB"/>
    <w:rsid w:val="00437E5E"/>
    <w:rsid w:val="00441069"/>
    <w:rsid w:val="0044449E"/>
    <w:rsid w:val="00444636"/>
    <w:rsid w:val="004537E4"/>
    <w:rsid w:val="00453869"/>
    <w:rsid w:val="00457DDD"/>
    <w:rsid w:val="00461091"/>
    <w:rsid w:val="00462435"/>
    <w:rsid w:val="00462938"/>
    <w:rsid w:val="00467B53"/>
    <w:rsid w:val="004711EC"/>
    <w:rsid w:val="0047127A"/>
    <w:rsid w:val="00471EAE"/>
    <w:rsid w:val="00472D72"/>
    <w:rsid w:val="00474B6E"/>
    <w:rsid w:val="00480BC7"/>
    <w:rsid w:val="004871AA"/>
    <w:rsid w:val="004922AC"/>
    <w:rsid w:val="004A33DD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2580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81F"/>
    <w:rsid w:val="00573230"/>
    <w:rsid w:val="005741DC"/>
    <w:rsid w:val="0058085A"/>
    <w:rsid w:val="00584772"/>
    <w:rsid w:val="00586A0C"/>
    <w:rsid w:val="005873F3"/>
    <w:rsid w:val="00587BF6"/>
    <w:rsid w:val="00591AAA"/>
    <w:rsid w:val="00593231"/>
    <w:rsid w:val="00597C67"/>
    <w:rsid w:val="005A3896"/>
    <w:rsid w:val="005A489F"/>
    <w:rsid w:val="005A5DC2"/>
    <w:rsid w:val="005A7F3B"/>
    <w:rsid w:val="005B19F8"/>
    <w:rsid w:val="005B1F9F"/>
    <w:rsid w:val="005B264C"/>
    <w:rsid w:val="005B6BC5"/>
    <w:rsid w:val="005C065A"/>
    <w:rsid w:val="005C1231"/>
    <w:rsid w:val="005C5FF3"/>
    <w:rsid w:val="005D275E"/>
    <w:rsid w:val="005D7DE5"/>
    <w:rsid w:val="005E337A"/>
    <w:rsid w:val="005E34C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601144"/>
    <w:rsid w:val="00601B5E"/>
    <w:rsid w:val="00604CDE"/>
    <w:rsid w:val="00606637"/>
    <w:rsid w:val="00610824"/>
    <w:rsid w:val="00610930"/>
    <w:rsid w:val="00611679"/>
    <w:rsid w:val="00612761"/>
    <w:rsid w:val="00612FB7"/>
    <w:rsid w:val="00613D7D"/>
    <w:rsid w:val="00614E71"/>
    <w:rsid w:val="006206DB"/>
    <w:rsid w:val="00623441"/>
    <w:rsid w:val="00626CB3"/>
    <w:rsid w:val="00627D01"/>
    <w:rsid w:val="00630490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7014"/>
    <w:rsid w:val="006D1303"/>
    <w:rsid w:val="006D2A71"/>
    <w:rsid w:val="006D35A2"/>
    <w:rsid w:val="006D72A7"/>
    <w:rsid w:val="006E3051"/>
    <w:rsid w:val="006E430C"/>
    <w:rsid w:val="006F1938"/>
    <w:rsid w:val="006F488A"/>
    <w:rsid w:val="006F522A"/>
    <w:rsid w:val="006F5788"/>
    <w:rsid w:val="007000E2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16DE2"/>
    <w:rsid w:val="007219F0"/>
    <w:rsid w:val="00721A0B"/>
    <w:rsid w:val="0072746E"/>
    <w:rsid w:val="00732442"/>
    <w:rsid w:val="0073287D"/>
    <w:rsid w:val="007364F6"/>
    <w:rsid w:val="00736F76"/>
    <w:rsid w:val="00740953"/>
    <w:rsid w:val="00740EE8"/>
    <w:rsid w:val="00742025"/>
    <w:rsid w:val="00744A7D"/>
    <w:rsid w:val="00744E96"/>
    <w:rsid w:val="00746012"/>
    <w:rsid w:val="00746C62"/>
    <w:rsid w:val="00750E9A"/>
    <w:rsid w:val="00752F16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36ED"/>
    <w:rsid w:val="00795FFF"/>
    <w:rsid w:val="007978DB"/>
    <w:rsid w:val="00797DEC"/>
    <w:rsid w:val="007A0BD8"/>
    <w:rsid w:val="007A1911"/>
    <w:rsid w:val="007A333A"/>
    <w:rsid w:val="007A5AF3"/>
    <w:rsid w:val="007A5D11"/>
    <w:rsid w:val="007B0CE5"/>
    <w:rsid w:val="007B3E6F"/>
    <w:rsid w:val="007B5DBC"/>
    <w:rsid w:val="007B6388"/>
    <w:rsid w:val="007B64B6"/>
    <w:rsid w:val="007C0A5F"/>
    <w:rsid w:val="007C33B9"/>
    <w:rsid w:val="007C57BA"/>
    <w:rsid w:val="007D2C1E"/>
    <w:rsid w:val="007D45D2"/>
    <w:rsid w:val="007D782F"/>
    <w:rsid w:val="007E2B6C"/>
    <w:rsid w:val="007E6689"/>
    <w:rsid w:val="007E7241"/>
    <w:rsid w:val="007F105D"/>
    <w:rsid w:val="007F5EA6"/>
    <w:rsid w:val="007F6E68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4C7F"/>
    <w:rsid w:val="008151F0"/>
    <w:rsid w:val="00815D6C"/>
    <w:rsid w:val="0083102A"/>
    <w:rsid w:val="00842BF2"/>
    <w:rsid w:val="008438D7"/>
    <w:rsid w:val="008569F6"/>
    <w:rsid w:val="00860612"/>
    <w:rsid w:val="00860E5A"/>
    <w:rsid w:val="00865E60"/>
    <w:rsid w:val="00867AB6"/>
    <w:rsid w:val="00871597"/>
    <w:rsid w:val="00873CFE"/>
    <w:rsid w:val="00873F49"/>
    <w:rsid w:val="008758A5"/>
    <w:rsid w:val="0087652F"/>
    <w:rsid w:val="00884908"/>
    <w:rsid w:val="00885DF3"/>
    <w:rsid w:val="00887DC0"/>
    <w:rsid w:val="0089779E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2D07"/>
    <w:rsid w:val="00947FCC"/>
    <w:rsid w:val="0095094E"/>
    <w:rsid w:val="00956A73"/>
    <w:rsid w:val="00956E3F"/>
    <w:rsid w:val="009607AA"/>
    <w:rsid w:val="00961073"/>
    <w:rsid w:val="00965A19"/>
    <w:rsid w:val="00973609"/>
    <w:rsid w:val="00973FDE"/>
    <w:rsid w:val="00976437"/>
    <w:rsid w:val="00976535"/>
    <w:rsid w:val="00977B4D"/>
    <w:rsid w:val="009851F0"/>
    <w:rsid w:val="00985A10"/>
    <w:rsid w:val="009909B5"/>
    <w:rsid w:val="00995353"/>
    <w:rsid w:val="00996919"/>
    <w:rsid w:val="0099763C"/>
    <w:rsid w:val="009A1CEE"/>
    <w:rsid w:val="009A1F1D"/>
    <w:rsid w:val="009A3B80"/>
    <w:rsid w:val="009A5437"/>
    <w:rsid w:val="009A6C25"/>
    <w:rsid w:val="009B64A2"/>
    <w:rsid w:val="009B66FB"/>
    <w:rsid w:val="009C0099"/>
    <w:rsid w:val="009C6C0F"/>
    <w:rsid w:val="009D04FD"/>
    <w:rsid w:val="009D31EE"/>
    <w:rsid w:val="009D3393"/>
    <w:rsid w:val="009D576F"/>
    <w:rsid w:val="009D664E"/>
    <w:rsid w:val="009E003C"/>
    <w:rsid w:val="009E1D94"/>
    <w:rsid w:val="009E4944"/>
    <w:rsid w:val="009F53FB"/>
    <w:rsid w:val="00A061D7"/>
    <w:rsid w:val="00A07D88"/>
    <w:rsid w:val="00A15ED7"/>
    <w:rsid w:val="00A15F48"/>
    <w:rsid w:val="00A1638D"/>
    <w:rsid w:val="00A2423A"/>
    <w:rsid w:val="00A2548C"/>
    <w:rsid w:val="00A26E0A"/>
    <w:rsid w:val="00A30E81"/>
    <w:rsid w:val="00A34804"/>
    <w:rsid w:val="00A37D40"/>
    <w:rsid w:val="00A44AA3"/>
    <w:rsid w:val="00A476BB"/>
    <w:rsid w:val="00A477B0"/>
    <w:rsid w:val="00A5323A"/>
    <w:rsid w:val="00A53E7D"/>
    <w:rsid w:val="00A60B10"/>
    <w:rsid w:val="00A67B50"/>
    <w:rsid w:val="00A81DA8"/>
    <w:rsid w:val="00A83225"/>
    <w:rsid w:val="00A8471C"/>
    <w:rsid w:val="00A84FD2"/>
    <w:rsid w:val="00A859A9"/>
    <w:rsid w:val="00A941CF"/>
    <w:rsid w:val="00A94FC1"/>
    <w:rsid w:val="00AA4938"/>
    <w:rsid w:val="00AA692C"/>
    <w:rsid w:val="00AB015C"/>
    <w:rsid w:val="00AB2540"/>
    <w:rsid w:val="00AB434F"/>
    <w:rsid w:val="00AB4D2F"/>
    <w:rsid w:val="00AB76AB"/>
    <w:rsid w:val="00AC0EB6"/>
    <w:rsid w:val="00AD293B"/>
    <w:rsid w:val="00AD4A55"/>
    <w:rsid w:val="00AD62B4"/>
    <w:rsid w:val="00AE1818"/>
    <w:rsid w:val="00AE1970"/>
    <w:rsid w:val="00AE22A5"/>
    <w:rsid w:val="00AE2601"/>
    <w:rsid w:val="00AF0C2C"/>
    <w:rsid w:val="00AF4012"/>
    <w:rsid w:val="00AF5EBB"/>
    <w:rsid w:val="00B008A7"/>
    <w:rsid w:val="00B00ABF"/>
    <w:rsid w:val="00B05C17"/>
    <w:rsid w:val="00B05CDC"/>
    <w:rsid w:val="00B11797"/>
    <w:rsid w:val="00B12194"/>
    <w:rsid w:val="00B13896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3D22"/>
    <w:rsid w:val="00B555A8"/>
    <w:rsid w:val="00B57BEB"/>
    <w:rsid w:val="00B62CFB"/>
    <w:rsid w:val="00B63257"/>
    <w:rsid w:val="00B639B1"/>
    <w:rsid w:val="00B65B31"/>
    <w:rsid w:val="00B65B7B"/>
    <w:rsid w:val="00B72D61"/>
    <w:rsid w:val="00B76646"/>
    <w:rsid w:val="00B80D60"/>
    <w:rsid w:val="00B8231A"/>
    <w:rsid w:val="00B84709"/>
    <w:rsid w:val="00B90855"/>
    <w:rsid w:val="00B96A9A"/>
    <w:rsid w:val="00BA0720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2EF1"/>
    <w:rsid w:val="00BD45E5"/>
    <w:rsid w:val="00BD7190"/>
    <w:rsid w:val="00BE0604"/>
    <w:rsid w:val="00BE145C"/>
    <w:rsid w:val="00BE306A"/>
    <w:rsid w:val="00BE36E5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735A"/>
    <w:rsid w:val="00C302C1"/>
    <w:rsid w:val="00C32850"/>
    <w:rsid w:val="00C33186"/>
    <w:rsid w:val="00C34212"/>
    <w:rsid w:val="00C35563"/>
    <w:rsid w:val="00C4105B"/>
    <w:rsid w:val="00C572C4"/>
    <w:rsid w:val="00C57D92"/>
    <w:rsid w:val="00C62FD9"/>
    <w:rsid w:val="00C636AB"/>
    <w:rsid w:val="00C64EC3"/>
    <w:rsid w:val="00C66D6D"/>
    <w:rsid w:val="00C712CE"/>
    <w:rsid w:val="00C731BB"/>
    <w:rsid w:val="00C75232"/>
    <w:rsid w:val="00C80B7A"/>
    <w:rsid w:val="00C81919"/>
    <w:rsid w:val="00C82CFA"/>
    <w:rsid w:val="00C835F1"/>
    <w:rsid w:val="00C84722"/>
    <w:rsid w:val="00C86B1A"/>
    <w:rsid w:val="00C87047"/>
    <w:rsid w:val="00C92D7C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339F"/>
    <w:rsid w:val="00CC5EC1"/>
    <w:rsid w:val="00CC66FD"/>
    <w:rsid w:val="00CC7F4E"/>
    <w:rsid w:val="00CD077D"/>
    <w:rsid w:val="00CD7D28"/>
    <w:rsid w:val="00CE01DF"/>
    <w:rsid w:val="00CE388F"/>
    <w:rsid w:val="00CE3D71"/>
    <w:rsid w:val="00CE5183"/>
    <w:rsid w:val="00CE6FFB"/>
    <w:rsid w:val="00CF3281"/>
    <w:rsid w:val="00D00358"/>
    <w:rsid w:val="00D019F8"/>
    <w:rsid w:val="00D01E90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A510D"/>
    <w:rsid w:val="00DB02F9"/>
    <w:rsid w:val="00DB0360"/>
    <w:rsid w:val="00DB4D6B"/>
    <w:rsid w:val="00DB621B"/>
    <w:rsid w:val="00DC2302"/>
    <w:rsid w:val="00DC5E09"/>
    <w:rsid w:val="00DD04CF"/>
    <w:rsid w:val="00DD2187"/>
    <w:rsid w:val="00DD3FCB"/>
    <w:rsid w:val="00DD67D3"/>
    <w:rsid w:val="00DD7022"/>
    <w:rsid w:val="00DE1054"/>
    <w:rsid w:val="00DE261D"/>
    <w:rsid w:val="00DE50C1"/>
    <w:rsid w:val="00DE6235"/>
    <w:rsid w:val="00E0061B"/>
    <w:rsid w:val="00E03783"/>
    <w:rsid w:val="00E04378"/>
    <w:rsid w:val="00E04EA0"/>
    <w:rsid w:val="00E11609"/>
    <w:rsid w:val="00E138E0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2E89"/>
    <w:rsid w:val="00F24917"/>
    <w:rsid w:val="00F30D40"/>
    <w:rsid w:val="00F331C0"/>
    <w:rsid w:val="00F404A5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6611"/>
    <w:rsid w:val="00FA6B6F"/>
    <w:rsid w:val="00FB426D"/>
    <w:rsid w:val="00FC13D5"/>
    <w:rsid w:val="00FC28D6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link w:val="ConsPlusNormal0"/>
    <w:qFormat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  <w:style w:type="character" w:customStyle="1" w:styleId="ConsPlusNormal0">
    <w:name w:val="ConsPlusNormal Знак"/>
    <w:link w:val="ConsPlusNormal"/>
    <w:locked/>
    <w:rsid w:val="003D5CF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7509E-F889-4C02-8D5C-E914CB6B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89</TotalTime>
  <Pages>15</Pages>
  <Words>2287</Words>
  <Characters>19301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21545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28</cp:revision>
  <cp:lastPrinted>2020-10-09T06:20:00Z</cp:lastPrinted>
  <dcterms:created xsi:type="dcterms:W3CDTF">2019-09-02T10:38:00Z</dcterms:created>
  <dcterms:modified xsi:type="dcterms:W3CDTF">2020-10-09T06:22:00Z</dcterms:modified>
</cp:coreProperties>
</file>