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D1" w:rsidRDefault="00BB1E7C" w:rsidP="006330D1">
      <w:pPr>
        <w:jc w:val="center"/>
        <w:rPr>
          <w:noProof/>
        </w:rPr>
      </w:pPr>
      <w:r>
        <w:rPr>
          <w:noProof/>
        </w:rPr>
        <w:t xml:space="preserve"> </w:t>
      </w:r>
      <w:r w:rsidR="006330D1">
        <w:rPr>
          <w:noProof/>
        </w:rPr>
        <w:t>РОССИЙСКАЯ ФЕДЕРАЦИЯ</w:t>
      </w:r>
      <w:r>
        <w:rPr>
          <w:noProof/>
        </w:rPr>
        <w:t xml:space="preserve">                               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6330D1" w:rsidRPr="000E6F70" w:rsidRDefault="006330D1" w:rsidP="006330D1">
      <w:pPr>
        <w:jc w:val="center"/>
      </w:pPr>
    </w:p>
    <w:p w:rsidR="006330D1" w:rsidRPr="000E6F70" w:rsidRDefault="006330D1" w:rsidP="006330D1">
      <w:pPr>
        <w:jc w:val="center"/>
        <w:rPr>
          <w:sz w:val="10"/>
        </w:rPr>
      </w:pPr>
    </w:p>
    <w:p w:rsidR="006330D1" w:rsidRPr="000E6F70" w:rsidRDefault="006330D1" w:rsidP="006330D1">
      <w:pPr>
        <w:jc w:val="center"/>
        <w:rPr>
          <w:spacing w:val="24"/>
          <w:szCs w:val="24"/>
        </w:rPr>
      </w:pPr>
      <w:r w:rsidRPr="000E6F70">
        <w:rPr>
          <w:spacing w:val="24"/>
          <w:szCs w:val="24"/>
        </w:rPr>
        <w:t>ПОСТАНОВЛЕНИЕ</w:t>
      </w:r>
    </w:p>
    <w:p w:rsidR="006330D1" w:rsidRPr="00027ED7" w:rsidRDefault="006330D1" w:rsidP="006330D1">
      <w:pPr>
        <w:jc w:val="center"/>
        <w:rPr>
          <w:sz w:val="16"/>
        </w:rPr>
      </w:pPr>
    </w:p>
    <w:p w:rsidR="006330D1" w:rsidRPr="000E6F70" w:rsidRDefault="006330D1" w:rsidP="006330D1">
      <w:pPr>
        <w:rPr>
          <w:szCs w:val="24"/>
        </w:rPr>
      </w:pPr>
      <w:r>
        <w:rPr>
          <w:sz w:val="28"/>
        </w:rPr>
        <w:t xml:space="preserve">      </w:t>
      </w:r>
      <w:r w:rsidR="003C05F9" w:rsidRPr="003C05F9">
        <w:rPr>
          <w:sz w:val="24"/>
          <w:szCs w:val="24"/>
        </w:rPr>
        <w:t xml:space="preserve">от </w:t>
      </w:r>
      <w:r w:rsidR="00EC6CDB">
        <w:rPr>
          <w:sz w:val="24"/>
          <w:szCs w:val="24"/>
        </w:rPr>
        <w:t xml:space="preserve">  </w:t>
      </w:r>
      <w:r w:rsidR="00B62BC1">
        <w:rPr>
          <w:sz w:val="24"/>
          <w:szCs w:val="24"/>
        </w:rPr>
        <w:t>9 октября</w:t>
      </w:r>
      <w:r>
        <w:rPr>
          <w:sz w:val="28"/>
        </w:rPr>
        <w:t xml:space="preserve"> </w:t>
      </w:r>
      <w:r w:rsidRPr="000E6F70">
        <w:rPr>
          <w:szCs w:val="24"/>
        </w:rPr>
        <w:t>20</w:t>
      </w:r>
      <w:r w:rsidR="009205FD">
        <w:rPr>
          <w:szCs w:val="24"/>
        </w:rPr>
        <w:t>20</w:t>
      </w:r>
      <w:r w:rsidR="003C05F9">
        <w:rPr>
          <w:szCs w:val="24"/>
        </w:rPr>
        <w:t>г.</w:t>
      </w:r>
      <w:r w:rsidRPr="000E6F70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E6F70">
        <w:rPr>
          <w:szCs w:val="24"/>
          <w:lang w:val="en-US"/>
        </w:rPr>
        <w:t>N</w:t>
      </w:r>
      <w:r w:rsidRPr="000E6F70">
        <w:rPr>
          <w:szCs w:val="24"/>
        </w:rPr>
        <w:t xml:space="preserve"> </w:t>
      </w:r>
      <w:r w:rsidR="0020599E">
        <w:rPr>
          <w:szCs w:val="24"/>
        </w:rPr>
        <w:t>101</w:t>
      </w:r>
    </w:p>
    <w:p w:rsidR="006330D1" w:rsidRDefault="006330D1" w:rsidP="006330D1">
      <w:pPr>
        <w:jc w:val="center"/>
        <w:rPr>
          <w:sz w:val="28"/>
        </w:rPr>
      </w:pPr>
      <w:r w:rsidRPr="00027ED7">
        <w:rPr>
          <w:sz w:val="28"/>
        </w:rPr>
        <w:t xml:space="preserve">сл. </w:t>
      </w:r>
      <w:proofErr w:type="spellStart"/>
      <w:r w:rsidRPr="00027ED7">
        <w:rPr>
          <w:sz w:val="28"/>
        </w:rPr>
        <w:t>Кашары</w:t>
      </w:r>
      <w:proofErr w:type="spellEnd"/>
    </w:p>
    <w:p w:rsidR="006330D1" w:rsidRDefault="006330D1" w:rsidP="006330D1">
      <w:pPr>
        <w:jc w:val="center"/>
        <w:rPr>
          <w:sz w:val="28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0121A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поселения от 10.12.2018г.№264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121A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муниципальной программы  «Развитие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В связи с перераспределением средств бюджета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направленных на выполнение муниципальной «</w:t>
      </w:r>
      <w:r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sz w:val="24"/>
          <w:szCs w:val="24"/>
        </w:rPr>
      </w:pPr>
    </w:p>
    <w:p w:rsidR="00627F54" w:rsidRPr="00E0121A" w:rsidRDefault="00627F54" w:rsidP="00627F54">
      <w:pPr>
        <w:jc w:val="center"/>
        <w:rPr>
          <w:kern w:val="2"/>
          <w:sz w:val="24"/>
          <w:szCs w:val="24"/>
        </w:rPr>
      </w:pPr>
      <w:r w:rsidRPr="00E0121A">
        <w:rPr>
          <w:kern w:val="2"/>
          <w:sz w:val="24"/>
          <w:szCs w:val="24"/>
        </w:rPr>
        <w:t>ПОСТАНОВЛЯЮ:</w:t>
      </w:r>
    </w:p>
    <w:p w:rsidR="00627F54" w:rsidRPr="00E0121A" w:rsidRDefault="00627F54" w:rsidP="00627F54">
      <w:pPr>
        <w:jc w:val="center"/>
        <w:rPr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 1. Внести в постановление Администрации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от 10.12.2018г. № 264</w:t>
      </w:r>
      <w:proofErr w:type="gramStart"/>
      <w:r w:rsidRPr="00E0121A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E0121A">
        <w:rPr>
          <w:rFonts w:ascii="Times New Roman" w:hAnsi="Times New Roman"/>
          <w:sz w:val="24"/>
          <w:szCs w:val="24"/>
        </w:rPr>
        <w:t>б утверждении муниципальной программы «</w:t>
      </w:r>
      <w:r w:rsidRPr="00E0121A">
        <w:rPr>
          <w:rFonts w:ascii="Times New Roman" w:hAnsi="Times New Roman" w:cs="Times New Roman"/>
          <w:sz w:val="24"/>
          <w:szCs w:val="24"/>
        </w:rPr>
        <w:t xml:space="preserve">Развитие культуры и туризма» </w:t>
      </w:r>
      <w:r w:rsidRPr="00E0121A">
        <w:rPr>
          <w:rFonts w:ascii="Times New Roman" w:hAnsi="Times New Roman"/>
          <w:sz w:val="24"/>
          <w:szCs w:val="24"/>
        </w:rPr>
        <w:t xml:space="preserve">следующие изменения. </w:t>
      </w:r>
    </w:p>
    <w:p w:rsidR="00627F54" w:rsidRPr="00E0121A" w:rsidRDefault="00627F54" w:rsidP="00627F5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E0121A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627F54" w:rsidRPr="00E0121A" w:rsidTr="00627F54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муниципальной программы составляет 2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3C3A79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  <w:r w:rsidR="007C7CF0">
              <w:rPr>
                <w:rFonts w:eastAsia="Calibri"/>
                <w:kern w:val="2"/>
                <w:sz w:val="24"/>
                <w:szCs w:val="24"/>
                <w:lang w:eastAsia="en-US"/>
              </w:rPr>
              <w:t>50</w:t>
            </w:r>
            <w:r w:rsidR="003C3A79">
              <w:rPr>
                <w:rFonts w:eastAsia="Calibri"/>
                <w:kern w:val="2"/>
                <w:sz w:val="24"/>
                <w:szCs w:val="24"/>
                <w:lang w:eastAsia="en-US"/>
              </w:rPr>
              <w:t>,3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70,2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3C3A79">
              <w:rPr>
                <w:rFonts w:eastAsia="Calibri"/>
                <w:kern w:val="2"/>
                <w:sz w:val="24"/>
                <w:szCs w:val="24"/>
                <w:lang w:eastAsia="en-US"/>
              </w:rPr>
              <w:t>4435,0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98,9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627F54" w:rsidRPr="00E0121A" w:rsidRDefault="00627F54">
            <w:pPr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0121A" w:rsidRPr="00E0121A" w:rsidRDefault="00627F54" w:rsidP="00E012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>1.2 Приложение № 3  к муниципальной программе «</w:t>
      </w:r>
      <w:r w:rsidR="00E0121A"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E0121A" w:rsidP="00627F54">
      <w:pPr>
        <w:pStyle w:val="ConsPlusNormal"/>
        <w:widowControl/>
        <w:rPr>
          <w:rFonts w:ascii="Times New Roman" w:eastAsia="Calibri" w:hAnsi="Times New Roman"/>
          <w:sz w:val="24"/>
          <w:szCs w:val="24"/>
          <w:lang w:eastAsia="zh-CN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и туризма» </w:t>
      </w:r>
      <w:r w:rsidR="00627F54" w:rsidRPr="00E0121A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E0121A">
        <w:rPr>
          <w:sz w:val="24"/>
          <w:szCs w:val="24"/>
          <w:lang w:eastAsia="ar-SA"/>
        </w:rPr>
        <w:t xml:space="preserve">2. </w:t>
      </w:r>
      <w:proofErr w:type="gramStart"/>
      <w:r w:rsidRPr="00E0121A">
        <w:rPr>
          <w:sz w:val="24"/>
          <w:szCs w:val="24"/>
          <w:lang w:eastAsia="ar-SA"/>
        </w:rPr>
        <w:t>Контроль за</w:t>
      </w:r>
      <w:proofErr w:type="gramEnd"/>
      <w:r w:rsidRPr="00E0121A">
        <w:rPr>
          <w:sz w:val="24"/>
          <w:szCs w:val="24"/>
          <w:lang w:eastAsia="ar-SA"/>
        </w:rPr>
        <w:t xml:space="preserve"> выполнением постановления оставляю за собой.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A6733D" w:rsidRDefault="00A6733D" w:rsidP="00C346CF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</w:t>
      </w:r>
      <w:r w:rsidR="00B62BC1" w:rsidRPr="00A6733D">
        <w:rPr>
          <w:kern w:val="2"/>
          <w:sz w:val="24"/>
          <w:szCs w:val="24"/>
        </w:rPr>
        <w:t>И.о</w:t>
      </w:r>
      <w:proofErr w:type="gramStart"/>
      <w:r w:rsidR="00B62BC1" w:rsidRPr="00A6733D">
        <w:rPr>
          <w:kern w:val="2"/>
          <w:sz w:val="24"/>
          <w:szCs w:val="24"/>
        </w:rPr>
        <w:t>.</w:t>
      </w:r>
      <w:r w:rsidR="00C346CF" w:rsidRPr="00A6733D">
        <w:rPr>
          <w:kern w:val="2"/>
          <w:sz w:val="24"/>
          <w:szCs w:val="24"/>
        </w:rPr>
        <w:t>Г</w:t>
      </w:r>
      <w:proofErr w:type="gramEnd"/>
      <w:r w:rsidR="00C346CF" w:rsidRPr="00A6733D">
        <w:rPr>
          <w:kern w:val="2"/>
          <w:sz w:val="24"/>
          <w:szCs w:val="24"/>
        </w:rPr>
        <w:t>лава Администрации</w:t>
      </w:r>
      <w:r w:rsidR="00C346CF" w:rsidRPr="00A6733D">
        <w:rPr>
          <w:kern w:val="2"/>
          <w:sz w:val="24"/>
          <w:szCs w:val="24"/>
        </w:rPr>
        <w:tab/>
      </w:r>
    </w:p>
    <w:p w:rsidR="00B62BC1" w:rsidRPr="00A6733D" w:rsidRDefault="00B62BC1" w:rsidP="00B62B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33D">
        <w:rPr>
          <w:rFonts w:ascii="Times New Roman" w:hAnsi="Times New Roman" w:cs="Times New Roman"/>
          <w:kern w:val="2"/>
          <w:sz w:val="24"/>
          <w:szCs w:val="24"/>
        </w:rPr>
        <w:t xml:space="preserve">                </w:t>
      </w:r>
      <w:proofErr w:type="spellStart"/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>Кашарского</w:t>
      </w:r>
      <w:proofErr w:type="spellEnd"/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0D1" w:rsidRPr="00A6733D"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ab/>
      </w:r>
      <w:r w:rsidRPr="00A6733D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</w:t>
      </w:r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ab/>
        <w:t xml:space="preserve">      </w:t>
      </w:r>
      <w:r w:rsidRPr="00A6733D">
        <w:rPr>
          <w:rFonts w:ascii="Times New Roman" w:hAnsi="Times New Roman" w:cs="Times New Roman"/>
          <w:sz w:val="24"/>
          <w:szCs w:val="24"/>
        </w:rPr>
        <w:t>В.А.Иванов</w:t>
      </w:r>
    </w:p>
    <w:p w:rsidR="00C346CF" w:rsidRPr="00A6733D" w:rsidRDefault="00C346CF" w:rsidP="00C346CF">
      <w:pPr>
        <w:ind w:firstLine="851"/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2077FF" w:rsidRPr="002077FF" w:rsidRDefault="002077FF" w:rsidP="002077FF">
      <w:pPr>
        <w:rPr>
          <w:kern w:val="2"/>
          <w:sz w:val="16"/>
          <w:szCs w:val="16"/>
        </w:rPr>
      </w:pPr>
      <w:bookmarkStart w:id="0" w:name="Par23"/>
      <w:bookmarkEnd w:id="0"/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Приложение № 1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к постановлению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Администрации 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ind w:left="6237"/>
        <w:jc w:val="right"/>
        <w:rPr>
          <w:sz w:val="24"/>
          <w:szCs w:val="24"/>
        </w:rPr>
      </w:pPr>
      <w:r w:rsidRPr="0020599E">
        <w:rPr>
          <w:sz w:val="24"/>
          <w:szCs w:val="24"/>
        </w:rPr>
        <w:t xml:space="preserve">от </w:t>
      </w:r>
      <w:r w:rsidR="00E0121A" w:rsidRPr="0020599E">
        <w:rPr>
          <w:sz w:val="24"/>
          <w:szCs w:val="24"/>
        </w:rPr>
        <w:t xml:space="preserve"> </w:t>
      </w:r>
      <w:r w:rsidR="00B62BC1" w:rsidRPr="0020599E">
        <w:rPr>
          <w:sz w:val="24"/>
          <w:szCs w:val="24"/>
        </w:rPr>
        <w:t>09</w:t>
      </w:r>
      <w:r w:rsidR="00610DC0" w:rsidRPr="0020599E">
        <w:rPr>
          <w:sz w:val="24"/>
          <w:szCs w:val="24"/>
        </w:rPr>
        <w:t>.</w:t>
      </w:r>
      <w:r w:rsidR="00B62BC1" w:rsidRPr="0020599E">
        <w:rPr>
          <w:sz w:val="24"/>
          <w:szCs w:val="24"/>
        </w:rPr>
        <w:t>10</w:t>
      </w:r>
      <w:r w:rsidR="003C05F9" w:rsidRPr="0020599E">
        <w:rPr>
          <w:sz w:val="24"/>
          <w:szCs w:val="24"/>
        </w:rPr>
        <w:t>.20</w:t>
      </w:r>
      <w:r w:rsidR="009205FD" w:rsidRPr="0020599E">
        <w:rPr>
          <w:sz w:val="24"/>
          <w:szCs w:val="24"/>
        </w:rPr>
        <w:t>20</w:t>
      </w:r>
      <w:r w:rsidR="003C05F9" w:rsidRPr="0020599E">
        <w:rPr>
          <w:sz w:val="24"/>
          <w:szCs w:val="24"/>
        </w:rPr>
        <w:t>г.</w:t>
      </w:r>
      <w:r w:rsidRPr="0020599E">
        <w:rPr>
          <w:sz w:val="24"/>
          <w:szCs w:val="24"/>
        </w:rPr>
        <w:t xml:space="preserve"> №</w:t>
      </w:r>
      <w:r w:rsidR="00547F84" w:rsidRPr="0020599E">
        <w:rPr>
          <w:sz w:val="24"/>
          <w:szCs w:val="24"/>
        </w:rPr>
        <w:t xml:space="preserve"> </w:t>
      </w:r>
      <w:r w:rsidR="0020599E" w:rsidRPr="0020599E">
        <w:rPr>
          <w:sz w:val="24"/>
          <w:szCs w:val="24"/>
        </w:rPr>
        <w:t>101</w:t>
      </w:r>
      <w:r w:rsidR="00547F84" w:rsidRPr="0020599E">
        <w:rPr>
          <w:sz w:val="24"/>
          <w:szCs w:val="24"/>
        </w:rPr>
        <w:t xml:space="preserve">   </w:t>
      </w:r>
      <w:r w:rsidR="00E0121A" w:rsidRPr="0020599E">
        <w:rPr>
          <w:sz w:val="24"/>
          <w:szCs w:val="24"/>
        </w:rPr>
        <w:t xml:space="preserve">  </w:t>
      </w:r>
    </w:p>
    <w:p w:rsidR="002077FF" w:rsidRPr="0020599E" w:rsidRDefault="002077FF" w:rsidP="002077FF">
      <w:pPr>
        <w:ind w:left="6237"/>
        <w:jc w:val="right"/>
        <w:rPr>
          <w:sz w:val="24"/>
          <w:szCs w:val="24"/>
        </w:rPr>
      </w:pP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 xml:space="preserve">Муниципальная программа </w:t>
      </w:r>
      <w:proofErr w:type="spellStart"/>
      <w:r w:rsidRPr="0020599E">
        <w:rPr>
          <w:bCs/>
          <w:kern w:val="2"/>
          <w:sz w:val="24"/>
          <w:szCs w:val="24"/>
        </w:rPr>
        <w:t>Кашарского</w:t>
      </w:r>
      <w:proofErr w:type="spellEnd"/>
      <w:r w:rsidRPr="0020599E">
        <w:rPr>
          <w:bCs/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>«Развитие культуры и туризма»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>«Развитие культуры и туризма»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Наименование                    -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«Развитие культуры и туризма» (далее муниципальная программа)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9F22D7" w:rsidRPr="0020599E" w:rsidRDefault="009F22D7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077FF" w:rsidRPr="0020599E" w:rsidRDefault="002077FF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Соисполнители                  - </w:t>
            </w:r>
            <w:r w:rsidRPr="0020599E">
              <w:rPr>
                <w:kern w:val="2"/>
                <w:sz w:val="24"/>
                <w:szCs w:val="24"/>
              </w:rPr>
              <w:tab/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45" w:type="dxa"/>
          </w:tcPr>
          <w:p w:rsidR="006330D1" w:rsidRPr="0020599E" w:rsidRDefault="006330D1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Администрация сельского поселения.</w:t>
            </w:r>
          </w:p>
          <w:p w:rsidR="002077FF" w:rsidRPr="0020599E" w:rsidRDefault="002077FF" w:rsidP="006330D1">
            <w:pPr>
              <w:rPr>
                <w:i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М</w:t>
            </w:r>
            <w:r w:rsidR="006330D1" w:rsidRPr="0020599E">
              <w:rPr>
                <w:kern w:val="2"/>
                <w:sz w:val="24"/>
                <w:szCs w:val="24"/>
              </w:rPr>
              <w:t xml:space="preserve">БУК  ДК </w:t>
            </w:r>
            <w:proofErr w:type="spellStart"/>
            <w:r w:rsidR="006330D1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6330D1"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Подпрограммы               -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1. «Развитие культуры»</w:t>
            </w:r>
          </w:p>
          <w:p w:rsidR="002077FF" w:rsidRPr="0020599E" w:rsidRDefault="002077FF" w:rsidP="006330D1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2. «Обеспечение реализации муниципальной  программы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</w:tbl>
    <w:p w:rsidR="002077FF" w:rsidRPr="0020599E" w:rsidRDefault="002077FF" w:rsidP="002077FF">
      <w:pPr>
        <w:tabs>
          <w:tab w:val="left" w:pos="2670"/>
        </w:tabs>
        <w:rPr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муниципальной</w:t>
            </w:r>
            <w:proofErr w:type="gramEnd"/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599E" w:rsidRDefault="002077FF" w:rsidP="006330D1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Задачи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муниципальной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развитие музейного и библиотечного дела,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материально-технической базы учреждений культуры и образования;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формирование единого культурного пространства.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Этапы и сроки реализации муниципальной </w:t>
            </w:r>
            <w:r w:rsidRPr="0020599E">
              <w:rPr>
                <w:kern w:val="2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муниципальной программы: </w:t>
            </w:r>
            <w:r w:rsidRPr="0020599E">
              <w:rPr>
                <w:kern w:val="2"/>
                <w:sz w:val="24"/>
                <w:szCs w:val="24"/>
              </w:rPr>
              <w:br/>
            </w:r>
            <w:r w:rsidRPr="0020599E">
              <w:rPr>
                <w:spacing w:val="-6"/>
                <w:kern w:val="2"/>
                <w:sz w:val="24"/>
                <w:szCs w:val="24"/>
              </w:rPr>
              <w:t>2019 – 2030 годы, этапы реализации муниципальной программы</w:t>
            </w:r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lastRenderedPageBreak/>
              <w:t>не предусмотрены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объемах, предусмотренных программой и утвержденных решением Собрания депутатов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="00F42D3C" w:rsidRPr="0020599E">
              <w:rPr>
                <w:sz w:val="24"/>
                <w:szCs w:val="24"/>
              </w:rPr>
              <w:t xml:space="preserve"> 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 бюджете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на очередной финансовый год и на плановый период.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й программы составляет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CB69E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  <w:r w:rsidR="007C7CF0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50</w:t>
            </w:r>
            <w:r w:rsidR="00CB69E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3</w:t>
            </w:r>
            <w:r w:rsidR="00E012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70,2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CB69E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4435,0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2021 году –  2000,0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кого</w:t>
            </w:r>
            <w:proofErr w:type="spellEnd"/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547F84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  <w:r w:rsidR="00684EF6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26,9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9205FD" w:rsidRPr="0020599E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547F84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3811,6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2000,0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Ожидаемые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20599E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599E" w:rsidRDefault="002077FF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F42D3C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 xml:space="preserve">для туризма и отдыха </w:t>
            </w:r>
          </w:p>
        </w:tc>
      </w:tr>
    </w:tbl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подпрограммы «Развитие культуры» </w:t>
      </w: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подпрограмма «Развитие культуры» (далее – подпрограмма 1)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F42D3C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42D3C" w:rsidRPr="0020599E" w:rsidRDefault="00F42D3C" w:rsidP="00F42D3C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Администрация сельского поселения.</w:t>
            </w:r>
          </w:p>
          <w:p w:rsidR="00F42D3C" w:rsidRPr="0020599E" w:rsidRDefault="00F42D3C" w:rsidP="00F42D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МБУК  ДК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Программно-целевые инструменты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173A7E" w:rsidP="00173A7E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2077FF" w:rsidRPr="0020599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2077FF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2077FF" w:rsidRPr="0020599E">
              <w:rPr>
                <w:kern w:val="2"/>
                <w:sz w:val="24"/>
                <w:szCs w:val="24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="002077FF" w:rsidRPr="0020599E">
              <w:rPr>
                <w:kern w:val="2"/>
                <w:sz w:val="24"/>
                <w:szCs w:val="24"/>
              </w:rPr>
              <w:t>.</w:t>
            </w:r>
          </w:p>
        </w:tc>
      </w:tr>
      <w:tr w:rsidR="002077FF" w:rsidRPr="0020599E" w:rsidTr="005645F0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Задачи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</w:p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</w:t>
            </w:r>
          </w:p>
          <w:p w:rsidR="002077FF" w:rsidRPr="0020599E" w:rsidRDefault="002077FF" w:rsidP="002077FF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173A7E" w:rsidP="00173A7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уровня удовлетворенности жителей качеством предоставления муниципальных услуг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подпрограммы 1: 2019 – 2030 годы,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подпрограммы 1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="007F3743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  <w:proofErr w:type="gramEnd"/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муниципальной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составляет 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CB69E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  <w:r w:rsidR="00684EF6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50</w:t>
            </w:r>
            <w:r w:rsidR="00CB69E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CB69E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4435,0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2000,0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654FC5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составляет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547F84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  <w:r w:rsidR="00684EF6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26,9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547F84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3811,6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2000,0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2077FF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2077FF" w:rsidRPr="0020599E" w:rsidRDefault="002077FF" w:rsidP="002077FF">
      <w:pPr>
        <w:spacing w:line="233" w:lineRule="auto"/>
        <w:rPr>
          <w:kern w:val="2"/>
          <w:sz w:val="24"/>
          <w:szCs w:val="24"/>
        </w:rPr>
      </w:pPr>
    </w:p>
    <w:p w:rsidR="002077FF" w:rsidRPr="0020599E" w:rsidRDefault="002077FF" w:rsidP="002077FF">
      <w:pPr>
        <w:spacing w:line="233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подпрограммы </w:t>
      </w:r>
      <w:r w:rsidR="00EC6CDB" w:rsidRPr="0020599E">
        <w:rPr>
          <w:kern w:val="2"/>
          <w:sz w:val="24"/>
          <w:szCs w:val="24"/>
        </w:rPr>
        <w:t xml:space="preserve"> 2 </w:t>
      </w:r>
      <w:r w:rsidRPr="0020599E">
        <w:rPr>
          <w:kern w:val="2"/>
          <w:sz w:val="24"/>
          <w:szCs w:val="24"/>
        </w:rPr>
        <w:t>«Обеспечение реализации муниципальной программы</w:t>
      </w:r>
    </w:p>
    <w:p w:rsidR="002077FF" w:rsidRPr="0020599E" w:rsidRDefault="002077FF" w:rsidP="002077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54FC5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 xml:space="preserve"> «Развитие культуры и туризма»»</w:t>
      </w:r>
    </w:p>
    <w:p w:rsidR="002077FF" w:rsidRPr="0020599E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599E" w:rsidRDefault="002077FF" w:rsidP="00C01E1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20599E">
              <w:rPr>
                <w:spacing w:val="-4"/>
                <w:kern w:val="2"/>
                <w:sz w:val="24"/>
                <w:szCs w:val="24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20599E">
              <w:rPr>
                <w:spacing w:val="-4"/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C01E11" w:rsidRPr="0020599E">
              <w:rPr>
                <w:spacing w:val="-4"/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spacing w:val="-4"/>
                <w:kern w:val="2"/>
                <w:sz w:val="24"/>
                <w:szCs w:val="24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</w:tcPr>
          <w:p w:rsidR="002077FF" w:rsidRPr="0020599E" w:rsidRDefault="002C6C4A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Участники подпрограммы  2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599E" w:rsidRDefault="002C6C4A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C6C4A" w:rsidRPr="0020599E" w:rsidRDefault="002C6C4A" w:rsidP="002077FF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</w:p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</w:tcPr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2752D7" w:rsidRPr="0020599E" w:rsidTr="002752D7">
        <w:trPr>
          <w:trHeight w:val="894"/>
        </w:trPr>
        <w:tc>
          <w:tcPr>
            <w:tcW w:w="2762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Задачи </w:t>
            </w:r>
          </w:p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подпрограммы </w:t>
            </w:r>
            <w:r w:rsidR="00EC6CDB" w:rsidRPr="0020599E">
              <w:rPr>
                <w:spacing w:val="-6"/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 и искусства;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популяризации достижений профессионального и самодеятельного искусства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равного доступа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 к информационным ресурсам;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Целевые показатели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 концертных мероприятий;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библиотек;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музея;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сельского поселения;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Этапы и сроки реализации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подпрограммы 1: 2019 – 2030 годы,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2752D7" w:rsidRPr="0020599E" w:rsidTr="002752D7">
        <w:tc>
          <w:tcPr>
            <w:tcW w:w="2762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  <w:proofErr w:type="gramEnd"/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Общий объем финансирования муниципальной программы составляет 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0,0 тыс. рублей;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2021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2030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рублей.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BD6B1A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сельского поселения составляет </w:t>
            </w:r>
            <w:r w:rsidR="00BD6B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том числе: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0,0 тыс. рублей; 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0,0 тыс. рублей;</w:t>
            </w:r>
          </w:p>
          <w:p w:rsidR="00BD6B1A" w:rsidRPr="0020599E" w:rsidRDefault="00EC6CDB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0</w:t>
            </w:r>
            <w:r w:rsidR="00BD6B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0,0 тыс. рублей;</w:t>
            </w:r>
          </w:p>
          <w:p w:rsidR="002752D7" w:rsidRPr="0020599E" w:rsidRDefault="00BD6B1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0,0 тыс. рублей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EC6CD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sz w:val="24"/>
                <w:szCs w:val="24"/>
              </w:rPr>
              <w:t>создание условий для доступности участия  населения</w:t>
            </w:r>
            <w:r w:rsidRPr="0020599E">
              <w:rPr>
                <w:sz w:val="24"/>
                <w:szCs w:val="24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</w:t>
            </w:r>
            <w:r w:rsidR="00BD6B1A" w:rsidRPr="0020599E">
              <w:rPr>
                <w:sz w:val="24"/>
                <w:szCs w:val="24"/>
              </w:rPr>
              <w:t>ально-</w:t>
            </w:r>
            <w:r w:rsidRPr="0020599E">
              <w:rPr>
                <w:sz w:val="24"/>
                <w:szCs w:val="24"/>
              </w:rPr>
              <w:t xml:space="preserve">культурную деятельность и </w:t>
            </w:r>
            <w:r w:rsidRPr="0020599E">
              <w:rPr>
                <w:kern w:val="2"/>
                <w:sz w:val="24"/>
                <w:szCs w:val="24"/>
              </w:rPr>
              <w:t xml:space="preserve">обеспечение доступа населения к музейным и библиотечным </w:t>
            </w:r>
            <w:r w:rsidRPr="0020599E">
              <w:rPr>
                <w:spacing w:val="-6"/>
                <w:kern w:val="2"/>
                <w:sz w:val="24"/>
                <w:szCs w:val="24"/>
              </w:rPr>
              <w:t xml:space="preserve">фондам,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материально-технического состояния зданий учреждений культуры;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деятельности;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2077FF" w:rsidRPr="0020599E" w:rsidRDefault="002077FF" w:rsidP="002077FF">
      <w:pPr>
        <w:spacing w:line="223" w:lineRule="auto"/>
        <w:rPr>
          <w:kern w:val="2"/>
          <w:sz w:val="24"/>
          <w:szCs w:val="24"/>
        </w:rPr>
      </w:pPr>
    </w:p>
    <w:p w:rsidR="002077FF" w:rsidRPr="0020599E" w:rsidRDefault="002077FF" w:rsidP="002077FF">
      <w:pPr>
        <w:spacing w:line="223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Приоритеты и цели в сфере культуры и туризма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599E">
        <w:rPr>
          <w:kern w:val="2"/>
          <w:sz w:val="24"/>
          <w:szCs w:val="24"/>
        </w:rPr>
        <w:t>политики на период</w:t>
      </w:r>
      <w:proofErr w:type="gramEnd"/>
      <w:r w:rsidRPr="0020599E">
        <w:rPr>
          <w:kern w:val="2"/>
          <w:sz w:val="24"/>
          <w:szCs w:val="24"/>
        </w:rPr>
        <w:t xml:space="preserve"> до 2030 года, Стратегией развития туризма в Российской Федерации на период </w:t>
      </w:r>
      <w:r w:rsidRPr="0020599E">
        <w:rPr>
          <w:kern w:val="2"/>
          <w:sz w:val="24"/>
          <w:szCs w:val="24"/>
        </w:rPr>
        <w:br/>
        <w:t xml:space="preserve">до 2020 года, Стратегией социально-экономического развития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на период до 2030 года (далее – стратегические документы). 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</w:t>
      </w:r>
      <w:proofErr w:type="spellStart"/>
      <w:r w:rsidRPr="0020599E">
        <w:rPr>
          <w:kern w:val="2"/>
          <w:sz w:val="24"/>
          <w:szCs w:val="24"/>
        </w:rPr>
        <w:t>культурно-досуговой</w:t>
      </w:r>
      <w:proofErr w:type="spellEnd"/>
      <w:r w:rsidRPr="0020599E">
        <w:rPr>
          <w:kern w:val="2"/>
          <w:sz w:val="24"/>
          <w:szCs w:val="24"/>
        </w:rPr>
        <w:t xml:space="preserve"> деятельности,  поддержки му</w:t>
      </w:r>
      <w:r w:rsidR="00C01E11" w:rsidRPr="0020599E">
        <w:rPr>
          <w:kern w:val="2"/>
          <w:sz w:val="24"/>
          <w:szCs w:val="24"/>
        </w:rPr>
        <w:t>ниципальных учреждений культуры</w:t>
      </w:r>
      <w:r w:rsidRPr="0020599E">
        <w:rPr>
          <w:kern w:val="2"/>
          <w:sz w:val="24"/>
          <w:szCs w:val="24"/>
        </w:rPr>
        <w:t>.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 xml:space="preserve">Стратегические цели развития отрасли культуры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>включают в себя: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сохранение исторического и культурного наследия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>;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формирование единого культурного пространства, создание условий </w:t>
      </w:r>
      <w:r w:rsidRPr="0020599E">
        <w:rPr>
          <w:spacing w:val="-6"/>
          <w:kern w:val="2"/>
          <w:sz w:val="24"/>
          <w:szCs w:val="24"/>
        </w:rPr>
        <w:t>для доступа всех категорий населения к культурным ценностям и информационным</w:t>
      </w:r>
      <w:r w:rsidRPr="0020599E">
        <w:rPr>
          <w:kern w:val="2"/>
          <w:sz w:val="24"/>
          <w:szCs w:val="24"/>
        </w:rPr>
        <w:t xml:space="preserve"> ресурсам;</w:t>
      </w:r>
    </w:p>
    <w:p w:rsidR="002077FF" w:rsidRPr="0020599E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создание условий для сохранения и развития культурного потенциала в </w:t>
      </w:r>
      <w:proofErr w:type="spellStart"/>
      <w:r w:rsidRPr="0020599E">
        <w:rPr>
          <w:kern w:val="2"/>
          <w:sz w:val="24"/>
          <w:szCs w:val="24"/>
        </w:rPr>
        <w:t>Кашарском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сельском поселении</w:t>
      </w:r>
      <w:proofErr w:type="gramStart"/>
      <w:r w:rsidR="00C01E11" w:rsidRPr="0020599E">
        <w:rPr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;</w:t>
      </w:r>
      <w:proofErr w:type="gramEnd"/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Для реализации указанных целей необходимо обеспечить: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охрану и сохранение объектов культурного наследия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>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развитие музейного и библиотечного дела, </w:t>
      </w:r>
      <w:proofErr w:type="spellStart"/>
      <w:r w:rsidRPr="0020599E">
        <w:rPr>
          <w:kern w:val="2"/>
          <w:sz w:val="24"/>
          <w:szCs w:val="24"/>
        </w:rPr>
        <w:t>культурно-досуговой</w:t>
      </w:r>
      <w:proofErr w:type="spellEnd"/>
      <w:r w:rsidRPr="0020599E">
        <w:rPr>
          <w:kern w:val="2"/>
          <w:sz w:val="24"/>
          <w:szCs w:val="24"/>
        </w:rPr>
        <w:t xml:space="preserve"> деятельности;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повышение качества кадрового обеспечения в отрасли культуры и искусства.</w:t>
      </w:r>
    </w:p>
    <w:p w:rsidR="002077FF" w:rsidRPr="0020599E" w:rsidRDefault="002077FF" w:rsidP="00B22EBE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Сведения о показателях 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>«Развитие культуры и туризма»</w:t>
      </w:r>
      <w:r w:rsidRPr="0020599E">
        <w:rPr>
          <w:kern w:val="2"/>
          <w:sz w:val="24"/>
          <w:szCs w:val="24"/>
        </w:rPr>
        <w:t xml:space="preserve">, подпрограмм муниципальной программы </w:t>
      </w:r>
      <w:proofErr w:type="spellStart"/>
      <w:r w:rsidRPr="0020599E">
        <w:rPr>
          <w:sz w:val="24"/>
          <w:szCs w:val="24"/>
        </w:rPr>
        <w:t>Кашарского</w:t>
      </w:r>
      <w:proofErr w:type="spellEnd"/>
      <w:r w:rsidRPr="0020599E">
        <w:rPr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Pr="0020599E">
        <w:rPr>
          <w:kern w:val="2"/>
          <w:sz w:val="24"/>
          <w:szCs w:val="24"/>
        </w:rPr>
        <w:t>и их значениях приведены в приложении № 1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Перечень подпрограмм, основных мероприятий муниципальной программы </w:t>
      </w:r>
      <w:proofErr w:type="spellStart"/>
      <w:r w:rsidRPr="0020599E">
        <w:rPr>
          <w:sz w:val="24"/>
          <w:szCs w:val="24"/>
        </w:rPr>
        <w:t>Кашарского</w:t>
      </w:r>
      <w:proofErr w:type="spellEnd"/>
      <w:r w:rsidRPr="0020599E">
        <w:rPr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Pr="0020599E">
        <w:rPr>
          <w:kern w:val="2"/>
          <w:sz w:val="24"/>
          <w:szCs w:val="24"/>
        </w:rPr>
        <w:t>приведен в приложении № 2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Расходы бюджета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на реализацию муниципальной программы </w:t>
      </w:r>
      <w:proofErr w:type="spellStart"/>
      <w:r w:rsidRPr="0020599E">
        <w:rPr>
          <w:spacing w:val="-6"/>
          <w:sz w:val="24"/>
          <w:szCs w:val="24"/>
        </w:rPr>
        <w:t>Кашарского</w:t>
      </w:r>
      <w:proofErr w:type="spellEnd"/>
      <w:r w:rsidRPr="0020599E">
        <w:rPr>
          <w:spacing w:val="-6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pacing w:val="-6"/>
          <w:sz w:val="24"/>
          <w:szCs w:val="24"/>
        </w:rPr>
        <w:t xml:space="preserve"> «Развитие культуры и туризма» </w:t>
      </w:r>
      <w:r w:rsidRPr="0020599E">
        <w:rPr>
          <w:spacing w:val="-6"/>
          <w:kern w:val="2"/>
          <w:sz w:val="24"/>
          <w:szCs w:val="24"/>
        </w:rPr>
        <w:t>приведены в приложении № </w:t>
      </w:r>
      <w:r w:rsidR="00BB4E1F" w:rsidRPr="0020599E">
        <w:rPr>
          <w:spacing w:val="-6"/>
          <w:kern w:val="2"/>
          <w:sz w:val="24"/>
          <w:szCs w:val="24"/>
        </w:rPr>
        <w:t>3</w:t>
      </w:r>
      <w:r w:rsidRPr="0020599E">
        <w:rPr>
          <w:kern w:val="2"/>
          <w:sz w:val="24"/>
          <w:szCs w:val="24"/>
        </w:rPr>
        <w:t xml:space="preserve">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Расходы на реализацию 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="00BB4E1F" w:rsidRPr="0020599E">
        <w:rPr>
          <w:kern w:val="2"/>
          <w:sz w:val="24"/>
          <w:szCs w:val="24"/>
        </w:rPr>
        <w:t>приведены в приложении № 4</w:t>
      </w:r>
      <w:r w:rsidRPr="0020599E">
        <w:rPr>
          <w:kern w:val="2"/>
          <w:sz w:val="24"/>
          <w:szCs w:val="24"/>
        </w:rPr>
        <w:t xml:space="preserve">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20599E">
        <w:rPr>
          <w:sz w:val="24"/>
          <w:szCs w:val="24"/>
          <w:lang w:eastAsia="ar-SA"/>
        </w:rPr>
        <w:t xml:space="preserve"> </w:t>
      </w:r>
    </w:p>
    <w:p w:rsidR="00F36DF9" w:rsidRPr="0020599E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F36DF9" w:rsidRPr="0020599E" w:rsidRDefault="00F36DF9" w:rsidP="00F36DF9">
      <w:pPr>
        <w:rPr>
          <w:kern w:val="2"/>
          <w:sz w:val="24"/>
          <w:szCs w:val="24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1</w:t>
      </w:r>
    </w:p>
    <w:p w:rsidR="00064A42" w:rsidRPr="0020599E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     </w:t>
      </w:r>
      <w:r w:rsidR="00F36DF9" w:rsidRPr="0020599E">
        <w:rPr>
          <w:kern w:val="2"/>
          <w:sz w:val="24"/>
          <w:szCs w:val="24"/>
        </w:rPr>
        <w:t xml:space="preserve">к </w:t>
      </w:r>
      <w:r w:rsidRPr="0020599E">
        <w:rPr>
          <w:kern w:val="2"/>
          <w:sz w:val="24"/>
          <w:szCs w:val="24"/>
        </w:rPr>
        <w:t>муниципальной</w:t>
      </w:r>
      <w:r w:rsidR="00F36DF9" w:rsidRPr="0020599E">
        <w:rPr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программе</w:t>
      </w:r>
    </w:p>
    <w:p w:rsidR="00F36DF9" w:rsidRPr="0020599E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</w:p>
    <w:p w:rsidR="00F36DF9" w:rsidRPr="0020599E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Pr="0020599E" w:rsidRDefault="00F36DF9" w:rsidP="000D3C2A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064A42" w:rsidRPr="0020599E" w:rsidRDefault="00064A42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F36DF9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СВЕДЕНИЯ</w:t>
      </w:r>
    </w:p>
    <w:p w:rsidR="00064A42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о показателях </w:t>
      </w:r>
      <w:r w:rsidR="00E32C9D" w:rsidRPr="0020599E">
        <w:rPr>
          <w:kern w:val="2"/>
          <w:sz w:val="24"/>
          <w:szCs w:val="24"/>
        </w:rPr>
        <w:t>муниципальной программы</w:t>
      </w:r>
      <w:r w:rsidRPr="0020599E">
        <w:rPr>
          <w:kern w:val="2"/>
          <w:sz w:val="24"/>
          <w:szCs w:val="24"/>
        </w:rPr>
        <w:t xml:space="preserve"> </w:t>
      </w:r>
      <w:proofErr w:type="spellStart"/>
      <w:r w:rsidR="005645F0" w:rsidRPr="0020599E">
        <w:rPr>
          <w:kern w:val="2"/>
          <w:sz w:val="24"/>
          <w:szCs w:val="24"/>
        </w:rPr>
        <w:t>Кашарского</w:t>
      </w:r>
      <w:proofErr w:type="spellEnd"/>
      <w:r w:rsidR="005645F0"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«Развитие культуры и туризма», </w:t>
      </w:r>
    </w:p>
    <w:p w:rsidR="00064A42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 </w:t>
      </w:r>
      <w:r w:rsidR="00E32C9D" w:rsidRPr="0020599E">
        <w:rPr>
          <w:kern w:val="2"/>
          <w:sz w:val="24"/>
          <w:szCs w:val="24"/>
        </w:rPr>
        <w:t>муниципальной программы</w:t>
      </w:r>
      <w:r w:rsidRPr="0020599E">
        <w:rPr>
          <w:kern w:val="2"/>
          <w:sz w:val="24"/>
          <w:szCs w:val="24"/>
        </w:rPr>
        <w:t xml:space="preserve"> </w:t>
      </w:r>
      <w:proofErr w:type="spellStart"/>
      <w:r w:rsidR="005645F0" w:rsidRPr="0020599E">
        <w:rPr>
          <w:kern w:val="2"/>
          <w:sz w:val="24"/>
          <w:szCs w:val="24"/>
        </w:rPr>
        <w:t>Кашарского</w:t>
      </w:r>
      <w:proofErr w:type="spellEnd"/>
      <w:r w:rsidR="005645F0"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«Развитие культуры и туризма» и их </w:t>
      </w:r>
      <w:proofErr w:type="gramStart"/>
      <w:r w:rsidRPr="0020599E">
        <w:rPr>
          <w:kern w:val="2"/>
          <w:sz w:val="24"/>
          <w:szCs w:val="24"/>
        </w:rPr>
        <w:t>значениях</w:t>
      </w:r>
      <w:proofErr w:type="gramEnd"/>
      <w:r w:rsidR="00064A42" w:rsidRPr="0020599E">
        <w:rPr>
          <w:kern w:val="2"/>
          <w:sz w:val="24"/>
          <w:szCs w:val="24"/>
        </w:rPr>
        <w:t xml:space="preserve"> </w:t>
      </w:r>
    </w:p>
    <w:p w:rsidR="00064A42" w:rsidRPr="0020599E" w:rsidRDefault="00064A42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E85DFA" w:rsidRPr="0020599E" w:rsidRDefault="00E85DFA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20599E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№</w:t>
            </w:r>
            <w:r w:rsidRPr="0020599E">
              <w:rPr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Номер и наименова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Вид</w:t>
            </w:r>
            <w:r w:rsidRPr="0020599E">
              <w:rPr>
                <w:kern w:val="2"/>
                <w:sz w:val="24"/>
                <w:szCs w:val="24"/>
              </w:rPr>
              <w:br/>
              <w:t>показа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Единица изме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20599E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20599E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20599E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2017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2018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2019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2020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2021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2022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2023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2024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2025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2026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2030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20599E" w:rsidRDefault="00E3203A">
      <w:pPr>
        <w:rPr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20599E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18</w:t>
            </w:r>
          </w:p>
        </w:tc>
      </w:tr>
      <w:tr w:rsidR="00F36DF9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6A1ED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1. </w:t>
            </w:r>
            <w:r w:rsidR="005645F0" w:rsidRPr="0020599E">
              <w:rPr>
                <w:kern w:val="2"/>
                <w:sz w:val="24"/>
                <w:szCs w:val="24"/>
              </w:rPr>
              <w:t>Муниципальная программа</w:t>
            </w:r>
            <w:r w:rsidRPr="0020599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5645F0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5645F0" w:rsidRPr="0020599E">
              <w:rPr>
                <w:kern w:val="2"/>
                <w:sz w:val="24"/>
                <w:szCs w:val="24"/>
              </w:rPr>
              <w:t xml:space="preserve"> </w:t>
            </w:r>
            <w:r w:rsidR="006A1ED0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7E2778" w:rsidRPr="0020599E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85DF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20599E" w:rsidRDefault="007E2778" w:rsidP="00E85DFA">
            <w:pPr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 музеев и библиотек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976C31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462A65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50232</w:t>
            </w:r>
          </w:p>
        </w:tc>
      </w:tr>
      <w:tr w:rsidR="00F36DF9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 w:rsidRPr="0020599E">
              <w:rPr>
                <w:kern w:val="2"/>
                <w:sz w:val="24"/>
                <w:szCs w:val="24"/>
              </w:rPr>
              <w:t xml:space="preserve">1 </w:t>
            </w:r>
            <w:r w:rsidRPr="0020599E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20599E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1.1. Количество посещений  концертных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67658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71041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43618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43893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44170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44448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44728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45010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45294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45579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45866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46155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46446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46739</w:t>
            </w:r>
          </w:p>
        </w:tc>
      </w:tr>
      <w:tr w:rsidR="00D46BAF" w:rsidRPr="0020599E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1.2. </w:t>
            </w:r>
            <w:r w:rsidRPr="0020599E">
              <w:rPr>
                <w:sz w:val="24"/>
                <w:szCs w:val="24"/>
              </w:rPr>
              <w:t xml:space="preserve">Количество </w:t>
            </w:r>
            <w:r w:rsidRPr="0020599E">
              <w:rPr>
                <w:sz w:val="24"/>
                <w:szCs w:val="24"/>
              </w:rPr>
              <w:lastRenderedPageBreak/>
              <w:t xml:space="preserve">участников </w:t>
            </w:r>
            <w:proofErr w:type="spellStart"/>
            <w:r w:rsidRPr="0020599E">
              <w:rPr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50232</w:t>
            </w:r>
          </w:p>
        </w:tc>
      </w:tr>
      <w:tr w:rsidR="004D66F8" w:rsidRPr="0020599E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015DFC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2.4</w:t>
            </w:r>
            <w:r w:rsidR="004D66F8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20599E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статисти</w:t>
            </w:r>
            <w:r w:rsidRPr="0020599E">
              <w:rPr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процен</w:t>
            </w:r>
            <w:r w:rsidRPr="0020599E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4D66F8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</w:tr>
      <w:tr w:rsidR="001E5951" w:rsidRPr="0020599E" w:rsidTr="00E3203A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  <w:r w:rsidR="00015DFC" w:rsidRPr="0020599E">
              <w:rPr>
                <w:kern w:val="2"/>
                <w:sz w:val="24"/>
                <w:szCs w:val="24"/>
              </w:rPr>
              <w:t>5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015DFC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1.12. Увеличение учебно-методических мероприятий и информационн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о-</w:t>
            </w:r>
            <w:proofErr w:type="gramEnd"/>
            <w:r w:rsidRPr="0020599E">
              <w:rPr>
                <w:kern w:val="2"/>
                <w:sz w:val="24"/>
                <w:szCs w:val="24"/>
              </w:rPr>
              <w:t xml:space="preserve"> 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</w:t>
            </w:r>
            <w:r w:rsidR="00015DFC" w:rsidRPr="0020599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</w:tr>
      <w:tr w:rsidR="00032AD0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20599E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 Подпрограмма 2 «Обеспечение реализации муниципальной  программы «Развитие культуры и туризма»</w:t>
            </w:r>
          </w:p>
        </w:tc>
      </w:tr>
      <w:tr w:rsidR="00F65D07" w:rsidRPr="0020599E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FC64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 xml:space="preserve">Показатель 2.1. </w:t>
            </w:r>
            <w:r w:rsidRPr="0020599E">
              <w:rPr>
                <w:kern w:val="2"/>
                <w:sz w:val="24"/>
                <w:szCs w:val="24"/>
              </w:rPr>
              <w:t xml:space="preserve">Повышение уровня удовлетворенности жителей </w:t>
            </w:r>
            <w:r w:rsidR="00FC64C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 качеством предоставления  муниципальных  услуг 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2</w:t>
      </w:r>
    </w:p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к муниципальной программе</w:t>
      </w:r>
    </w:p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015DFC" w:rsidRPr="0020599E">
        <w:rPr>
          <w:kern w:val="2"/>
          <w:sz w:val="24"/>
          <w:szCs w:val="24"/>
        </w:rPr>
        <w:t xml:space="preserve">сельского поселения </w:t>
      </w:r>
    </w:p>
    <w:p w:rsidR="00886AAA" w:rsidRPr="0020599E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Сведения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о методике расчета показателей муниципальной программы «Развитие культуры и туризма»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3360"/>
        <w:gridCol w:w="1077"/>
        <w:gridCol w:w="5645"/>
        <w:gridCol w:w="4053"/>
      </w:tblGrid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Номер и наименование показател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я(</w:t>
            </w:r>
            <w:proofErr w:type="gramEnd"/>
            <w:r w:rsidRPr="0020599E">
              <w:rPr>
                <w:kern w:val="2"/>
                <w:sz w:val="24"/>
                <w:szCs w:val="24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Ед.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изм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886AAA" w:rsidRPr="0020599E" w:rsidTr="00015DFC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</w:tr>
      <w:tr w:rsidR="00886AAA" w:rsidRPr="0020599E" w:rsidTr="00015DFC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музеев и библиотек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/>
            </w:tblPr>
            <w:tblGrid>
              <w:gridCol w:w="1131"/>
              <w:gridCol w:w="2474"/>
              <w:gridCol w:w="2474"/>
            </w:tblGrid>
            <w:tr w:rsidR="00886AAA" w:rsidRPr="0020599E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20599E">
                    <w:rPr>
                      <w:kern w:val="2"/>
                      <w:sz w:val="24"/>
                      <w:szCs w:val="24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20599E">
                    <w:rPr>
                      <w:kern w:val="2"/>
                      <w:sz w:val="24"/>
                      <w:szCs w:val="24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886AAA" w:rsidRPr="0020599E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20599E">
                    <w:rPr>
                      <w:kern w:val="2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где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Оп – 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 музеев и библиотек;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Пдк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– посещение домов культуры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 xml:space="preserve"> ;</w:t>
            </w:r>
            <w:proofErr w:type="gramEnd"/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Пм – посещение музеев;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Пб – посещение библиотек;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 – среднегодовая численность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9-НК, №12-НК;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8-НК</w:t>
            </w:r>
          </w:p>
        </w:tc>
      </w:tr>
      <w:tr w:rsidR="00886AAA" w:rsidRPr="0020599E" w:rsidTr="00015DFC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1.1.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Упос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=.К пос.о.г./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.х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 xml:space="preserve"> 100%-100%,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где: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  <w:lang w:eastAsia="en-US"/>
              </w:rPr>
              <w:t>Упос</w:t>
            </w:r>
            <w:proofErr w:type="spellEnd"/>
            <w:r w:rsidRPr="0020599E">
              <w:rPr>
                <w:kern w:val="2"/>
                <w:sz w:val="24"/>
                <w:szCs w:val="24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 пос.о.г.- к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–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к</w:t>
            </w:r>
            <w:proofErr w:type="gramEnd"/>
            <w:r w:rsidRPr="0020599E">
              <w:rPr>
                <w:kern w:val="2"/>
                <w:sz w:val="24"/>
                <w:szCs w:val="24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9-НК, №12-НК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1.Количество посещений отчетного года.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2.Количество посещений предыдущего года.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1.2.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lastRenderedPageBreak/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Фактическое количество участников определяется путем суммирования количества участников </w:t>
            </w:r>
            <w:r w:rsidRPr="0020599E">
              <w:rPr>
                <w:kern w:val="2"/>
                <w:sz w:val="24"/>
                <w:szCs w:val="24"/>
              </w:rPr>
              <w:lastRenderedPageBreak/>
              <w:t>мероприятий за 1 год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Данные свода годовых сведений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1.3.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1.11.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Уучас.=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..о.г./ 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..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п.г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.х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 xml:space="preserve"> 100%-100%,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где: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r w:rsidRPr="0020599E">
              <w:rPr>
                <w:kern w:val="2"/>
                <w:sz w:val="24"/>
                <w:szCs w:val="24"/>
                <w:lang w:eastAsia="en-US"/>
              </w:rPr>
              <w:t>Уучас</w:t>
            </w:r>
            <w:proofErr w:type="spellEnd"/>
            <w:r w:rsidRPr="0020599E">
              <w:rPr>
                <w:kern w:val="2"/>
                <w:sz w:val="24"/>
                <w:szCs w:val="24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kern w:val="2"/>
                <w:sz w:val="24"/>
                <w:szCs w:val="24"/>
              </w:rPr>
              <w:t xml:space="preserve">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gramEnd"/>
            <w:r w:rsidRPr="0020599E">
              <w:rPr>
                <w:kern w:val="2"/>
                <w:sz w:val="24"/>
                <w:szCs w:val="24"/>
              </w:rPr>
              <w:t>.о.г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.- 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 за отчетный год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– 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 за п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7-НК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1.12.</w:t>
            </w:r>
          </w:p>
          <w:p w:rsidR="00886AAA" w:rsidRPr="0020599E" w:rsidRDefault="00886AAA" w:rsidP="00015DFC">
            <w:pPr>
              <w:rPr>
                <w:color w:val="FF0000"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</w:t>
            </w:r>
            <w:r w:rsidR="00015DFC" w:rsidRPr="0020599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ind w:left="-57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учреждениях культуры 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Ууд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 = О обр., где: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Ууд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– уровень удовлетворенности жителей района качеством предоставления муниципальных услуг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;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  <w:p w:rsidR="00886AAA" w:rsidRPr="0020599E" w:rsidRDefault="00886AAA" w:rsidP="00015DFC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Книги обращений муниципальных учреждений, подведомственных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Кашарскому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отделу культуры.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20599E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3</w:t>
      </w:r>
    </w:p>
    <w:p w:rsidR="00AC69E2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к </w:t>
      </w:r>
      <w:r w:rsidR="00FE5616" w:rsidRPr="0020599E">
        <w:rPr>
          <w:kern w:val="2"/>
          <w:sz w:val="24"/>
          <w:szCs w:val="24"/>
        </w:rPr>
        <w:t>муниципальной программе</w:t>
      </w:r>
    </w:p>
    <w:p w:rsidR="00F36DF9" w:rsidRPr="0020599E" w:rsidRDefault="00FE5616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015DFC" w:rsidRPr="0020599E">
        <w:rPr>
          <w:kern w:val="2"/>
          <w:sz w:val="24"/>
          <w:szCs w:val="24"/>
        </w:rPr>
        <w:t xml:space="preserve">сельского поселения </w:t>
      </w:r>
    </w:p>
    <w:p w:rsidR="00F36DF9" w:rsidRPr="0020599E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20599E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4"/>
          <w:szCs w:val="24"/>
        </w:rPr>
      </w:pPr>
    </w:p>
    <w:p w:rsidR="00F36DF9" w:rsidRPr="0020599E" w:rsidRDefault="00F36DF9" w:rsidP="00F36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599E">
        <w:rPr>
          <w:sz w:val="24"/>
          <w:szCs w:val="24"/>
        </w:rPr>
        <w:t>ПЕРЕЧЕНЬ</w:t>
      </w:r>
    </w:p>
    <w:p w:rsidR="00AC69E2" w:rsidRPr="0020599E" w:rsidRDefault="00F36DF9" w:rsidP="00F36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599E">
        <w:rPr>
          <w:sz w:val="24"/>
          <w:szCs w:val="24"/>
        </w:rPr>
        <w:t xml:space="preserve">подпрограмм, основных мероприятий </w:t>
      </w:r>
    </w:p>
    <w:p w:rsidR="00F36DF9" w:rsidRPr="0020599E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sz w:val="24"/>
          <w:szCs w:val="24"/>
        </w:rPr>
        <w:t>муниципальной программы</w:t>
      </w:r>
      <w:r w:rsidR="00AC69E2" w:rsidRPr="0020599E">
        <w:rPr>
          <w:sz w:val="24"/>
          <w:szCs w:val="24"/>
        </w:rPr>
        <w:t xml:space="preserve"> </w:t>
      </w:r>
      <w:r w:rsidR="00F36DF9"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AC69E2">
              <w:rPr>
                <w:kern w:val="2"/>
                <w:sz w:val="24"/>
                <w:szCs w:val="24"/>
              </w:rPr>
              <w:t>/</w:t>
            </w:r>
            <w:proofErr w:type="spell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C14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</w:t>
            </w:r>
            <w:r w:rsidRPr="00C14C1E">
              <w:rPr>
                <w:kern w:val="2"/>
                <w:sz w:val="24"/>
                <w:szCs w:val="24"/>
              </w:rPr>
              <w:t xml:space="preserve">Цель подпрограммы 1 </w:t>
            </w:r>
            <w:r w:rsidR="00C14C1E" w:rsidRPr="00C14C1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 </w:t>
            </w:r>
            <w:proofErr w:type="spellStart"/>
            <w:r w:rsidR="00C14C1E" w:rsidRPr="00C14C1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C14C1E" w:rsidRPr="00C14C1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2642F" w:rsidRPr="00C14C1E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  <w:r w:rsidRPr="00C14C1E">
              <w:rPr>
                <w:kern w:val="2"/>
                <w:sz w:val="24"/>
                <w:szCs w:val="24"/>
              </w:rPr>
              <w:t>Задача 1 подпрограммы 1</w:t>
            </w:r>
            <w:r w:rsidRPr="00C14C1E">
              <w:rPr>
                <w:sz w:val="24"/>
                <w:szCs w:val="24"/>
              </w:rPr>
              <w:t xml:space="preserve"> «</w:t>
            </w:r>
            <w:r w:rsidR="00C14C1E" w:rsidRPr="00C14C1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A91413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B6" w:rsidRPr="002C5407" w:rsidRDefault="00C7519A" w:rsidP="00321CB6">
            <w:pPr>
              <w:jc w:val="both"/>
              <w:rPr>
                <w:kern w:val="2"/>
                <w:sz w:val="24"/>
                <w:szCs w:val="24"/>
              </w:rPr>
            </w:pPr>
            <w:r w:rsidRPr="002C5407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 w:rsidR="00321CB6" w:rsidRPr="002C5407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C7519A" w:rsidRPr="002C5407" w:rsidRDefault="00321CB6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4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13F77" w:rsidRPr="00E13F77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321CB6" w:rsidP="00321CB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Улучшение материально-технической базы.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</w:t>
            </w:r>
            <w:r w:rsidR="00321CB6">
              <w:rPr>
                <w:kern w:val="2"/>
                <w:sz w:val="24"/>
                <w:szCs w:val="28"/>
              </w:rPr>
              <w:t>материально-технической базы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C14C1E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321CB6" w:rsidRDefault="00321CB6" w:rsidP="00015D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CB6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321CB6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321CB6">
              <w:rPr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14C1E" w:rsidRPr="00E13F77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деятельности, расширение возможностей для </w:t>
            </w:r>
            <w:r w:rsidRPr="00EB57A6">
              <w:rPr>
                <w:kern w:val="2"/>
                <w:sz w:val="24"/>
                <w:szCs w:val="28"/>
              </w:rPr>
              <w:lastRenderedPageBreak/>
              <w:t xml:space="preserve">духовного развития; </w:t>
            </w:r>
          </w:p>
          <w:p w:rsidR="00C14C1E" w:rsidRPr="00C7519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C7519A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ограничение доступа населения к возможностям принимать участие в </w:t>
            </w:r>
            <w:proofErr w:type="spellStart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деятельности, сохранять 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Показатели 1.2</w:t>
            </w:r>
          </w:p>
        </w:tc>
      </w:tr>
      <w:tr w:rsidR="006924DA" w:rsidRPr="00AC69E2" w:rsidTr="006924DA">
        <w:trPr>
          <w:trHeight w:val="46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>
              <w:rPr>
                <w:kern w:val="2"/>
                <w:sz w:val="24"/>
                <w:szCs w:val="24"/>
              </w:rPr>
              <w:t>муниципальной программы</w:t>
            </w:r>
            <w:r w:rsidRPr="00AC69E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AC69E2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6924DA" w:rsidRPr="00AC69E2" w:rsidTr="00E0121A">
        <w:trPr>
          <w:trHeight w:val="811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Кашарского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 «Развитие культуры и туризма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6924D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1.1. «Охрана и сохранение объектов культурного наследия </w:t>
            </w:r>
            <w:proofErr w:type="spellStart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13F77">
              <w:rPr>
                <w:kern w:val="2"/>
                <w:sz w:val="24"/>
                <w:szCs w:val="24"/>
              </w:rPr>
              <w:t>сельского поселения</w:t>
            </w: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6924DA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20A02" w:rsidRDefault="006924DA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B57A6" w:rsidRDefault="006924DA" w:rsidP="005F4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6 подпрограммы 1 «О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6924DA" w:rsidRPr="00EB57A6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6924DA" w:rsidRPr="00EB57A6" w:rsidRDefault="006924DA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</w:tbl>
    <w:p w:rsidR="00F36DF9" w:rsidRPr="0051166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lastRenderedPageBreak/>
        <w:t>Приложение № 4</w:t>
      </w:r>
    </w:p>
    <w:p w:rsidR="000E0044" w:rsidRPr="0051166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 xml:space="preserve">к </w:t>
      </w:r>
      <w:r w:rsidR="00CB03DF" w:rsidRPr="00511668">
        <w:rPr>
          <w:kern w:val="2"/>
          <w:sz w:val="24"/>
          <w:szCs w:val="24"/>
          <w:lang w:eastAsia="en-US"/>
        </w:rPr>
        <w:t>муниципальной программе</w:t>
      </w:r>
    </w:p>
    <w:p w:rsidR="00F36DF9" w:rsidRPr="00511668" w:rsidRDefault="00CB03DF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proofErr w:type="spellStart"/>
      <w:r w:rsidRPr="00511668">
        <w:rPr>
          <w:kern w:val="2"/>
          <w:sz w:val="24"/>
          <w:szCs w:val="24"/>
          <w:lang w:eastAsia="en-US"/>
        </w:rPr>
        <w:t>Кашарского</w:t>
      </w:r>
      <w:proofErr w:type="spellEnd"/>
      <w:r w:rsidRPr="00511668">
        <w:rPr>
          <w:kern w:val="2"/>
          <w:sz w:val="24"/>
          <w:szCs w:val="24"/>
          <w:lang w:eastAsia="en-US"/>
        </w:rPr>
        <w:t xml:space="preserve"> </w:t>
      </w:r>
      <w:r w:rsidR="009F059A" w:rsidRPr="00511668">
        <w:rPr>
          <w:kern w:val="2"/>
          <w:sz w:val="24"/>
          <w:szCs w:val="24"/>
        </w:rPr>
        <w:t>сельского поселения</w:t>
      </w:r>
      <w:r w:rsidR="009F059A" w:rsidRPr="00511668">
        <w:rPr>
          <w:kern w:val="2"/>
          <w:sz w:val="24"/>
          <w:szCs w:val="24"/>
          <w:lang w:eastAsia="en-US"/>
        </w:rPr>
        <w:t xml:space="preserve"> </w:t>
      </w:r>
    </w:p>
    <w:p w:rsidR="00F36DF9" w:rsidRPr="0020599E" w:rsidRDefault="00F36DF9" w:rsidP="0020599E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20599E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 xml:space="preserve">РАСХОДЫ </w:t>
      </w:r>
    </w:p>
    <w:p w:rsidR="00CB03DF" w:rsidRPr="0020599E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б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>юджета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Pr="0020599E">
        <w:rPr>
          <w:rFonts w:eastAsia="Calibri"/>
          <w:kern w:val="2"/>
          <w:sz w:val="24"/>
          <w:szCs w:val="24"/>
          <w:lang w:eastAsia="en-US"/>
        </w:rPr>
        <w:t>Кашарского</w:t>
      </w:r>
      <w:proofErr w:type="spellEnd"/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611495" w:rsidRPr="0020599E">
        <w:rPr>
          <w:rFonts w:eastAsia="Calibri"/>
          <w:kern w:val="2"/>
          <w:sz w:val="24"/>
          <w:szCs w:val="24"/>
          <w:lang w:eastAsia="en-US"/>
        </w:rPr>
        <w:t xml:space="preserve">сельского поселения 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 xml:space="preserve"> на реализацию </w:t>
      </w:r>
      <w:r w:rsidR="00E32C9D" w:rsidRPr="0020599E">
        <w:rPr>
          <w:rFonts w:eastAsia="Calibri"/>
          <w:kern w:val="2"/>
          <w:sz w:val="24"/>
          <w:szCs w:val="24"/>
          <w:lang w:eastAsia="en-US"/>
        </w:rPr>
        <w:t>муниципальной программы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Pr="0020599E">
        <w:rPr>
          <w:rFonts w:eastAsia="Calibri"/>
          <w:kern w:val="2"/>
          <w:sz w:val="24"/>
          <w:szCs w:val="24"/>
          <w:lang w:eastAsia="en-US"/>
        </w:rPr>
        <w:t>Кашарского</w:t>
      </w:r>
      <w:proofErr w:type="spellEnd"/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rFonts w:eastAsia="Calibri"/>
          <w:kern w:val="2"/>
          <w:sz w:val="24"/>
          <w:szCs w:val="24"/>
          <w:lang w:eastAsia="en-US"/>
        </w:rPr>
        <w:t>сельского поселения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«Развитие культуры и туризма»</w:t>
      </w: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580ED9">
              <w:rPr>
                <w:kern w:val="2"/>
                <w:sz w:val="18"/>
                <w:szCs w:val="18"/>
              </w:rPr>
              <w:t>/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6"/>
        <w:gridCol w:w="559"/>
        <w:gridCol w:w="464"/>
        <w:gridCol w:w="898"/>
        <w:gridCol w:w="499"/>
        <w:gridCol w:w="851"/>
        <w:gridCol w:w="799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0A7233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511668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8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511668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8" w:rsidRPr="00580ED9" w:rsidRDefault="00511668" w:rsidP="004B32C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580ED9">
              <w:rPr>
                <w:kern w:val="2"/>
                <w:sz w:val="18"/>
                <w:szCs w:val="18"/>
              </w:rPr>
              <w:t>«Развитие культуры</w:t>
            </w:r>
            <w:r w:rsidR="004B32CE">
              <w:rPr>
                <w:kern w:val="2"/>
                <w:sz w:val="18"/>
                <w:szCs w:val="18"/>
              </w:rPr>
              <w:t xml:space="preserve"> и туризма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7C7CF0">
            <w:r>
              <w:t>2</w:t>
            </w:r>
            <w:r w:rsidR="00647BCE">
              <w:t>8</w:t>
            </w:r>
            <w:r w:rsidR="00CB69EC">
              <w:t>7</w:t>
            </w:r>
            <w:r w:rsidR="007C7CF0">
              <w:t>50</w:t>
            </w:r>
            <w:r w:rsidR="00CB69EC">
              <w:t>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3</w:t>
            </w:r>
            <w:r w:rsidR="00257566">
              <w:t>4</w:t>
            </w:r>
            <w:r w:rsidR="00647BCE">
              <w:t>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CB69EC" w:rsidP="006C7E4E">
            <w:r>
              <w:t>4435,0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7E1399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7C7CF0">
            <w:r>
              <w:t>28</w:t>
            </w:r>
            <w:r w:rsidR="00CB69EC">
              <w:t>7</w:t>
            </w:r>
            <w:r w:rsidR="007C7CF0">
              <w:t>50</w:t>
            </w:r>
            <w:r w:rsidR="00CB69EC">
              <w:t>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CB69EC" w:rsidP="00FB7F36">
            <w:r>
              <w:t>4435,0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proofErr w:type="spellStart"/>
            <w:r>
              <w:rPr>
                <w:spacing w:val="-18"/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28</w:t>
            </w:r>
            <w:r w:rsidR="007C7CF0">
              <w:t>750</w:t>
            </w:r>
            <w:r w:rsidR="00CB69EC">
              <w:t>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CB69EC" w:rsidP="00FB7F36">
            <w:r>
              <w:t>4435,0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</w:t>
            </w:r>
            <w:r w:rsidR="00FB7F36">
              <w:rPr>
                <w:kern w:val="2"/>
                <w:sz w:val="18"/>
                <w:szCs w:val="18"/>
              </w:rPr>
              <w:t xml:space="preserve"> 1.1</w:t>
            </w:r>
          </w:p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Улучшение материально-технической базы учреждений культуры</w:t>
            </w:r>
          </w:p>
          <w:p w:rsidR="00564A29" w:rsidRPr="00580ED9" w:rsidRDefault="00564A2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(муниципальное задание)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0310020150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27429,6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3328,6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3755,9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1950,0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1.2</w:t>
            </w:r>
          </w:p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(приобретение фейерверка)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CB69EC" w:rsidP="00FB7F36">
            <w:r>
              <w:t>678,6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141,6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CB69EC" w:rsidP="00FB7F36">
            <w:r>
              <w:t>37,0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1.3</w:t>
            </w:r>
          </w:p>
          <w:p w:rsidR="00FD36CC" w:rsidRDefault="00FD36CC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Капитальный ремонт Мемориала героям Великой отечественной войны по адресу: </w:t>
            </w:r>
            <w:r>
              <w:rPr>
                <w:kern w:val="2"/>
                <w:sz w:val="18"/>
                <w:szCs w:val="18"/>
              </w:rPr>
              <w:lastRenderedPageBreak/>
              <w:t xml:space="preserve">Ростовская область, р-н </w:t>
            </w:r>
            <w:proofErr w:type="spellStart"/>
            <w:r>
              <w:rPr>
                <w:kern w:val="2"/>
                <w:sz w:val="18"/>
                <w:szCs w:val="18"/>
              </w:rPr>
              <w:t>Кашарский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, </w:t>
            </w:r>
            <w:proofErr w:type="spellStart"/>
            <w:r>
              <w:rPr>
                <w:kern w:val="2"/>
                <w:sz w:val="18"/>
                <w:szCs w:val="18"/>
              </w:rPr>
              <w:t>сл</w:t>
            </w:r>
            <w:proofErr w:type="gramStart"/>
            <w:r>
              <w:rPr>
                <w:kern w:val="2"/>
                <w:sz w:val="18"/>
                <w:szCs w:val="18"/>
              </w:rPr>
              <w:t>.К</w:t>
            </w:r>
            <w:proofErr w:type="gramEnd"/>
            <w:r>
              <w:rPr>
                <w:kern w:val="2"/>
                <w:sz w:val="18"/>
                <w:szCs w:val="18"/>
              </w:rPr>
              <w:t>ашары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установлен на ул.Ленина в 50м южнее здания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района, расположенного по адресу: </w:t>
            </w:r>
            <w:proofErr w:type="spellStart"/>
            <w:r>
              <w:rPr>
                <w:kern w:val="2"/>
                <w:sz w:val="18"/>
                <w:szCs w:val="18"/>
              </w:rPr>
              <w:t>сл.Кашары</w:t>
            </w:r>
            <w:proofErr w:type="spellEnd"/>
            <w:r>
              <w:rPr>
                <w:kern w:val="2"/>
                <w:sz w:val="18"/>
                <w:szCs w:val="18"/>
              </w:rPr>
              <w:t>, ул.Ленина 58».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642,1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642,1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Подпрограмма 2</w:t>
            </w:r>
          </w:p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сельского поселения 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rPr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E626E" w:rsidRDefault="00F25CAA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района»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</w:tr>
      <w:tr w:rsidR="0025756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66" w:rsidRPr="00580ED9" w:rsidRDefault="00257566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AE626E" w:rsidRDefault="00257566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AE626E">
              <w:rPr>
                <w:rFonts w:ascii="Times New Roman" w:hAnsi="Times New Roman" w:cs="Times New Roman"/>
                <w:sz w:val="16"/>
                <w:szCs w:val="24"/>
              </w:rPr>
              <w:t>Основное мероприятие 1.2 «</w:t>
            </w:r>
            <w:r w:rsidRPr="00AE626E">
              <w:rPr>
                <w:rFonts w:ascii="Times New Roman" w:hAnsi="Times New Roman" w:cs="Times New Roman"/>
                <w:bCs/>
                <w:kern w:val="2"/>
                <w:sz w:val="16"/>
                <w:szCs w:val="24"/>
              </w:rPr>
              <w:t>Развитие материально-технической базы сферы культуры»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7E1399" w:rsidRDefault="0025756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902AF8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0801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0310000590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902AF8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610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AA" w:rsidRPr="00580ED9" w:rsidRDefault="004D4A5E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F25CAA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Основное мероприятие </w:t>
            </w:r>
          </w:p>
          <w:p w:rsidR="004D4A5E" w:rsidRPr="00A055C3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5F2C08">
              <w:rPr>
                <w:rFonts w:ascii="Times New Roman" w:hAnsi="Times New Roman" w:cs="Times New Roman"/>
                <w:sz w:val="16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6C7E4E"/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 w:rsidRPr="005F2C08"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20599E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lastRenderedPageBreak/>
        <w:t>Приложение № 5</w:t>
      </w:r>
    </w:p>
    <w:p w:rsidR="00F36DF9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 xml:space="preserve">к </w:t>
      </w:r>
      <w:r w:rsidR="00A055C3" w:rsidRPr="0020599E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Pr="0020599E">
        <w:rPr>
          <w:kern w:val="2"/>
          <w:sz w:val="24"/>
          <w:szCs w:val="24"/>
          <w:lang w:eastAsia="en-US"/>
        </w:rPr>
        <w:t>программе</w:t>
      </w:r>
      <w:r w:rsidR="006F6CD8" w:rsidRPr="0020599E">
        <w:rPr>
          <w:kern w:val="2"/>
          <w:sz w:val="24"/>
          <w:szCs w:val="24"/>
          <w:lang w:eastAsia="en-US"/>
        </w:rPr>
        <w:t xml:space="preserve"> </w:t>
      </w:r>
      <w:proofErr w:type="spellStart"/>
      <w:r w:rsidR="00A055C3" w:rsidRPr="0020599E">
        <w:rPr>
          <w:kern w:val="2"/>
          <w:sz w:val="24"/>
          <w:szCs w:val="24"/>
          <w:lang w:eastAsia="en-US"/>
        </w:rPr>
        <w:t>Кашарского</w:t>
      </w:r>
      <w:proofErr w:type="spellEnd"/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kern w:val="2"/>
          <w:sz w:val="24"/>
          <w:szCs w:val="24"/>
          <w:lang w:eastAsia="en-US"/>
        </w:rPr>
        <w:t>сельского поселения</w:t>
      </w:r>
    </w:p>
    <w:p w:rsidR="00F36DF9" w:rsidRPr="0020599E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E32C9D" w:rsidRPr="0020599E">
        <w:rPr>
          <w:rFonts w:eastAsia="Calibri"/>
          <w:kern w:val="2"/>
          <w:sz w:val="24"/>
          <w:szCs w:val="24"/>
          <w:lang w:eastAsia="en-US"/>
        </w:rPr>
        <w:t>муниципальной программы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A055C3" w:rsidRPr="0020599E">
        <w:rPr>
          <w:kern w:val="2"/>
          <w:sz w:val="24"/>
          <w:szCs w:val="24"/>
          <w:lang w:eastAsia="en-US"/>
        </w:rPr>
        <w:t>Кашарского</w:t>
      </w:r>
      <w:proofErr w:type="spellEnd"/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kern w:val="2"/>
          <w:sz w:val="24"/>
          <w:szCs w:val="24"/>
          <w:lang w:eastAsia="en-US"/>
        </w:rPr>
        <w:t xml:space="preserve">сельского поселения </w:t>
      </w:r>
      <w:r w:rsidRPr="0020599E">
        <w:rPr>
          <w:rFonts w:eastAsia="Calibri"/>
          <w:kern w:val="2"/>
          <w:sz w:val="24"/>
          <w:szCs w:val="24"/>
          <w:lang w:eastAsia="en-US"/>
        </w:rPr>
        <w:t>«Развитие культуры и туризма»</w:t>
      </w:r>
    </w:p>
    <w:p w:rsidR="006F6CD8" w:rsidRPr="0020599E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0599E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№</w:t>
            </w:r>
          </w:p>
          <w:p w:rsidR="002E60B1" w:rsidRPr="0020599E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</w:t>
            </w:r>
            <w:r w:rsidR="00E32C9D" w:rsidRPr="0020599E">
              <w:rPr>
                <w:kern w:val="2"/>
                <w:sz w:val="24"/>
                <w:szCs w:val="24"/>
              </w:rPr>
              <w:t>муниципальной программы</w:t>
            </w:r>
            <w:r w:rsidRPr="0020599E">
              <w:rPr>
                <w:kern w:val="2"/>
                <w:sz w:val="24"/>
                <w:szCs w:val="24"/>
              </w:rPr>
              <w:t xml:space="preserve">, 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финанси</w:t>
            </w:r>
            <w:r w:rsidR="00565D68" w:rsidRPr="0020599E">
              <w:rPr>
                <w:bCs/>
                <w:kern w:val="2"/>
                <w:sz w:val="24"/>
                <w:szCs w:val="24"/>
              </w:rPr>
              <w:softHyphen/>
            </w:r>
            <w:r w:rsidRPr="0020599E">
              <w:rPr>
                <w:bCs/>
                <w:kern w:val="2"/>
                <w:sz w:val="24"/>
                <w:szCs w:val="24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F36DF9" w:rsidRPr="0020599E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муниципальной программы</w:t>
            </w:r>
            <w:r w:rsidR="00F36DF9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(тыс. рублей)</w:t>
            </w:r>
          </w:p>
        </w:tc>
      </w:tr>
      <w:tr w:rsidR="00565D68" w:rsidRPr="0020599E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565D68" w:rsidRPr="0020599E" w:rsidRDefault="00565D68">
      <w:pPr>
        <w:rPr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0599E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16</w:t>
            </w:r>
          </w:p>
        </w:tc>
      </w:tr>
      <w:tr w:rsidR="00647BCE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0599E" w:rsidRDefault="00647BCE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E3160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   «Развитие культу</w:t>
            </w:r>
            <w:r w:rsidRPr="0020599E">
              <w:rPr>
                <w:kern w:val="2"/>
                <w:sz w:val="24"/>
                <w:szCs w:val="24"/>
              </w:rPr>
              <w:softHyphen/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9E34C0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28750,3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9E34C0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4435,0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</w:tr>
      <w:tr w:rsidR="00647BCE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0599E" w:rsidRDefault="00647BCE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</w:t>
            </w:r>
            <w:r w:rsidR="009E34C0" w:rsidRPr="0020599E">
              <w:rPr>
                <w:sz w:val="24"/>
                <w:szCs w:val="24"/>
              </w:rPr>
              <w:t>7429,6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9E34C0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3328,6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9E34C0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3755,9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9E34C0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1950,</w:t>
            </w:r>
            <w:r w:rsidR="00647BCE"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9E34C0" w:rsidRPr="0020599E">
              <w:rPr>
                <w:sz w:val="24"/>
                <w:szCs w:val="24"/>
              </w:rPr>
              <w:t>4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9E34C0" w:rsidRPr="0020599E">
              <w:rPr>
                <w:sz w:val="24"/>
                <w:szCs w:val="24"/>
              </w:rPr>
              <w:t>4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9E34C0" w:rsidRPr="0020599E">
              <w:rPr>
                <w:sz w:val="24"/>
                <w:szCs w:val="24"/>
              </w:rPr>
              <w:t>4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9E34C0" w:rsidRPr="0020599E">
              <w:rPr>
                <w:sz w:val="24"/>
                <w:szCs w:val="24"/>
              </w:rPr>
              <w:t>4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9E34C0" w:rsidRPr="0020599E">
              <w:rPr>
                <w:sz w:val="24"/>
                <w:szCs w:val="24"/>
              </w:rPr>
              <w:t>4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9E34C0" w:rsidRPr="0020599E">
              <w:rPr>
                <w:sz w:val="24"/>
                <w:szCs w:val="24"/>
              </w:rPr>
              <w:t>4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9E34C0" w:rsidRPr="0020599E">
              <w:rPr>
                <w:sz w:val="24"/>
                <w:szCs w:val="24"/>
              </w:rPr>
              <w:t>4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9E34C0" w:rsidRPr="0020599E">
              <w:rPr>
                <w:sz w:val="24"/>
                <w:szCs w:val="24"/>
              </w:rPr>
              <w:t>4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9E34C0" w:rsidRPr="0020599E">
              <w:rPr>
                <w:sz w:val="24"/>
                <w:szCs w:val="24"/>
              </w:rPr>
              <w:t>4</w:t>
            </w:r>
            <w:r w:rsidRPr="0020599E">
              <w:rPr>
                <w:sz w:val="24"/>
                <w:szCs w:val="24"/>
              </w:rPr>
              <w:t>3,9</w:t>
            </w: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безвозмездные поступлени</w:t>
            </w:r>
            <w:r w:rsidRPr="0020599E">
              <w:rPr>
                <w:bCs/>
                <w:color w:val="000000"/>
                <w:sz w:val="24"/>
                <w:szCs w:val="24"/>
              </w:rPr>
              <w:lastRenderedPageBreak/>
              <w:t xml:space="preserve">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E3160"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="00FE3160"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A055C3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A055C3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 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670F3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2059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A055C3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2059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670F37" w:rsidRPr="0020599E" w:rsidTr="0053405A">
        <w:trPr>
          <w:trHeight w:val="712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670F37" w:rsidRPr="0020599E" w:rsidTr="00C813F0"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бюджет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E34C0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E34C0" w:rsidRPr="0020599E" w:rsidRDefault="009E34C0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4E698B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Подпрограмма  1 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28750,3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4435,0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</w:tr>
      <w:tr w:rsidR="009E34C0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E34C0" w:rsidRPr="0020599E" w:rsidRDefault="009E34C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Pr="0020599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27429,6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3328,6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3755,9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1950,0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2043,9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2043,9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2043,9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2043,9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2043,9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2043,9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2043,9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2043,9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0599E" w:rsidRDefault="009E34C0" w:rsidP="003B14AD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2043,9</w:t>
            </w:r>
          </w:p>
        </w:tc>
      </w:tr>
      <w:tr w:rsidR="007E39E8" w:rsidRPr="0020599E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0599E" w:rsidRDefault="007E39E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0599E" w:rsidRDefault="007E39E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0599E" w:rsidRDefault="007E39E8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="00FE3160" w:rsidRPr="0020599E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5C3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A055C3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 бюджет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C19AC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0599E" w:rsidRDefault="007C19AC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br w:type="page"/>
            </w:r>
            <w:r w:rsidRPr="0020599E">
              <w:rPr>
                <w:kern w:val="2"/>
                <w:sz w:val="24"/>
                <w:szCs w:val="24"/>
              </w:rPr>
              <w:t xml:space="preserve">Подпрограмма  2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«Обеспечение реализации муниципальной программы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 «Развитие культуры </w:t>
            </w:r>
          </w:p>
          <w:p w:rsidR="007C19AC" w:rsidRPr="0020599E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7C19AC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0599E" w:rsidRDefault="007C19AC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Pr="0020599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123BF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="00FE3160" w:rsidRPr="0020599E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-  Фонда содействия </w:t>
            </w:r>
            <w:proofErr w:type="spellStart"/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>реформирова-нию</w:t>
            </w:r>
            <w:proofErr w:type="spellEnd"/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бюджеты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FE6D26" w:rsidRPr="004D404A" w:rsidRDefault="00644A5F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6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к муниципальной  программе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4D404A">
        <w:rPr>
          <w:kern w:val="2"/>
          <w:sz w:val="28"/>
          <w:szCs w:val="28"/>
        </w:rPr>
        <w:t>Кашарского</w:t>
      </w:r>
      <w:proofErr w:type="spellEnd"/>
      <w:r w:rsidR="001530A2">
        <w:rPr>
          <w:kern w:val="2"/>
          <w:sz w:val="28"/>
          <w:szCs w:val="28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 w:rsidRPr="004D404A">
        <w:rPr>
          <w:kern w:val="2"/>
          <w:sz w:val="28"/>
          <w:szCs w:val="28"/>
        </w:rPr>
        <w:t xml:space="preserve"> </w:t>
      </w:r>
    </w:p>
    <w:p w:rsidR="00FE6D26" w:rsidRPr="004D404A" w:rsidRDefault="00FE6D26" w:rsidP="00FE6D2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«Развитие культуры и туризма»</w:t>
      </w: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6B50EB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 xml:space="preserve">субсидий (иных межбюджетных трансфертов) по </w:t>
      </w:r>
      <w:r w:rsidR="001530A2">
        <w:rPr>
          <w:bCs/>
          <w:kern w:val="2"/>
          <w:sz w:val="28"/>
          <w:szCs w:val="28"/>
        </w:rPr>
        <w:t xml:space="preserve">МБУК ДК </w:t>
      </w:r>
      <w:proofErr w:type="spellStart"/>
      <w:r w:rsidR="001530A2">
        <w:rPr>
          <w:bCs/>
          <w:kern w:val="2"/>
          <w:sz w:val="28"/>
          <w:szCs w:val="28"/>
        </w:rPr>
        <w:t>Кашарского</w:t>
      </w:r>
      <w:proofErr w:type="spellEnd"/>
      <w:r w:rsidR="001530A2">
        <w:rPr>
          <w:bCs/>
          <w:kern w:val="2"/>
          <w:sz w:val="28"/>
          <w:szCs w:val="28"/>
        </w:rPr>
        <w:t xml:space="preserve"> </w:t>
      </w:r>
      <w:r w:rsidR="0059161C">
        <w:rPr>
          <w:bCs/>
          <w:kern w:val="2"/>
          <w:sz w:val="28"/>
          <w:szCs w:val="28"/>
        </w:rPr>
        <w:t>сельск</w:t>
      </w:r>
      <w:r w:rsidR="001530A2">
        <w:rPr>
          <w:bCs/>
          <w:kern w:val="2"/>
          <w:sz w:val="28"/>
          <w:szCs w:val="28"/>
        </w:rPr>
        <w:t>ого</w:t>
      </w:r>
      <w:r w:rsidR="0059161C">
        <w:rPr>
          <w:bCs/>
          <w:kern w:val="2"/>
          <w:sz w:val="28"/>
          <w:szCs w:val="28"/>
        </w:rPr>
        <w:t xml:space="preserve"> </w:t>
      </w:r>
      <w:proofErr w:type="spellStart"/>
      <w:r w:rsidR="0059161C">
        <w:rPr>
          <w:bCs/>
          <w:kern w:val="2"/>
          <w:sz w:val="28"/>
          <w:szCs w:val="28"/>
        </w:rPr>
        <w:t>посения</w:t>
      </w:r>
      <w:proofErr w:type="spellEnd"/>
      <w:r>
        <w:rPr>
          <w:bCs/>
          <w:kern w:val="2"/>
          <w:sz w:val="28"/>
          <w:szCs w:val="28"/>
        </w:rPr>
        <w:t xml:space="preserve"> </w:t>
      </w:r>
    </w:p>
    <w:p w:rsidR="0059161C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E32C9D">
        <w:rPr>
          <w:rFonts w:eastAsia="Calibri"/>
          <w:bCs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="0059161C">
        <w:rPr>
          <w:rFonts w:eastAsia="Calibri"/>
          <w:bCs/>
          <w:kern w:val="2"/>
          <w:sz w:val="28"/>
          <w:szCs w:val="28"/>
          <w:lang w:eastAsia="en-US"/>
        </w:rPr>
        <w:t>Кашарского</w:t>
      </w:r>
      <w:proofErr w:type="spellEnd"/>
      <w:r w:rsidR="0059161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1B1D6F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820358" w:rsidRPr="00FD40F8" w:rsidRDefault="00820358" w:rsidP="0082035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36DF9" w:rsidRPr="00F409C9" w:rsidTr="00000CC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C3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F409C9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59161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F36DF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F409C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ванию ЖКХ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ванию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F409C9">
              <w:t xml:space="preserve"> 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8"/>
              </w:rPr>
              <w:t xml:space="preserve"> 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6"/>
              </w:rPr>
              <w:t xml:space="preserve"> 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00CC3" w:rsidRPr="00000CC3" w:rsidRDefault="00000CC3" w:rsidP="00820358">
      <w:pPr>
        <w:spacing w:line="230" w:lineRule="auto"/>
        <w:rPr>
          <w:sz w:val="2"/>
          <w:szCs w:val="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409C9" w:rsidRPr="00F409C9" w:rsidTr="008B770D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F36DF9" w:rsidRPr="00F409C9" w:rsidTr="008B770D">
        <w:tc>
          <w:tcPr>
            <w:tcW w:w="150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59161C" w:rsidP="00820358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F409C9" w:rsidRPr="00F409C9" w:rsidTr="008B77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064A7A" w:rsidP="00820358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1530A2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МБУК ДК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647BCE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F36DF9" w:rsidRPr="00FD40F8" w:rsidRDefault="001B1D6F" w:rsidP="001B1D6F">
      <w:pPr>
        <w:tabs>
          <w:tab w:val="left" w:pos="11068"/>
        </w:tabs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50EB">
        <w:rPr>
          <w:rFonts w:eastAsia="Calibri"/>
          <w:kern w:val="2"/>
          <w:sz w:val="28"/>
          <w:szCs w:val="28"/>
          <w:lang w:eastAsia="en-US"/>
        </w:rPr>
        <w:t>Таблица № 2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06203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proofErr w:type="gram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06203A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F35E27">
        <w:trPr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6203A" w:rsidRPr="0006203A" w:rsidTr="00F35E27">
        <w:tc>
          <w:tcPr>
            <w:tcW w:w="151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06203A" w:rsidRPr="0006203A" w:rsidTr="00F35E2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</w:t>
            </w:r>
            <w:r w:rsidR="00FE6D26">
              <w:rPr>
                <w:rFonts w:eastAsia="Calibri"/>
                <w:bCs/>
                <w:kern w:val="2"/>
                <w:lang w:eastAsia="en-US"/>
              </w:rPr>
              <w:t>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1B1D6F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</w:t>
            </w:r>
            <w:r w:rsidR="001B1D6F">
              <w:rPr>
                <w:rFonts w:eastAsia="Calibri"/>
                <w:kern w:val="2"/>
                <w:lang w:eastAsia="en-US"/>
              </w:rPr>
              <w:t>Б</w:t>
            </w:r>
            <w:r>
              <w:rPr>
                <w:rFonts w:eastAsia="Calibri"/>
                <w:kern w:val="2"/>
                <w:lang w:eastAsia="en-US"/>
              </w:rPr>
              <w:t>У</w:t>
            </w:r>
            <w:r w:rsidR="001B1D6F">
              <w:rPr>
                <w:rFonts w:eastAsia="Calibri"/>
                <w:kern w:val="2"/>
                <w:lang w:eastAsia="en-US"/>
              </w:rPr>
              <w:t>К ДК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</w:t>
            </w:r>
            <w:r w:rsidR="001B1D6F">
              <w:rPr>
                <w:rFonts w:eastAsia="Calibri"/>
                <w:kern w:val="2"/>
                <w:lang w:eastAsia="en-US"/>
              </w:rPr>
              <w:t>ого</w:t>
            </w:r>
            <w:proofErr w:type="spellEnd"/>
            <w:r w:rsidR="001B1D6F"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0D20ED" w:rsidRPr="00987979" w:rsidRDefault="000D20ED" w:rsidP="00133AC2">
      <w:pPr>
        <w:jc w:val="both"/>
        <w:rPr>
          <w:sz w:val="28"/>
        </w:rPr>
      </w:pPr>
    </w:p>
    <w:sectPr w:rsidR="000D20ED" w:rsidRPr="00987979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F36" w:rsidRDefault="00FB7F36">
      <w:r>
        <w:separator/>
      </w:r>
    </w:p>
  </w:endnote>
  <w:endnote w:type="continuationSeparator" w:id="0">
    <w:p w:rsidR="00FB7F36" w:rsidRDefault="00FB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36" w:rsidRDefault="00902AF8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7F3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733D">
      <w:rPr>
        <w:rStyle w:val="ab"/>
        <w:noProof/>
      </w:rPr>
      <w:t>1</w:t>
    </w:r>
    <w:r>
      <w:rPr>
        <w:rStyle w:val="ab"/>
      </w:rPr>
      <w:fldChar w:fldCharType="end"/>
    </w:r>
  </w:p>
  <w:p w:rsidR="00FB7F36" w:rsidRPr="00F519AD" w:rsidRDefault="00FB7F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36" w:rsidRDefault="00902AF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7F3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7F36" w:rsidRDefault="00FB7F36">
    <w:pPr>
      <w:pStyle w:val="a7"/>
      <w:ind w:right="360"/>
    </w:pPr>
  </w:p>
  <w:p w:rsidR="00FB7F36" w:rsidRDefault="00FB7F3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36" w:rsidRDefault="00902AF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7F3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599E">
      <w:rPr>
        <w:rStyle w:val="ab"/>
        <w:noProof/>
      </w:rPr>
      <w:t>23</w:t>
    </w:r>
    <w:r>
      <w:rPr>
        <w:rStyle w:val="ab"/>
      </w:rPr>
      <w:fldChar w:fldCharType="end"/>
    </w:r>
  </w:p>
  <w:p w:rsidR="00FB7F36" w:rsidRPr="00F519AD" w:rsidRDefault="00FB7F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F36" w:rsidRDefault="00FB7F36">
      <w:r>
        <w:separator/>
      </w:r>
    </w:p>
  </w:footnote>
  <w:footnote w:type="continuationSeparator" w:id="0">
    <w:p w:rsidR="00FB7F36" w:rsidRDefault="00FB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2BE0"/>
    <w:rsid w:val="00015DFC"/>
    <w:rsid w:val="00030A26"/>
    <w:rsid w:val="00032AD0"/>
    <w:rsid w:val="00050C68"/>
    <w:rsid w:val="0005287D"/>
    <w:rsid w:val="0005372C"/>
    <w:rsid w:val="00054D8B"/>
    <w:rsid w:val="000559D5"/>
    <w:rsid w:val="00060F3C"/>
    <w:rsid w:val="0006203A"/>
    <w:rsid w:val="00064A42"/>
    <w:rsid w:val="00064A7A"/>
    <w:rsid w:val="00077AE1"/>
    <w:rsid w:val="000808D6"/>
    <w:rsid w:val="000906D6"/>
    <w:rsid w:val="000954C4"/>
    <w:rsid w:val="000961C7"/>
    <w:rsid w:val="000A3986"/>
    <w:rsid w:val="000A7233"/>
    <w:rsid w:val="000A726F"/>
    <w:rsid w:val="000B23B9"/>
    <w:rsid w:val="000B4002"/>
    <w:rsid w:val="000B59AF"/>
    <w:rsid w:val="000B66C7"/>
    <w:rsid w:val="000B7886"/>
    <w:rsid w:val="000C1C9C"/>
    <w:rsid w:val="000C430D"/>
    <w:rsid w:val="000C767D"/>
    <w:rsid w:val="000D20ED"/>
    <w:rsid w:val="000D2643"/>
    <w:rsid w:val="000D3C2A"/>
    <w:rsid w:val="000E0044"/>
    <w:rsid w:val="000F2B40"/>
    <w:rsid w:val="000F3768"/>
    <w:rsid w:val="000F4DA9"/>
    <w:rsid w:val="000F5B6A"/>
    <w:rsid w:val="000F6AAC"/>
    <w:rsid w:val="001006EB"/>
    <w:rsid w:val="00104E0D"/>
    <w:rsid w:val="0010504A"/>
    <w:rsid w:val="00116BFA"/>
    <w:rsid w:val="00122549"/>
    <w:rsid w:val="00123BFA"/>
    <w:rsid w:val="00125DE3"/>
    <w:rsid w:val="00133AC2"/>
    <w:rsid w:val="001414B0"/>
    <w:rsid w:val="001530A2"/>
    <w:rsid w:val="00153B21"/>
    <w:rsid w:val="001541DA"/>
    <w:rsid w:val="0016150B"/>
    <w:rsid w:val="00173A7E"/>
    <w:rsid w:val="001A1289"/>
    <w:rsid w:val="001B1D6F"/>
    <w:rsid w:val="001B2D1C"/>
    <w:rsid w:val="001B45DB"/>
    <w:rsid w:val="001C1D98"/>
    <w:rsid w:val="001C4E2C"/>
    <w:rsid w:val="001D2690"/>
    <w:rsid w:val="001D7407"/>
    <w:rsid w:val="001E5951"/>
    <w:rsid w:val="001F4BE3"/>
    <w:rsid w:val="001F6D02"/>
    <w:rsid w:val="001F77B7"/>
    <w:rsid w:val="00200793"/>
    <w:rsid w:val="0020599E"/>
    <w:rsid w:val="00206B07"/>
    <w:rsid w:val="00207746"/>
    <w:rsid w:val="002077FF"/>
    <w:rsid w:val="002154EA"/>
    <w:rsid w:val="00216D8F"/>
    <w:rsid w:val="002245BF"/>
    <w:rsid w:val="00225833"/>
    <w:rsid w:val="00226460"/>
    <w:rsid w:val="0022657C"/>
    <w:rsid w:val="00227106"/>
    <w:rsid w:val="00230B1A"/>
    <w:rsid w:val="00236266"/>
    <w:rsid w:val="00244F0D"/>
    <w:rsid w:val="002504E8"/>
    <w:rsid w:val="00250A36"/>
    <w:rsid w:val="00254382"/>
    <w:rsid w:val="00257566"/>
    <w:rsid w:val="00264AF4"/>
    <w:rsid w:val="0027031E"/>
    <w:rsid w:val="002706F6"/>
    <w:rsid w:val="002752D7"/>
    <w:rsid w:val="0028703B"/>
    <w:rsid w:val="00293568"/>
    <w:rsid w:val="0029646A"/>
    <w:rsid w:val="002A0C08"/>
    <w:rsid w:val="002A2062"/>
    <w:rsid w:val="002A31A1"/>
    <w:rsid w:val="002B1F89"/>
    <w:rsid w:val="002B6527"/>
    <w:rsid w:val="002C135C"/>
    <w:rsid w:val="002C5407"/>
    <w:rsid w:val="002C5E60"/>
    <w:rsid w:val="002C6C4A"/>
    <w:rsid w:val="002D4F24"/>
    <w:rsid w:val="002E60B1"/>
    <w:rsid w:val="002E65D5"/>
    <w:rsid w:val="002F1D84"/>
    <w:rsid w:val="002F63E3"/>
    <w:rsid w:val="002F74D7"/>
    <w:rsid w:val="0030124B"/>
    <w:rsid w:val="00313D3A"/>
    <w:rsid w:val="003167D4"/>
    <w:rsid w:val="00321CB6"/>
    <w:rsid w:val="00324B28"/>
    <w:rsid w:val="0032642F"/>
    <w:rsid w:val="00336DEC"/>
    <w:rsid w:val="003408A0"/>
    <w:rsid w:val="00341FC1"/>
    <w:rsid w:val="0034585E"/>
    <w:rsid w:val="00350467"/>
    <w:rsid w:val="00352CAE"/>
    <w:rsid w:val="0037040B"/>
    <w:rsid w:val="00373A55"/>
    <w:rsid w:val="003921D8"/>
    <w:rsid w:val="003A29A6"/>
    <w:rsid w:val="003A7A0E"/>
    <w:rsid w:val="003B2193"/>
    <w:rsid w:val="003B42F9"/>
    <w:rsid w:val="003B5ED3"/>
    <w:rsid w:val="003C05F9"/>
    <w:rsid w:val="003C1306"/>
    <w:rsid w:val="003C3A79"/>
    <w:rsid w:val="003D5B8B"/>
    <w:rsid w:val="003E0C51"/>
    <w:rsid w:val="003F17B4"/>
    <w:rsid w:val="00407B71"/>
    <w:rsid w:val="0041064A"/>
    <w:rsid w:val="004135BD"/>
    <w:rsid w:val="00425061"/>
    <w:rsid w:val="0043686A"/>
    <w:rsid w:val="00441069"/>
    <w:rsid w:val="00442B71"/>
    <w:rsid w:val="00444636"/>
    <w:rsid w:val="00445F68"/>
    <w:rsid w:val="00450AB2"/>
    <w:rsid w:val="00452A84"/>
    <w:rsid w:val="00453869"/>
    <w:rsid w:val="00462A65"/>
    <w:rsid w:val="0046334D"/>
    <w:rsid w:val="00470BA8"/>
    <w:rsid w:val="004711EC"/>
    <w:rsid w:val="00480BC7"/>
    <w:rsid w:val="00486E9D"/>
    <w:rsid w:val="004871AA"/>
    <w:rsid w:val="004A06A2"/>
    <w:rsid w:val="004A53F8"/>
    <w:rsid w:val="004B32CE"/>
    <w:rsid w:val="004B6A5C"/>
    <w:rsid w:val="004D4A5E"/>
    <w:rsid w:val="004D66F8"/>
    <w:rsid w:val="004E1A38"/>
    <w:rsid w:val="004E698B"/>
    <w:rsid w:val="004E78FD"/>
    <w:rsid w:val="004F127F"/>
    <w:rsid w:val="004F7011"/>
    <w:rsid w:val="00500D8E"/>
    <w:rsid w:val="00511668"/>
    <w:rsid w:val="00515D9C"/>
    <w:rsid w:val="00531FBD"/>
    <w:rsid w:val="00532EAF"/>
    <w:rsid w:val="0053366A"/>
    <w:rsid w:val="0053405A"/>
    <w:rsid w:val="00534160"/>
    <w:rsid w:val="00545679"/>
    <w:rsid w:val="00547F84"/>
    <w:rsid w:val="00552A25"/>
    <w:rsid w:val="00556659"/>
    <w:rsid w:val="005645F0"/>
    <w:rsid w:val="00564A29"/>
    <w:rsid w:val="00565D68"/>
    <w:rsid w:val="00571324"/>
    <w:rsid w:val="00580ED9"/>
    <w:rsid w:val="005855B4"/>
    <w:rsid w:val="00587BF6"/>
    <w:rsid w:val="0059161C"/>
    <w:rsid w:val="00596B24"/>
    <w:rsid w:val="00596BDA"/>
    <w:rsid w:val="005A49E1"/>
    <w:rsid w:val="005A52F9"/>
    <w:rsid w:val="005A542C"/>
    <w:rsid w:val="005A7985"/>
    <w:rsid w:val="005B42DF"/>
    <w:rsid w:val="005B5AB0"/>
    <w:rsid w:val="005C5FF3"/>
    <w:rsid w:val="005D1586"/>
    <w:rsid w:val="005D24D5"/>
    <w:rsid w:val="005D40BE"/>
    <w:rsid w:val="005E7BBD"/>
    <w:rsid w:val="005F2C08"/>
    <w:rsid w:val="005F3023"/>
    <w:rsid w:val="005F4F60"/>
    <w:rsid w:val="00602412"/>
    <w:rsid w:val="00610DC0"/>
    <w:rsid w:val="00611495"/>
    <w:rsid w:val="00611679"/>
    <w:rsid w:val="00613A7B"/>
    <w:rsid w:val="00613D7D"/>
    <w:rsid w:val="00614340"/>
    <w:rsid w:val="006266B7"/>
    <w:rsid w:val="0062777E"/>
    <w:rsid w:val="00627F54"/>
    <w:rsid w:val="006330D1"/>
    <w:rsid w:val="00634110"/>
    <w:rsid w:val="00644A5F"/>
    <w:rsid w:val="00647BCE"/>
    <w:rsid w:val="00654FC5"/>
    <w:rsid w:val="006564DB"/>
    <w:rsid w:val="0065750C"/>
    <w:rsid w:val="00660EE3"/>
    <w:rsid w:val="00670F37"/>
    <w:rsid w:val="00674540"/>
    <w:rsid w:val="00676B57"/>
    <w:rsid w:val="00684EF6"/>
    <w:rsid w:val="006924DA"/>
    <w:rsid w:val="006A1ED0"/>
    <w:rsid w:val="006A2CB3"/>
    <w:rsid w:val="006A2DD8"/>
    <w:rsid w:val="006B50EB"/>
    <w:rsid w:val="006B5743"/>
    <w:rsid w:val="006B76B3"/>
    <w:rsid w:val="006B7A21"/>
    <w:rsid w:val="006C4827"/>
    <w:rsid w:val="006C6A0C"/>
    <w:rsid w:val="006C7E4E"/>
    <w:rsid w:val="006D0F1D"/>
    <w:rsid w:val="006D2229"/>
    <w:rsid w:val="006E14D0"/>
    <w:rsid w:val="006F5908"/>
    <w:rsid w:val="006F6CD8"/>
    <w:rsid w:val="00707400"/>
    <w:rsid w:val="007120F8"/>
    <w:rsid w:val="007219F0"/>
    <w:rsid w:val="00727183"/>
    <w:rsid w:val="007353F1"/>
    <w:rsid w:val="007730B1"/>
    <w:rsid w:val="0077624E"/>
    <w:rsid w:val="00782222"/>
    <w:rsid w:val="0078240E"/>
    <w:rsid w:val="007847B1"/>
    <w:rsid w:val="007936ED"/>
    <w:rsid w:val="007942AB"/>
    <w:rsid w:val="007A6A47"/>
    <w:rsid w:val="007B5CF5"/>
    <w:rsid w:val="007B6388"/>
    <w:rsid w:val="007B68AC"/>
    <w:rsid w:val="007C0A5F"/>
    <w:rsid w:val="007C19AC"/>
    <w:rsid w:val="007C20E4"/>
    <w:rsid w:val="007C23B9"/>
    <w:rsid w:val="007C7CF0"/>
    <w:rsid w:val="007D5C24"/>
    <w:rsid w:val="007E1399"/>
    <w:rsid w:val="007E2778"/>
    <w:rsid w:val="007E39E8"/>
    <w:rsid w:val="007E3C4B"/>
    <w:rsid w:val="007E3D92"/>
    <w:rsid w:val="007F3743"/>
    <w:rsid w:val="007F53B5"/>
    <w:rsid w:val="00803F3C"/>
    <w:rsid w:val="00804CFE"/>
    <w:rsid w:val="00811C94"/>
    <w:rsid w:val="00811CF1"/>
    <w:rsid w:val="0081590C"/>
    <w:rsid w:val="00817160"/>
    <w:rsid w:val="008179EB"/>
    <w:rsid w:val="00820358"/>
    <w:rsid w:val="0084235F"/>
    <w:rsid w:val="00842B74"/>
    <w:rsid w:val="008438D7"/>
    <w:rsid w:val="00860E5A"/>
    <w:rsid w:val="00862FDE"/>
    <w:rsid w:val="008631B7"/>
    <w:rsid w:val="00864B37"/>
    <w:rsid w:val="00864F3B"/>
    <w:rsid w:val="00867AB6"/>
    <w:rsid w:val="00873F21"/>
    <w:rsid w:val="008805E1"/>
    <w:rsid w:val="0088236D"/>
    <w:rsid w:val="00886AAA"/>
    <w:rsid w:val="00897616"/>
    <w:rsid w:val="008A26EE"/>
    <w:rsid w:val="008A4180"/>
    <w:rsid w:val="008B6AD3"/>
    <w:rsid w:val="008B770D"/>
    <w:rsid w:val="008C62AF"/>
    <w:rsid w:val="008D78F3"/>
    <w:rsid w:val="00902AF8"/>
    <w:rsid w:val="009055C6"/>
    <w:rsid w:val="00910044"/>
    <w:rsid w:val="009122B1"/>
    <w:rsid w:val="009127DC"/>
    <w:rsid w:val="00913129"/>
    <w:rsid w:val="0091371D"/>
    <w:rsid w:val="00917C70"/>
    <w:rsid w:val="009205FD"/>
    <w:rsid w:val="00920EDF"/>
    <w:rsid w:val="009228DF"/>
    <w:rsid w:val="00924E84"/>
    <w:rsid w:val="00931944"/>
    <w:rsid w:val="00940F52"/>
    <w:rsid w:val="009415F2"/>
    <w:rsid w:val="00943DB4"/>
    <w:rsid w:val="00943EC1"/>
    <w:rsid w:val="00947FCC"/>
    <w:rsid w:val="00971821"/>
    <w:rsid w:val="00973775"/>
    <w:rsid w:val="00976C31"/>
    <w:rsid w:val="00984897"/>
    <w:rsid w:val="00985A10"/>
    <w:rsid w:val="00985C72"/>
    <w:rsid w:val="00987979"/>
    <w:rsid w:val="00991FB1"/>
    <w:rsid w:val="00994444"/>
    <w:rsid w:val="009A6D40"/>
    <w:rsid w:val="009B6643"/>
    <w:rsid w:val="009B7378"/>
    <w:rsid w:val="009C1B9A"/>
    <w:rsid w:val="009C220C"/>
    <w:rsid w:val="009C5186"/>
    <w:rsid w:val="009D29F1"/>
    <w:rsid w:val="009E34C0"/>
    <w:rsid w:val="009F059A"/>
    <w:rsid w:val="009F22D7"/>
    <w:rsid w:val="009F779A"/>
    <w:rsid w:val="00A055C3"/>
    <w:rsid w:val="00A05B6C"/>
    <w:rsid w:val="00A061D7"/>
    <w:rsid w:val="00A111BD"/>
    <w:rsid w:val="00A13E0F"/>
    <w:rsid w:val="00A30E81"/>
    <w:rsid w:val="00A31614"/>
    <w:rsid w:val="00A34804"/>
    <w:rsid w:val="00A475DE"/>
    <w:rsid w:val="00A47DFC"/>
    <w:rsid w:val="00A56217"/>
    <w:rsid w:val="00A56E8E"/>
    <w:rsid w:val="00A61045"/>
    <w:rsid w:val="00A61A69"/>
    <w:rsid w:val="00A6414F"/>
    <w:rsid w:val="00A6733D"/>
    <w:rsid w:val="00A67B50"/>
    <w:rsid w:val="00A81E35"/>
    <w:rsid w:val="00A91413"/>
    <w:rsid w:val="00A941CF"/>
    <w:rsid w:val="00A944F7"/>
    <w:rsid w:val="00AA2F76"/>
    <w:rsid w:val="00AB0A72"/>
    <w:rsid w:val="00AB1ACA"/>
    <w:rsid w:val="00AC1AB6"/>
    <w:rsid w:val="00AC559C"/>
    <w:rsid w:val="00AC69E2"/>
    <w:rsid w:val="00AD07B9"/>
    <w:rsid w:val="00AE2601"/>
    <w:rsid w:val="00AE626E"/>
    <w:rsid w:val="00B00802"/>
    <w:rsid w:val="00B02C23"/>
    <w:rsid w:val="00B04FB5"/>
    <w:rsid w:val="00B11AE9"/>
    <w:rsid w:val="00B128B1"/>
    <w:rsid w:val="00B1627C"/>
    <w:rsid w:val="00B22EBE"/>
    <w:rsid w:val="00B22F6A"/>
    <w:rsid w:val="00B31114"/>
    <w:rsid w:val="00B35935"/>
    <w:rsid w:val="00B35D6A"/>
    <w:rsid w:val="00B37C79"/>
    <w:rsid w:val="00B37E63"/>
    <w:rsid w:val="00B444A2"/>
    <w:rsid w:val="00B53188"/>
    <w:rsid w:val="00B56941"/>
    <w:rsid w:val="00B62BC1"/>
    <w:rsid w:val="00B62CFB"/>
    <w:rsid w:val="00B72D61"/>
    <w:rsid w:val="00B80D5B"/>
    <w:rsid w:val="00B81A41"/>
    <w:rsid w:val="00B8231A"/>
    <w:rsid w:val="00B84578"/>
    <w:rsid w:val="00BA5E8F"/>
    <w:rsid w:val="00BB1E7C"/>
    <w:rsid w:val="00BB25D2"/>
    <w:rsid w:val="00BB4E1F"/>
    <w:rsid w:val="00BB55C0"/>
    <w:rsid w:val="00BC0920"/>
    <w:rsid w:val="00BD44A2"/>
    <w:rsid w:val="00BD4A50"/>
    <w:rsid w:val="00BD6B1A"/>
    <w:rsid w:val="00BD6CC0"/>
    <w:rsid w:val="00BE48C0"/>
    <w:rsid w:val="00BF30D0"/>
    <w:rsid w:val="00BF39F0"/>
    <w:rsid w:val="00BF5F4D"/>
    <w:rsid w:val="00C01E11"/>
    <w:rsid w:val="00C11FDF"/>
    <w:rsid w:val="00C14C1E"/>
    <w:rsid w:val="00C346CF"/>
    <w:rsid w:val="00C572C4"/>
    <w:rsid w:val="00C731BB"/>
    <w:rsid w:val="00C7519A"/>
    <w:rsid w:val="00C77B02"/>
    <w:rsid w:val="00C77D9B"/>
    <w:rsid w:val="00C80343"/>
    <w:rsid w:val="00C813F0"/>
    <w:rsid w:val="00C83CA3"/>
    <w:rsid w:val="00C87024"/>
    <w:rsid w:val="00C95DA9"/>
    <w:rsid w:val="00CA151C"/>
    <w:rsid w:val="00CA7C2E"/>
    <w:rsid w:val="00CB03DF"/>
    <w:rsid w:val="00CB1900"/>
    <w:rsid w:val="00CB43C1"/>
    <w:rsid w:val="00CB6715"/>
    <w:rsid w:val="00CB69EC"/>
    <w:rsid w:val="00CB6D9B"/>
    <w:rsid w:val="00CC7513"/>
    <w:rsid w:val="00CD077D"/>
    <w:rsid w:val="00CE342E"/>
    <w:rsid w:val="00CE5183"/>
    <w:rsid w:val="00CF07D2"/>
    <w:rsid w:val="00D00358"/>
    <w:rsid w:val="00D1017E"/>
    <w:rsid w:val="00D13E6F"/>
    <w:rsid w:val="00D13E83"/>
    <w:rsid w:val="00D46BAF"/>
    <w:rsid w:val="00D504DB"/>
    <w:rsid w:val="00D73323"/>
    <w:rsid w:val="00D95434"/>
    <w:rsid w:val="00DA1E06"/>
    <w:rsid w:val="00DA7C1C"/>
    <w:rsid w:val="00DB3D11"/>
    <w:rsid w:val="00DB4D6B"/>
    <w:rsid w:val="00DC1A3E"/>
    <w:rsid w:val="00DC2302"/>
    <w:rsid w:val="00DC3E2F"/>
    <w:rsid w:val="00DE0519"/>
    <w:rsid w:val="00DE50C1"/>
    <w:rsid w:val="00DE622F"/>
    <w:rsid w:val="00DE707B"/>
    <w:rsid w:val="00DE7B73"/>
    <w:rsid w:val="00DF24FF"/>
    <w:rsid w:val="00E0121A"/>
    <w:rsid w:val="00E04378"/>
    <w:rsid w:val="00E04899"/>
    <w:rsid w:val="00E07286"/>
    <w:rsid w:val="00E138E0"/>
    <w:rsid w:val="00E13F77"/>
    <w:rsid w:val="00E14494"/>
    <w:rsid w:val="00E14B4A"/>
    <w:rsid w:val="00E2070F"/>
    <w:rsid w:val="00E20A02"/>
    <w:rsid w:val="00E21426"/>
    <w:rsid w:val="00E3132E"/>
    <w:rsid w:val="00E3203A"/>
    <w:rsid w:val="00E32C9D"/>
    <w:rsid w:val="00E33B5B"/>
    <w:rsid w:val="00E36EA0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A1192"/>
    <w:rsid w:val="00EA4470"/>
    <w:rsid w:val="00EA4BCF"/>
    <w:rsid w:val="00EA66B2"/>
    <w:rsid w:val="00EB57A6"/>
    <w:rsid w:val="00EC40AD"/>
    <w:rsid w:val="00EC6CDB"/>
    <w:rsid w:val="00EC72F9"/>
    <w:rsid w:val="00ED696C"/>
    <w:rsid w:val="00ED72D3"/>
    <w:rsid w:val="00EE1ABA"/>
    <w:rsid w:val="00EF29AB"/>
    <w:rsid w:val="00EF2B0E"/>
    <w:rsid w:val="00EF56AF"/>
    <w:rsid w:val="00F000F9"/>
    <w:rsid w:val="00F01AA2"/>
    <w:rsid w:val="00F02C40"/>
    <w:rsid w:val="00F0407B"/>
    <w:rsid w:val="00F06762"/>
    <w:rsid w:val="00F15275"/>
    <w:rsid w:val="00F24917"/>
    <w:rsid w:val="00F24F5E"/>
    <w:rsid w:val="00F25CAA"/>
    <w:rsid w:val="00F3028B"/>
    <w:rsid w:val="00F30D40"/>
    <w:rsid w:val="00F327C0"/>
    <w:rsid w:val="00F3312E"/>
    <w:rsid w:val="00F3584E"/>
    <w:rsid w:val="00F35E27"/>
    <w:rsid w:val="00F36DF9"/>
    <w:rsid w:val="00F409C9"/>
    <w:rsid w:val="00F410DF"/>
    <w:rsid w:val="00F42CE1"/>
    <w:rsid w:val="00F42D3C"/>
    <w:rsid w:val="00F436D2"/>
    <w:rsid w:val="00F519AD"/>
    <w:rsid w:val="00F6315E"/>
    <w:rsid w:val="00F65582"/>
    <w:rsid w:val="00F65D07"/>
    <w:rsid w:val="00F750DF"/>
    <w:rsid w:val="00F75F9C"/>
    <w:rsid w:val="00F8225E"/>
    <w:rsid w:val="00F86418"/>
    <w:rsid w:val="00F87C15"/>
    <w:rsid w:val="00F9297B"/>
    <w:rsid w:val="00FA6611"/>
    <w:rsid w:val="00FB7F36"/>
    <w:rsid w:val="00FC58B4"/>
    <w:rsid w:val="00FC64C3"/>
    <w:rsid w:val="00FD33D2"/>
    <w:rsid w:val="00FD350A"/>
    <w:rsid w:val="00FD36CC"/>
    <w:rsid w:val="00FE3160"/>
    <w:rsid w:val="00FE5616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qFormat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3CBB-899B-4B84-A72F-7C97D701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112</TotalTime>
  <Pages>23</Pages>
  <Words>4003</Words>
  <Characters>28170</Characters>
  <Application>Microsoft Office Word</Application>
  <DocSecurity>0</DocSecurity>
  <Lines>234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User</cp:lastModifiedBy>
  <cp:revision>14</cp:revision>
  <cp:lastPrinted>2020-10-09T06:54:00Z</cp:lastPrinted>
  <dcterms:created xsi:type="dcterms:W3CDTF">2020-09-17T07:57:00Z</dcterms:created>
  <dcterms:modified xsi:type="dcterms:W3CDTF">2020-10-09T07:05:00Z</dcterms:modified>
</cp:coreProperties>
</file>