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177A64" w:rsidP="00177A6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D5CF9">
        <w:rPr>
          <w:noProof/>
        </w:rPr>
        <w:t>РОССИЙСКАЯ ФЕДЕРАЦИЯ</w:t>
      </w:r>
      <w:r w:rsidR="0095094E">
        <w:rPr>
          <w:noProof/>
        </w:rPr>
        <w:t xml:space="preserve">                                 </w:t>
      </w:r>
      <w:r w:rsidR="0009710D">
        <w:rPr>
          <w:noProof/>
        </w:rPr>
        <w:t>ПРОЕКТ</w:t>
      </w:r>
      <w:r w:rsidR="0095094E">
        <w:rPr>
          <w:noProof/>
        </w:rPr>
        <w:t xml:space="preserve">  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A37D40">
        <w:rPr>
          <w:szCs w:val="24"/>
        </w:rPr>
        <w:t>9</w:t>
      </w:r>
      <w:r w:rsidR="00177A64">
        <w:rPr>
          <w:szCs w:val="24"/>
        </w:rPr>
        <w:t xml:space="preserve"> окт</w:t>
      </w:r>
      <w:r w:rsidR="00A37D40">
        <w:rPr>
          <w:szCs w:val="24"/>
        </w:rPr>
        <w:t>я</w:t>
      </w:r>
      <w:r w:rsidR="00177A64">
        <w:rPr>
          <w:szCs w:val="24"/>
        </w:rPr>
        <w:t>бря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20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 w:rsidR="006F488A">
        <w:rPr>
          <w:szCs w:val="24"/>
        </w:rPr>
        <w:t>99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1857F6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="005873F3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2037E4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1857F6">
                    <w:rPr>
                      <w:sz w:val="24"/>
                      <w:szCs w:val="24"/>
                    </w:rPr>
                    <w:t>1</w:t>
                  </w:r>
                  <w:r w:rsidR="002037E4">
                    <w:rPr>
                      <w:sz w:val="24"/>
                      <w:szCs w:val="24"/>
                    </w:rPr>
                    <w:t>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78608A" w:rsidRPr="00C92D7C" w:rsidRDefault="003D5CF9" w:rsidP="00177A64">
      <w:pPr>
        <w:ind w:firstLine="851"/>
        <w:rPr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r w:rsidR="00177A64">
        <w:rPr>
          <w:kern w:val="2"/>
          <w:sz w:val="24"/>
          <w:szCs w:val="24"/>
        </w:rPr>
        <w:t xml:space="preserve">         </w:t>
      </w:r>
      <w:proofErr w:type="spellStart"/>
      <w:r w:rsidR="001857F6">
        <w:rPr>
          <w:kern w:val="2"/>
          <w:sz w:val="24"/>
          <w:szCs w:val="24"/>
        </w:rPr>
        <w:t>Ю.И.Бородаенко</w:t>
      </w:r>
      <w:proofErr w:type="spellEnd"/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lastRenderedPageBreak/>
        <w:t>Приложение № 1 к </w:t>
      </w:r>
      <w:r w:rsidR="00B84709" w:rsidRPr="006F488A">
        <w:rPr>
          <w:sz w:val="24"/>
          <w:szCs w:val="24"/>
        </w:rPr>
        <w:t>постановлению</w:t>
      </w:r>
    </w:p>
    <w:p w:rsidR="009B66FB" w:rsidRPr="006F488A" w:rsidRDefault="00296EB9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Администрации </w:t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086D03" w:rsidRPr="006F488A">
        <w:rPr>
          <w:sz w:val="24"/>
          <w:szCs w:val="24"/>
        </w:rPr>
        <w:t xml:space="preserve"> сельского поселения</w:t>
      </w: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 от </w:t>
      </w:r>
      <w:r w:rsidR="00BE36E5" w:rsidRPr="006F488A">
        <w:rPr>
          <w:sz w:val="24"/>
          <w:szCs w:val="24"/>
        </w:rPr>
        <w:t xml:space="preserve"> </w:t>
      </w:r>
      <w:r w:rsidR="00C92D7C" w:rsidRPr="006F488A">
        <w:rPr>
          <w:sz w:val="24"/>
          <w:szCs w:val="24"/>
        </w:rPr>
        <w:t>.</w:t>
      </w:r>
      <w:r w:rsidR="00177A64" w:rsidRPr="006F488A">
        <w:rPr>
          <w:sz w:val="24"/>
          <w:szCs w:val="24"/>
        </w:rPr>
        <w:t>1</w:t>
      </w:r>
      <w:r w:rsidR="001857F6">
        <w:rPr>
          <w:sz w:val="24"/>
          <w:szCs w:val="24"/>
        </w:rPr>
        <w:t>2</w:t>
      </w:r>
      <w:r w:rsidR="00177A64" w:rsidRPr="006F488A">
        <w:rPr>
          <w:sz w:val="24"/>
          <w:szCs w:val="24"/>
        </w:rPr>
        <w:t>.</w:t>
      </w:r>
      <w:r w:rsidR="00BE36E5" w:rsidRPr="006F488A">
        <w:rPr>
          <w:sz w:val="24"/>
          <w:szCs w:val="24"/>
        </w:rPr>
        <w:t xml:space="preserve"> </w:t>
      </w:r>
      <w:r w:rsidR="000F198A" w:rsidRPr="006F488A">
        <w:rPr>
          <w:sz w:val="24"/>
          <w:szCs w:val="24"/>
        </w:rPr>
        <w:t>20</w:t>
      </w:r>
      <w:r w:rsidR="007C57BA" w:rsidRPr="006F488A">
        <w:rPr>
          <w:sz w:val="24"/>
          <w:szCs w:val="24"/>
        </w:rPr>
        <w:t>20</w:t>
      </w:r>
      <w:r w:rsidRPr="006F488A">
        <w:rPr>
          <w:sz w:val="24"/>
          <w:szCs w:val="24"/>
        </w:rPr>
        <w:t xml:space="preserve"> № </w:t>
      </w:r>
      <w:r w:rsidR="000A3F22" w:rsidRPr="006F488A">
        <w:rPr>
          <w:sz w:val="24"/>
          <w:szCs w:val="24"/>
        </w:rPr>
        <w:t xml:space="preserve">  </w:t>
      </w:r>
    </w:p>
    <w:p w:rsidR="00272513" w:rsidRPr="006F488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r w:rsidRPr="006F488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6F488A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6F488A">
        <w:rPr>
          <w:kern w:val="2"/>
          <w:sz w:val="24"/>
          <w:szCs w:val="24"/>
          <w:lang w:eastAsia="en-US"/>
        </w:rPr>
        <w:br/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>сельского поселения</w:t>
      </w:r>
      <w:r w:rsidR="00885DF3" w:rsidRPr="006F488A">
        <w:rPr>
          <w:kern w:val="2"/>
          <w:sz w:val="24"/>
          <w:szCs w:val="24"/>
          <w:lang w:eastAsia="en-US"/>
        </w:rPr>
        <w:t xml:space="preserve"> </w:t>
      </w:r>
      <w:r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 спорта</w:t>
      </w:r>
      <w:r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</w:p>
    <w:p w:rsidR="007364F6" w:rsidRPr="006F488A" w:rsidRDefault="007364F6" w:rsidP="007042FE">
      <w:pPr>
        <w:jc w:val="center"/>
        <w:rPr>
          <w:sz w:val="24"/>
          <w:szCs w:val="24"/>
        </w:rPr>
      </w:pPr>
      <w:r w:rsidRPr="006F488A">
        <w:rPr>
          <w:kern w:val="2"/>
          <w:sz w:val="24"/>
          <w:szCs w:val="24"/>
          <w:lang w:eastAsia="en-US"/>
        </w:rPr>
        <w:t>П</w:t>
      </w:r>
      <w:r w:rsidR="00296EB9" w:rsidRPr="006F488A">
        <w:rPr>
          <w:kern w:val="2"/>
          <w:sz w:val="24"/>
          <w:szCs w:val="24"/>
          <w:lang w:eastAsia="en-US"/>
        </w:rPr>
        <w:t>АСПОРТ</w:t>
      </w:r>
      <w:r w:rsidRPr="006F488A">
        <w:rPr>
          <w:kern w:val="2"/>
          <w:sz w:val="24"/>
          <w:szCs w:val="24"/>
          <w:lang w:eastAsia="en-US"/>
        </w:rPr>
        <w:br/>
      </w:r>
      <w:r w:rsidR="00296EB9" w:rsidRPr="006F488A">
        <w:rPr>
          <w:kern w:val="2"/>
          <w:sz w:val="24"/>
          <w:szCs w:val="24"/>
          <w:lang w:eastAsia="en-US"/>
        </w:rPr>
        <w:t xml:space="preserve">муниципальной программы </w:t>
      </w:r>
      <w:bookmarkEnd w:id="0"/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 xml:space="preserve">сельского поселения </w:t>
      </w:r>
      <w:r w:rsidR="009B66FB"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спорта</w:t>
      </w:r>
      <w:r w:rsidR="009B66FB"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Pr="006F488A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6F488A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  <w:lang w:eastAsia="en-US"/>
              </w:rPr>
              <w:t>муниципальн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B66FB" w:rsidRPr="006F488A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="009B66FB" w:rsidRPr="006F488A">
              <w:rPr>
                <w:sz w:val="24"/>
                <w:szCs w:val="24"/>
              </w:rPr>
              <w:t>«</w:t>
            </w:r>
            <w:r w:rsidR="00A2423A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9B66FB" w:rsidRPr="006F488A">
              <w:rPr>
                <w:sz w:val="24"/>
                <w:szCs w:val="24"/>
              </w:rPr>
              <w:t>»</w:t>
            </w:r>
            <w:r w:rsidR="007364F6" w:rsidRPr="006F488A">
              <w:rPr>
                <w:kern w:val="2"/>
                <w:sz w:val="24"/>
                <w:szCs w:val="24"/>
              </w:rPr>
              <w:t xml:space="preserve"> (далее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="007364F6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муниципальная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</w:rPr>
              <w:t xml:space="preserve"> 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8608A" w:rsidRPr="006F488A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Соисполнители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Участники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Подпрограммы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Pr="006F488A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bCs/>
                <w:kern w:val="2"/>
                <w:sz w:val="24"/>
                <w:szCs w:val="24"/>
              </w:rPr>
              <w:t>1.</w:t>
            </w:r>
            <w:r w:rsidRPr="006F488A">
              <w:rPr>
                <w:sz w:val="24"/>
                <w:szCs w:val="24"/>
              </w:rPr>
              <w:t xml:space="preserve"> </w:t>
            </w:r>
            <w:r w:rsidR="00A60B10" w:rsidRPr="006F488A">
              <w:rPr>
                <w:sz w:val="24"/>
                <w:szCs w:val="24"/>
              </w:rPr>
              <w:t>Развитие физической культуры и спорта.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6F488A" w:rsidRDefault="00E01361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6F488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6F488A">
                <w:rPr>
                  <w:bCs/>
                  <w:kern w:val="2"/>
                  <w:sz w:val="24"/>
                  <w:szCs w:val="24"/>
                </w:rPr>
                <w:t> </w:t>
              </w:r>
            </w:hyperlink>
            <w:r w:rsidR="00A2423A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kern w:val="2"/>
                <w:sz w:val="24"/>
                <w:szCs w:val="24"/>
              </w:rPr>
              <w:t>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Цели муниципальной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6F488A">
              <w:rPr>
                <w:spacing w:val="-4"/>
                <w:kern w:val="2"/>
                <w:sz w:val="24"/>
                <w:szCs w:val="24"/>
              </w:rPr>
              <w:t> </w:t>
            </w:r>
            <w:r w:rsidR="00A2423A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</w:t>
            </w:r>
            <w:r w:rsidR="00A2423A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Задачи </w:t>
            </w:r>
            <w:r w:rsidR="008A49C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6F488A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364F6" w:rsidRPr="006F488A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и показатели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6F488A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ски занимающегося физической культурой и спортом, в общей численности населения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(процент)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A4C4C" w:rsidRPr="006F488A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E3DDC" w:rsidRPr="006F488A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  <w:r w:rsidR="0089779E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6F488A">
              <w:rPr>
                <w:color w:val="000000" w:themeColor="text1"/>
                <w:sz w:val="24"/>
                <w:szCs w:val="24"/>
              </w:rPr>
              <w:t>, (процент)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60AD" w:rsidRPr="006F488A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4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мероприятий, (ед.)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6F488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 программы  </w:t>
            </w:r>
            <w:r w:rsidR="002D7374" w:rsidRPr="006F488A">
              <w:rPr>
                <w:color w:val="000000" w:themeColor="text1"/>
                <w:kern w:val="2"/>
                <w:sz w:val="24"/>
                <w:szCs w:val="24"/>
              </w:rPr>
              <w:t>сельского 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</w:t>
            </w:r>
            <w:r w:rsidR="00815D6C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r w:rsidR="00316CB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рублей;</w:t>
            </w:r>
          </w:p>
          <w:p w:rsidR="007364F6" w:rsidRPr="006F488A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 том числе:</w:t>
            </w:r>
          </w:p>
        </w:tc>
      </w:tr>
      <w:tr w:rsidR="007364F6" w:rsidRPr="006F488A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A3776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2019</w:t>
            </w:r>
            <w:r w:rsidR="009B64A2" w:rsidRPr="006F488A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9B64A2" w:rsidP="00744E9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</w:t>
            </w:r>
            <w:r w:rsidR="00744E96" w:rsidRPr="006F488A">
              <w:rPr>
                <w:kern w:val="2"/>
                <w:sz w:val="24"/>
                <w:szCs w:val="24"/>
              </w:rPr>
              <w:t xml:space="preserve"> 1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2A37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2020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1857F6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A3F22" w:rsidRPr="006F488A">
              <w:rPr>
                <w:kern w:val="2"/>
                <w:sz w:val="24"/>
                <w:szCs w:val="24"/>
              </w:rPr>
              <w:t>0,4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2021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2022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9B64A2" w:rsidP="009B64A2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   </w:t>
            </w:r>
            <w:r w:rsidR="001857F6">
              <w:rPr>
                <w:kern w:val="2"/>
                <w:sz w:val="24"/>
                <w:szCs w:val="24"/>
              </w:rPr>
              <w:t xml:space="preserve">   </w:t>
            </w:r>
            <w:r w:rsidR="00815D6C"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Pr="006F488A">
              <w:rPr>
                <w:kern w:val="2"/>
                <w:sz w:val="24"/>
                <w:szCs w:val="24"/>
              </w:rPr>
              <w:t>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2023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815D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2024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2025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  <w:p w:rsidR="009B64A2" w:rsidRPr="006F488A" w:rsidRDefault="009B64A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5EA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Pr="006F488A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F5EA6" w:rsidRPr="006F488A" w:rsidRDefault="007F5EA6" w:rsidP="00C835F1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42025" w:rsidRPr="006F488A" w:rsidRDefault="00742025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Паспорт</w:t>
      </w:r>
    </w:p>
    <w:p w:rsidR="007364F6" w:rsidRPr="006F488A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подпрограммы «</w:t>
      </w:r>
      <w:r w:rsidR="009E003C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  <w:lang w:eastAsia="en-US"/>
        </w:rPr>
        <w:t>»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="009E003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Pr="006F488A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6F488A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населения, систематически занимающ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="007978D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835F1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="00C835F1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3B2552" w:rsidRPr="006F488A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6F488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</w:t>
            </w:r>
            <w:r w:rsidR="00C835F1" w:rsidRPr="006F488A">
              <w:rPr>
                <w:kern w:val="2"/>
                <w:sz w:val="24"/>
                <w:szCs w:val="24"/>
              </w:rPr>
              <w:t>.</w:t>
            </w:r>
            <w:r w:rsidR="00C835F1" w:rsidRPr="006F488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t>Количество организованных и проведенных муниципальных физкультурных (физкультурно-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оздоровительных) мероприятий, (ед.);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13391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бю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61586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0D599A" w:rsidRPr="006F488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bookmarkStart w:id="5" w:name="sub_210"/>
      <w:r w:rsidRPr="006F488A">
        <w:rPr>
          <w:color w:val="000000" w:themeColor="text1"/>
          <w:kern w:val="2"/>
          <w:sz w:val="24"/>
          <w:szCs w:val="24"/>
        </w:rPr>
        <w:t>Паспорт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подпрограммы «</w:t>
      </w:r>
      <w:r w:rsidR="00C835F1" w:rsidRPr="006F488A">
        <w:rPr>
          <w:sz w:val="24"/>
          <w:szCs w:val="24"/>
        </w:rPr>
        <w:t>Укрепление материально-технической базы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</w:t>
      </w: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п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одпрограмма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2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«</w:t>
            </w:r>
            <w:r w:rsidR="00C835F1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Pr="006F488A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</w:t>
            </w:r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поселения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6F488A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750E9A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6F488A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К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ед.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br/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31 декабря 20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bookmarkStart w:id="7" w:name="sub_2109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составляет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 рублей;</w:t>
            </w:r>
          </w:p>
          <w:p w:rsidR="007364F6" w:rsidRPr="006F488A" w:rsidRDefault="007364F6" w:rsidP="001857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2D311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 рублей):</w:t>
            </w:r>
          </w:p>
        </w:tc>
      </w:tr>
      <w:tr w:rsidR="007364F6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юджет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2D3115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E726E7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1.</w:t>
            </w:r>
            <w:r w:rsidR="00DE1054" w:rsidRPr="006F488A">
              <w:rPr>
                <w:kern w:val="2"/>
                <w:sz w:val="24"/>
                <w:szCs w:val="24"/>
              </w:rPr>
              <w:t xml:space="preserve"> </w:t>
            </w:r>
            <w:r w:rsidR="00995353" w:rsidRPr="006F488A">
              <w:rPr>
                <w:kern w:val="2"/>
                <w:sz w:val="24"/>
                <w:szCs w:val="24"/>
              </w:rPr>
              <w:t>П</w:t>
            </w:r>
            <w:r w:rsidR="00995353" w:rsidRPr="006F488A">
              <w:rPr>
                <w:spacing w:val="2"/>
                <w:sz w:val="24"/>
                <w:szCs w:val="24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6F488A">
              <w:rPr>
                <w:kern w:val="2"/>
                <w:sz w:val="24"/>
                <w:szCs w:val="24"/>
              </w:rPr>
              <w:t>.</w:t>
            </w:r>
          </w:p>
          <w:p w:rsidR="005D275E" w:rsidRPr="006F488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Приоритеты и цели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</w:t>
      </w:r>
    </w:p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в сфере реализации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</w:t>
      </w:r>
    </w:p>
    <w:bookmarkEnd w:id="3"/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табакокурению</w:t>
      </w:r>
      <w:proofErr w:type="spellEnd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На протяжении ряда лет ключевыми приоритетами </w:t>
      </w:r>
      <w:r w:rsidR="008B185B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остаются достижение опережающих темпов экономического развития </w:t>
      </w:r>
      <w:r w:rsidR="00F9574C" w:rsidRPr="006F488A">
        <w:rPr>
          <w:color w:val="000000" w:themeColor="text1"/>
          <w:kern w:val="2"/>
          <w:sz w:val="24"/>
          <w:szCs w:val="24"/>
        </w:rPr>
        <w:t>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посланиях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5E7676" w:rsidRPr="006F488A">
        <w:rPr>
          <w:color w:val="000000" w:themeColor="text1"/>
          <w:kern w:val="2"/>
          <w:sz w:val="24"/>
          <w:szCs w:val="24"/>
        </w:rPr>
        <w:t xml:space="preserve"> Российской Федерации</w:t>
      </w:r>
      <w:r w:rsidRPr="006F488A">
        <w:rPr>
          <w:color w:val="000000" w:themeColor="text1"/>
          <w:kern w:val="2"/>
          <w:sz w:val="24"/>
          <w:szCs w:val="24"/>
        </w:rPr>
        <w:t>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Указах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от 07.05.2012 № 598,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№ 600, от 28.12.2012 № 1688</w:t>
      </w:r>
      <w:r w:rsidR="00A83225" w:rsidRPr="006F488A">
        <w:rPr>
          <w:color w:val="000000" w:themeColor="text1"/>
          <w:kern w:val="2"/>
          <w:sz w:val="24"/>
          <w:szCs w:val="24"/>
        </w:rPr>
        <w:t>, от 07.05.2018 № 204;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на период до 20</w:t>
      </w:r>
      <w:r w:rsidR="001833CF" w:rsidRPr="006F488A">
        <w:rPr>
          <w:color w:val="000000" w:themeColor="text1"/>
          <w:kern w:val="2"/>
          <w:sz w:val="24"/>
          <w:szCs w:val="24"/>
        </w:rPr>
        <w:t>3</w:t>
      </w:r>
      <w:r w:rsidRPr="006F488A">
        <w:rPr>
          <w:color w:val="000000" w:themeColor="text1"/>
          <w:kern w:val="2"/>
          <w:sz w:val="24"/>
          <w:szCs w:val="24"/>
        </w:rPr>
        <w:t>0 года;</w:t>
      </w:r>
    </w:p>
    <w:p w:rsidR="00F9574C" w:rsidRPr="006F488A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lastRenderedPageBreak/>
        <w:t xml:space="preserve">основных </w:t>
      </w:r>
      <w:proofErr w:type="gramStart"/>
      <w:r w:rsidRPr="006F488A">
        <w:rPr>
          <w:color w:val="000000" w:themeColor="text1"/>
          <w:kern w:val="2"/>
          <w:sz w:val="24"/>
          <w:szCs w:val="24"/>
        </w:rPr>
        <w:t>направлениях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бюджетной и налоговой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 сельского поселения.</w:t>
      </w:r>
    </w:p>
    <w:p w:rsidR="00D1708C" w:rsidRPr="006F488A" w:rsidRDefault="00D1708C" w:rsidP="002A5CE0">
      <w:pPr>
        <w:ind w:firstLine="720"/>
        <w:jc w:val="both"/>
        <w:rPr>
          <w:sz w:val="24"/>
          <w:szCs w:val="24"/>
        </w:rPr>
      </w:pPr>
      <w:r w:rsidRPr="006F488A">
        <w:rPr>
          <w:sz w:val="24"/>
          <w:szCs w:val="24"/>
        </w:rPr>
        <w:t>Муниципальная программа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sz w:val="24"/>
          <w:szCs w:val="24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 w:rsidRPr="006F488A">
        <w:rPr>
          <w:sz w:val="24"/>
          <w:szCs w:val="24"/>
        </w:rPr>
        <w:t xml:space="preserve">физической культуры и спорта </w:t>
      </w:r>
      <w:r w:rsidRPr="006F488A">
        <w:rPr>
          <w:sz w:val="24"/>
          <w:szCs w:val="24"/>
        </w:rPr>
        <w:t xml:space="preserve">и достичь конкретных социально значимых результатов.    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Исходя из определенных приоритетов развития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C86B1A" w:rsidRPr="006F488A">
        <w:rPr>
          <w:color w:val="000000" w:themeColor="text1"/>
          <w:kern w:val="2"/>
          <w:sz w:val="24"/>
          <w:szCs w:val="24"/>
        </w:rPr>
        <w:t>,</w:t>
      </w:r>
      <w:r w:rsidRPr="006F488A">
        <w:rPr>
          <w:color w:val="000000" w:themeColor="text1"/>
          <w:kern w:val="2"/>
          <w:sz w:val="24"/>
          <w:szCs w:val="24"/>
        </w:rPr>
        <w:t xml:space="preserve"> сформирован</w:t>
      </w:r>
      <w:r w:rsidR="00D1708C" w:rsidRPr="006F488A">
        <w:rPr>
          <w:color w:val="000000" w:themeColor="text1"/>
          <w:kern w:val="2"/>
          <w:sz w:val="24"/>
          <w:szCs w:val="24"/>
        </w:rPr>
        <w:t>а</w:t>
      </w:r>
      <w:r w:rsidRPr="006F488A">
        <w:rPr>
          <w:color w:val="000000" w:themeColor="text1"/>
          <w:kern w:val="2"/>
          <w:sz w:val="24"/>
          <w:szCs w:val="24"/>
        </w:rPr>
        <w:t xml:space="preserve"> главн</w:t>
      </w:r>
      <w:r w:rsidR="00D1708C" w:rsidRPr="006F488A">
        <w:rPr>
          <w:color w:val="000000" w:themeColor="text1"/>
          <w:kern w:val="2"/>
          <w:sz w:val="24"/>
          <w:szCs w:val="24"/>
        </w:rPr>
        <w:t>ая</w:t>
      </w:r>
      <w:r w:rsidRPr="006F488A">
        <w:rPr>
          <w:color w:val="000000" w:themeColor="text1"/>
          <w:kern w:val="2"/>
          <w:sz w:val="24"/>
          <w:szCs w:val="24"/>
        </w:rPr>
        <w:t xml:space="preserve"> цел</w:t>
      </w:r>
      <w:r w:rsidR="00D1708C" w:rsidRPr="006F488A">
        <w:rPr>
          <w:color w:val="000000" w:themeColor="text1"/>
          <w:kern w:val="2"/>
          <w:sz w:val="24"/>
          <w:szCs w:val="24"/>
        </w:rPr>
        <w:t>ь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8B185B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»:</w:t>
      </w:r>
    </w:p>
    <w:p w:rsidR="00D1708C" w:rsidRPr="006F488A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6F488A">
        <w:rPr>
          <w:spacing w:val="-4"/>
          <w:kern w:val="2"/>
          <w:sz w:val="24"/>
          <w:szCs w:val="24"/>
        </w:rPr>
        <w:t xml:space="preserve">- </w:t>
      </w:r>
      <w:r w:rsidR="00BA0720" w:rsidRPr="006F488A">
        <w:rPr>
          <w:spacing w:val="-4"/>
          <w:kern w:val="2"/>
          <w:sz w:val="24"/>
          <w:szCs w:val="24"/>
        </w:rPr>
        <w:t>у</w:t>
      </w:r>
      <w:r w:rsidR="00BA0720"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C2735A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C2735A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по следующим направлениям:</w:t>
      </w:r>
    </w:p>
    <w:p w:rsidR="00BA0720" w:rsidRPr="006F488A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- </w:t>
      </w:r>
      <w:r w:rsidR="00BA0720" w:rsidRPr="006F488A">
        <w:rPr>
          <w:color w:val="000000" w:themeColor="text1"/>
          <w:kern w:val="2"/>
          <w:sz w:val="24"/>
          <w:szCs w:val="24"/>
        </w:rPr>
        <w:t>увеличение доли граждан, систематич</w:t>
      </w:r>
      <w:r w:rsidR="00750E9A" w:rsidRPr="006F488A">
        <w:rPr>
          <w:color w:val="000000" w:themeColor="text1"/>
          <w:kern w:val="2"/>
          <w:sz w:val="24"/>
          <w:szCs w:val="24"/>
        </w:rPr>
        <w:t>е</w:t>
      </w:r>
      <w:r w:rsidR="00BA0720" w:rsidRPr="006F488A">
        <w:rPr>
          <w:color w:val="000000" w:themeColor="text1"/>
          <w:kern w:val="2"/>
          <w:sz w:val="24"/>
          <w:szCs w:val="24"/>
        </w:rPr>
        <w:t>ски занимающихся физической культурой и спортом;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повышение уровня обеспеченности населения спортивными сооружениями;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увеличение количества</w:t>
      </w:r>
      <w:r w:rsidRPr="006F488A">
        <w:rPr>
          <w:color w:val="000000" w:themeColor="text1"/>
          <w:sz w:val="24"/>
          <w:szCs w:val="24"/>
        </w:rPr>
        <w:t xml:space="preserve"> детей и молодежи, регулярно занимающихся физической культурой и спортом;</w:t>
      </w:r>
    </w:p>
    <w:p w:rsidR="00D1708C" w:rsidRPr="006F488A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-увеличение количества проводимых спортивно-массовых и спортивных мероприятий</w:t>
      </w:r>
      <w:r w:rsidR="00D1708C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 w:rsidRPr="006F488A">
        <w:rPr>
          <w:color w:val="000000" w:themeColor="text1"/>
          <w:kern w:val="2"/>
          <w:sz w:val="24"/>
          <w:szCs w:val="24"/>
        </w:rPr>
        <w:t>физической культурой и спорта</w:t>
      </w: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610930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о показателях </w:t>
      </w:r>
      <w:r w:rsidR="005270E4" w:rsidRPr="006F488A">
        <w:rPr>
          <w:color w:val="000000" w:themeColor="text1"/>
          <w:kern w:val="2"/>
          <w:sz w:val="24"/>
          <w:szCs w:val="24"/>
        </w:rPr>
        <w:t>муниципальной программы, подпрограмм 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Перечень подпрограмм, основных мероприятий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бюджета </w:t>
      </w:r>
      <w:r w:rsidR="00EC1F5C" w:rsidRPr="006F488A">
        <w:rPr>
          <w:color w:val="000000" w:themeColor="text1"/>
          <w:kern w:val="2"/>
          <w:sz w:val="24"/>
          <w:szCs w:val="24"/>
        </w:rPr>
        <w:t>поселения</w:t>
      </w:r>
      <w:r w:rsidR="007A5D11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3.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4.</w:t>
      </w:r>
    </w:p>
    <w:p w:rsidR="00750E9A" w:rsidRPr="006F488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6F488A">
        <w:rPr>
          <w:color w:val="000000" w:themeColor="text1"/>
          <w:kern w:val="2"/>
          <w:sz w:val="24"/>
          <w:szCs w:val="24"/>
        </w:rPr>
        <w:t xml:space="preserve">                         </w:t>
      </w:r>
    </w:p>
    <w:p w:rsidR="007364F6" w:rsidRPr="006F488A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bookmarkStart w:id="8" w:name="sub_1001"/>
      <w:r w:rsidRPr="006F488A">
        <w:rPr>
          <w:color w:val="000000" w:themeColor="text1"/>
          <w:kern w:val="2"/>
          <w:sz w:val="24"/>
        </w:rPr>
        <w:lastRenderedPageBreak/>
        <w:t>Приложение № 1</w:t>
      </w:r>
    </w:p>
    <w:bookmarkEnd w:id="8"/>
    <w:p w:rsidR="00744A7D" w:rsidRPr="006F488A" w:rsidRDefault="007364F6" w:rsidP="00EC1F5C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7A5D11" w:rsidRPr="006F488A">
          <w:rPr>
            <w:color w:val="000000" w:themeColor="text1"/>
            <w:kern w:val="2"/>
            <w:sz w:val="24"/>
          </w:rPr>
          <w:t>муниципальной</w:t>
        </w:r>
        <w:r w:rsidRPr="006F488A">
          <w:rPr>
            <w:color w:val="000000" w:themeColor="text1"/>
            <w:kern w:val="2"/>
            <w:sz w:val="24"/>
          </w:rPr>
          <w:t xml:space="preserve"> программе </w:t>
        </w:r>
      </w:hyperlink>
    </w:p>
    <w:p w:rsidR="007364F6" w:rsidRPr="006F488A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EC1F5C" w:rsidRPr="006F488A">
        <w:rPr>
          <w:color w:val="000000" w:themeColor="text1"/>
          <w:kern w:val="2"/>
          <w:sz w:val="24"/>
        </w:rPr>
        <w:t>сельского поселения</w:t>
      </w:r>
      <w:r w:rsidR="007A5D11" w:rsidRPr="006F488A">
        <w:rPr>
          <w:color w:val="000000" w:themeColor="text1"/>
          <w:kern w:val="2"/>
          <w:sz w:val="24"/>
        </w:rPr>
        <w:t xml:space="preserve"> </w:t>
      </w:r>
      <w:r w:rsidR="007364F6" w:rsidRPr="006F488A">
        <w:rPr>
          <w:color w:val="000000" w:themeColor="text1"/>
          <w:kern w:val="2"/>
          <w:sz w:val="24"/>
        </w:rPr>
        <w:t>«</w:t>
      </w:r>
      <w:r w:rsidR="002A5CE0" w:rsidRPr="006F488A">
        <w:rPr>
          <w:color w:val="000000" w:themeColor="text1"/>
          <w:kern w:val="2"/>
          <w:sz w:val="24"/>
        </w:rPr>
        <w:t xml:space="preserve">Развитие </w:t>
      </w:r>
      <w:r w:rsidR="00BA0720" w:rsidRPr="006F488A">
        <w:rPr>
          <w:color w:val="000000" w:themeColor="text1"/>
          <w:kern w:val="2"/>
          <w:sz w:val="24"/>
        </w:rPr>
        <w:t xml:space="preserve">физической </w:t>
      </w:r>
      <w:r w:rsidR="002A5CE0" w:rsidRPr="006F488A">
        <w:rPr>
          <w:color w:val="000000" w:themeColor="text1"/>
          <w:kern w:val="2"/>
          <w:sz w:val="24"/>
        </w:rPr>
        <w:t>культуры</w:t>
      </w:r>
      <w:r w:rsidR="00BA0720" w:rsidRPr="006F488A">
        <w:rPr>
          <w:color w:val="000000" w:themeColor="text1"/>
          <w:kern w:val="2"/>
          <w:sz w:val="24"/>
        </w:rPr>
        <w:t xml:space="preserve"> и спорта</w:t>
      </w:r>
      <w:r w:rsidR="007364F6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</w:pPr>
      <w:bookmarkStart w:id="9" w:name="sub_1002"/>
    </w:p>
    <w:p w:rsidR="00C87047" w:rsidRPr="006F488A" w:rsidRDefault="00C87047" w:rsidP="00C87047">
      <w:pPr>
        <w:widowControl w:val="0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</w:t>
      </w:r>
      <w:r w:rsidRPr="006F488A">
        <w:rPr>
          <w:color w:val="000000" w:themeColor="text1"/>
          <w:kern w:val="2"/>
          <w:sz w:val="24"/>
          <w:szCs w:val="24"/>
        </w:rPr>
        <w:br/>
        <w:t xml:space="preserve">о показателях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141BCF" w:rsidRPr="006F488A">
        <w:rPr>
          <w:sz w:val="24"/>
          <w:szCs w:val="24"/>
        </w:rPr>
        <w:t>Кашарского</w:t>
      </w:r>
      <w:proofErr w:type="spellEnd"/>
      <w:r w:rsidR="00141BCF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EC1F5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BA072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 xml:space="preserve">», подпрограмм </w:t>
      </w:r>
      <w:r w:rsidR="002C479F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</w:t>
      </w:r>
    </w:p>
    <w:p w:rsidR="00C87047" w:rsidRPr="006F488A" w:rsidRDefault="00C87047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860612" w:rsidRPr="006F488A" w:rsidRDefault="00860612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6F488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6F488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6F488A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6F488A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E01361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F488A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6F488A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2F207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E01361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6F488A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6F488A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6F488A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6F488A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E01361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6F488A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6F488A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6F488A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7047" w:rsidRPr="006F488A" w:rsidRDefault="00C87047" w:rsidP="00C87047">
      <w:pPr>
        <w:jc w:val="right"/>
        <w:rPr>
          <w:color w:val="000000" w:themeColor="text1"/>
          <w:sz w:val="24"/>
          <w:szCs w:val="24"/>
        </w:rPr>
      </w:pPr>
    </w:p>
    <w:p w:rsidR="00FB426D" w:rsidRPr="006F488A" w:rsidRDefault="00FB426D" w:rsidP="009607AA">
      <w:pPr>
        <w:pStyle w:val="af5"/>
        <w:ind w:left="9639"/>
        <w:jc w:val="left"/>
        <w:rPr>
          <w:color w:val="000000" w:themeColor="text1"/>
          <w:sz w:val="24"/>
        </w:rPr>
      </w:pPr>
    </w:p>
    <w:p w:rsidR="009607AA" w:rsidRPr="006F488A" w:rsidRDefault="00C87047" w:rsidP="009607AA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sz w:val="24"/>
        </w:rPr>
        <w:t xml:space="preserve">Продолжение </w:t>
      </w:r>
      <w:r w:rsidR="009607AA" w:rsidRPr="006F488A">
        <w:rPr>
          <w:color w:val="000000" w:themeColor="text1"/>
          <w:sz w:val="24"/>
        </w:rPr>
        <w:t>приложения № 1</w:t>
      </w:r>
      <w:r w:rsidR="009607AA"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 w:val="24"/>
        </w:rPr>
      </w:pPr>
    </w:p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6F488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6F488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6F488A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E01361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6F488A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 </w:t>
            </w:r>
          </w:p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033C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E01361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6F488A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E01361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спорта»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  <w:sectPr w:rsidR="00C87047" w:rsidRPr="006F488A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F488A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2</w:t>
      </w:r>
      <w:r w:rsidR="009607A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607A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E01361" w:rsidP="009607AA">
      <w:pPr>
        <w:pStyle w:val="af5"/>
        <w:ind w:left="935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106439" w:rsidRPr="006F488A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bCs/>
          <w:color w:val="000000" w:themeColor="text1"/>
          <w:kern w:val="2"/>
          <w:sz w:val="24"/>
          <w:szCs w:val="24"/>
          <w:highlight w:val="yellow"/>
        </w:rPr>
      </w:pPr>
      <w:r w:rsidRPr="006F488A">
        <w:rPr>
          <w:bCs/>
          <w:color w:val="000000" w:themeColor="text1"/>
          <w:kern w:val="2"/>
          <w:sz w:val="24"/>
          <w:szCs w:val="24"/>
        </w:rPr>
        <w:t>ПЕРЕЧЕНЬ</w:t>
      </w:r>
      <w:r w:rsidRPr="006F488A">
        <w:rPr>
          <w:bCs/>
          <w:color w:val="000000" w:themeColor="text1"/>
          <w:kern w:val="2"/>
          <w:sz w:val="24"/>
          <w:szCs w:val="24"/>
        </w:rPr>
        <w:br/>
        <w:t>подпрограмм, основных мероприятий</w:t>
      </w:r>
      <w:r w:rsidR="00EE7BD5" w:rsidRPr="006F488A">
        <w:rPr>
          <w:bCs/>
          <w:color w:val="000000" w:themeColor="text1"/>
          <w:kern w:val="2"/>
          <w:sz w:val="24"/>
          <w:szCs w:val="24"/>
        </w:rPr>
        <w:t xml:space="preserve">, </w:t>
      </w:r>
      <w:r w:rsidR="00382701" w:rsidRPr="006F488A">
        <w:rPr>
          <w:bCs/>
          <w:color w:val="000000" w:themeColor="text1"/>
          <w:kern w:val="2"/>
          <w:sz w:val="24"/>
          <w:szCs w:val="24"/>
          <w:highlight w:val="yellow"/>
        </w:rPr>
        <w:br/>
      </w:r>
      <w:hyperlink r:id="rId17" w:anchor="sub_1000" w:history="1">
        <w:r w:rsidR="006D2A71" w:rsidRPr="006F488A">
          <w:rPr>
            <w:rStyle w:val="ae"/>
            <w:color w:val="000000" w:themeColor="text1"/>
            <w:kern w:val="2"/>
            <w:sz w:val="24"/>
            <w:szCs w:val="24"/>
            <w:u w:val="none"/>
          </w:rPr>
          <w:t>Муниципальной программы</w:t>
        </w:r>
      </w:hyperlink>
      <w:r w:rsidR="006D2A71" w:rsidRPr="006F488A">
        <w:rPr>
          <w:bCs/>
          <w:color w:val="000000" w:themeColor="text1"/>
          <w:kern w:val="2"/>
          <w:sz w:val="24"/>
          <w:szCs w:val="24"/>
        </w:rPr>
        <w:t xml:space="preserve"> «</w:t>
      </w:r>
      <w:r w:rsidR="0053258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6D2A71" w:rsidRPr="006F488A">
        <w:rPr>
          <w:bCs/>
          <w:color w:val="000000" w:themeColor="text1"/>
          <w:kern w:val="2"/>
          <w:sz w:val="24"/>
          <w:szCs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F488A" w:rsidTr="007A5AF3">
        <w:tc>
          <w:tcPr>
            <w:tcW w:w="484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6F488A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6F488A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F488A" w:rsidTr="007A5AF3">
        <w:tc>
          <w:tcPr>
            <w:tcW w:w="484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6F488A" w:rsidRDefault="007A5AF3">
      <w:pPr>
        <w:rPr>
          <w:color w:val="000000" w:themeColor="text1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6F488A" w:rsidTr="00EB6010">
        <w:trPr>
          <w:tblHeader/>
        </w:trPr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6F488A" w:rsidRDefault="00E01361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EB6010"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532580">
        <w:trPr>
          <w:trHeight w:val="347"/>
        </w:trPr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6F488A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F488A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F488A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F488A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Pr="006F488A" w:rsidRDefault="00E01361" w:rsidP="00CE38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w:anchor="sub_211" w:history="1">
              <w:r w:rsidR="007364F6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6F488A">
              <w:rPr>
                <w:color w:val="000000" w:themeColor="text1"/>
                <w:sz w:val="24"/>
                <w:szCs w:val="24"/>
              </w:rPr>
              <w:t>1.1</w:t>
            </w:r>
            <w:r w:rsidR="00061337" w:rsidRPr="006F48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388F" w:rsidRPr="006F488A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6F488A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6F488A" w:rsidRDefault="00E01361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</w:t>
            </w:r>
            <w:r w:rsidR="00DB621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6F488A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6F488A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6F488A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 w:rsidRPr="006F488A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6F488A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6F488A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6F488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644AE1" w:rsidRPr="006F488A" w:rsidRDefault="00644AE1" w:rsidP="006A3046">
      <w:pPr>
        <w:widowControl w:val="0"/>
        <w:rPr>
          <w:bCs/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br w:type="page"/>
      </w:r>
    </w:p>
    <w:p w:rsidR="00644AE1" w:rsidRPr="006F488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4"/>
          <w:szCs w:val="24"/>
        </w:rPr>
        <w:sectPr w:rsidR="00644AE1" w:rsidRPr="006F488A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F488A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3</w:t>
      </w:r>
      <w:r w:rsidR="000F198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0F198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E01361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CE388F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РАСХОДЫ</w:t>
      </w:r>
    </w:p>
    <w:p w:rsidR="007364F6" w:rsidRPr="006F488A" w:rsidRDefault="000151C7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Б</w:t>
      </w:r>
      <w:r w:rsidR="007364F6" w:rsidRPr="006F488A">
        <w:rPr>
          <w:color w:val="000000" w:themeColor="text1"/>
          <w:kern w:val="2"/>
          <w:sz w:val="24"/>
          <w:szCs w:val="24"/>
        </w:rPr>
        <w:t>юджета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на реализацию муниципальной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CE388F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7364F6" w:rsidRPr="006F488A">
        <w:rPr>
          <w:color w:val="000000" w:themeColor="text1"/>
          <w:kern w:val="2"/>
          <w:sz w:val="24"/>
          <w:szCs w:val="24"/>
        </w:rPr>
        <w:t>»</w:t>
      </w:r>
    </w:p>
    <w:p w:rsidR="00D12A2B" w:rsidRPr="006F488A" w:rsidRDefault="00D12A2B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6F488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соисполнители,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F488A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6F488A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C2492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4928" w:rsidRPr="006F488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6F488A" w:rsidRDefault="00214DCB">
      <w:pPr>
        <w:rPr>
          <w:color w:val="000000" w:themeColor="text1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6F488A" w:rsidTr="0054695F">
        <w:trPr>
          <w:tblHeader/>
        </w:trPr>
        <w:tc>
          <w:tcPr>
            <w:tcW w:w="2762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57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A5DC2" w:rsidRPr="006F488A" w:rsidTr="0054695F">
        <w:tc>
          <w:tcPr>
            <w:tcW w:w="2762" w:type="dxa"/>
            <w:vMerge w:val="restart"/>
            <w:hideMark/>
          </w:tcPr>
          <w:p w:rsidR="005A5DC2" w:rsidRPr="006F488A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физической культуры и спорта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8765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5A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DC2" w:rsidRPr="006F488A" w:rsidTr="0054695F">
        <w:tc>
          <w:tcPr>
            <w:tcW w:w="2762" w:type="dxa"/>
            <w:vMerge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BE3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1 «</w:t>
            </w:r>
            <w:r w:rsidR="00207CE7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2F5D10" w:rsidRPr="006F488A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A5DC2" w:rsidRPr="006F488A" w:rsidTr="0054695F">
        <w:tc>
          <w:tcPr>
            <w:tcW w:w="2762" w:type="dxa"/>
            <w:hideMark/>
          </w:tcPr>
          <w:p w:rsidR="005A5DC2" w:rsidRPr="006F488A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</w:tr>
      <w:tr w:rsidR="00E04EA0" w:rsidRPr="006F488A" w:rsidTr="0054695F">
        <w:tc>
          <w:tcPr>
            <w:tcW w:w="2762" w:type="dxa"/>
            <w:vMerge w:val="restart"/>
            <w:hideMark/>
          </w:tcPr>
          <w:p w:rsidR="00E04EA0" w:rsidRPr="006F488A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E04EA0" w:rsidRPr="006F488A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6F488A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488A">
              <w:rPr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6F488A" w:rsidRDefault="00E04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E04EA0" w:rsidRPr="006F488A" w:rsidTr="0054695F">
        <w:tc>
          <w:tcPr>
            <w:tcW w:w="2762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E04EA0" w:rsidRPr="006F488A" w:rsidRDefault="00E04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C80B7A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C80B7A" w:rsidRPr="006F488A" w:rsidTr="0054695F">
        <w:tc>
          <w:tcPr>
            <w:tcW w:w="2762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C80B7A" w:rsidRPr="006F488A" w:rsidRDefault="00C80B7A" w:rsidP="00BE36E5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C80B7A" w:rsidRPr="006F488A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80B7A" w:rsidRPr="006F488A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4"/>
          <w:szCs w:val="24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6F488A">
        <w:rPr>
          <w:bCs/>
          <w:color w:val="000000" w:themeColor="text1"/>
          <w:kern w:val="2"/>
          <w:sz w:val="24"/>
          <w:szCs w:val="24"/>
        </w:rPr>
        <w:t>Приложение № 4</w:t>
      </w:r>
      <w:r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0F198A" w:rsidRPr="006F488A" w:rsidRDefault="00E01361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0F198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0F198A" w:rsidRPr="006F488A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0F198A" w:rsidRPr="006F488A">
        <w:rPr>
          <w:color w:val="000000" w:themeColor="text1"/>
          <w:kern w:val="2"/>
          <w:sz w:val="24"/>
        </w:rPr>
        <w:t>сельского поселения «</w:t>
      </w:r>
      <w:r w:rsidR="00C80B7A" w:rsidRPr="006F488A">
        <w:rPr>
          <w:color w:val="000000" w:themeColor="text1"/>
          <w:sz w:val="24"/>
        </w:rPr>
        <w:t>Развитие физической культуры и спорта</w:t>
      </w:r>
      <w:r w:rsidR="000F198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0D" w:rsidRDefault="0009710D">
      <w:r>
        <w:separator/>
      </w:r>
    </w:p>
  </w:endnote>
  <w:endnote w:type="continuationSeparator" w:id="0">
    <w:p w:rsidR="0009710D" w:rsidRDefault="0009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09710D" w:rsidRDefault="0009710D">
        <w:pPr>
          <w:pStyle w:val="a7"/>
          <w:jc w:val="right"/>
        </w:pPr>
        <w:fldSimple w:instr=" PAGE   \* MERGEFORMAT ">
          <w:r w:rsidR="001857F6">
            <w:rPr>
              <w:noProof/>
            </w:rPr>
            <w:t>6</w:t>
          </w:r>
        </w:fldSimple>
      </w:p>
    </w:sdtContent>
  </w:sdt>
  <w:p w:rsidR="0009710D" w:rsidRPr="002B3DC9" w:rsidRDefault="0009710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09710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09710D" w:rsidRDefault="0009710D">
        <w:pPr>
          <w:pStyle w:val="a7"/>
          <w:jc w:val="right"/>
        </w:pPr>
        <w:fldSimple w:instr=" PAGE   \* MERGEFORMAT ">
          <w:r w:rsidR="001857F6">
            <w:rPr>
              <w:noProof/>
            </w:rPr>
            <w:t>10</w:t>
          </w:r>
        </w:fldSimple>
      </w:p>
    </w:sdtContent>
  </w:sdt>
  <w:p w:rsidR="0009710D" w:rsidRPr="003A61B7" w:rsidRDefault="0009710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097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097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57F6">
      <w:rPr>
        <w:rStyle w:val="ab"/>
        <w:noProof/>
      </w:rPr>
      <w:t>15</w:t>
    </w:r>
    <w:r>
      <w:rPr>
        <w:rStyle w:val="ab"/>
      </w:rPr>
      <w:fldChar w:fldCharType="end"/>
    </w:r>
  </w:p>
  <w:p w:rsidR="0009710D" w:rsidRPr="002B3DC9" w:rsidRDefault="0009710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0D" w:rsidRDefault="0009710D">
      <w:r>
        <w:separator/>
      </w:r>
    </w:p>
  </w:footnote>
  <w:footnote w:type="continuationSeparator" w:id="0">
    <w:p w:rsidR="0009710D" w:rsidRDefault="0009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9710D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77A64"/>
    <w:rsid w:val="00180465"/>
    <w:rsid w:val="001833CF"/>
    <w:rsid w:val="001857F6"/>
    <w:rsid w:val="00194005"/>
    <w:rsid w:val="0019536E"/>
    <w:rsid w:val="001A4C4C"/>
    <w:rsid w:val="001B0137"/>
    <w:rsid w:val="001B2D1C"/>
    <w:rsid w:val="001B436F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5396"/>
    <w:rsid w:val="001F6D02"/>
    <w:rsid w:val="001F6FE6"/>
    <w:rsid w:val="002036FB"/>
    <w:rsid w:val="002037E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017B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488A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37D40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3186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67D3"/>
    <w:rsid w:val="00DD7022"/>
    <w:rsid w:val="00DE1054"/>
    <w:rsid w:val="00DE261D"/>
    <w:rsid w:val="00DE50C1"/>
    <w:rsid w:val="00DE6235"/>
    <w:rsid w:val="00E0061B"/>
    <w:rsid w:val="00E01361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8C41-A535-4859-BBE1-DBD9D399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117</TotalTime>
  <Pages>15</Pages>
  <Words>2287</Words>
  <Characters>19306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21550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29</cp:revision>
  <cp:lastPrinted>2020-10-09T06:20:00Z</cp:lastPrinted>
  <dcterms:created xsi:type="dcterms:W3CDTF">2019-09-02T10:38:00Z</dcterms:created>
  <dcterms:modified xsi:type="dcterms:W3CDTF">2020-12-11T07:30:00Z</dcterms:modified>
</cp:coreProperties>
</file>