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EC6AA8" w:rsidP="006330D1">
      <w:pPr>
        <w:jc w:val="center"/>
        <w:rPr>
          <w:noProof/>
        </w:rPr>
      </w:pPr>
      <w:r>
        <w:rPr>
          <w:noProof/>
        </w:rPr>
        <w:t xml:space="preserve">                                   </w:t>
      </w:r>
      <w:r w:rsidR="00BB1E7C">
        <w:rPr>
          <w:noProof/>
        </w:rPr>
        <w:t xml:space="preserve"> </w:t>
      </w:r>
      <w:r w:rsidR="006330D1">
        <w:rPr>
          <w:noProof/>
        </w:rPr>
        <w:t>РОССИЙСКАЯ ФЕДЕРАЦИЯ</w:t>
      </w:r>
      <w:r w:rsidR="00BB1E7C">
        <w:rPr>
          <w:noProof/>
        </w:rPr>
        <w:t xml:space="preserve">                         </w:t>
      </w:r>
      <w:r>
        <w:rPr>
          <w:noProof/>
        </w:rPr>
        <w:t>ПРОЕКТ</w:t>
      </w:r>
      <w:r w:rsidR="00BB1E7C">
        <w:rPr>
          <w:noProof/>
        </w:rPr>
        <w:t xml:space="preserve">     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</w:t>
      </w:r>
      <w:r w:rsidR="00EC6AA8">
        <w:rPr>
          <w:sz w:val="24"/>
          <w:szCs w:val="24"/>
        </w:rPr>
        <w:t xml:space="preserve"> декабря</w:t>
      </w:r>
      <w:r>
        <w:rPr>
          <w:sz w:val="28"/>
        </w:rPr>
        <w:t xml:space="preserve"> </w:t>
      </w:r>
      <w:r w:rsidRPr="000E6F70">
        <w:rPr>
          <w:szCs w:val="24"/>
        </w:rPr>
        <w:t>20</w:t>
      </w:r>
      <w:r w:rsidR="009205FD">
        <w:rPr>
          <w:szCs w:val="24"/>
        </w:rPr>
        <w:t>20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,9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133B32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A6733D" w:rsidRDefault="00A6733D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="00C346CF" w:rsidRPr="00A6733D">
        <w:rPr>
          <w:kern w:val="2"/>
          <w:sz w:val="24"/>
          <w:szCs w:val="24"/>
        </w:rPr>
        <w:t>Глава Администрации</w:t>
      </w:r>
      <w:r w:rsidR="00C346CF" w:rsidRPr="00A6733D">
        <w:rPr>
          <w:kern w:val="2"/>
          <w:sz w:val="24"/>
          <w:szCs w:val="24"/>
        </w:rPr>
        <w:tab/>
      </w:r>
    </w:p>
    <w:p w:rsidR="00B62BC1" w:rsidRPr="00A6733D" w:rsidRDefault="00B62BC1" w:rsidP="00B62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</w:t>
      </w:r>
      <w:proofErr w:type="spellStart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>Кашарского</w:t>
      </w:r>
      <w:proofErr w:type="spellEnd"/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330D1" w:rsidRPr="00A6733D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</w:r>
      <w:r w:rsidRPr="00A6733D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</w:t>
      </w:r>
      <w:r w:rsidR="00C346CF" w:rsidRPr="00A6733D">
        <w:rPr>
          <w:rFonts w:ascii="Times New Roman" w:hAnsi="Times New Roman" w:cs="Times New Roman"/>
          <w:kern w:val="2"/>
          <w:sz w:val="24"/>
          <w:szCs w:val="24"/>
        </w:rPr>
        <w:tab/>
        <w:t xml:space="preserve">      </w:t>
      </w:r>
      <w:proofErr w:type="spellStart"/>
      <w:r w:rsidR="00EC6AA8">
        <w:rPr>
          <w:rFonts w:ascii="Times New Roman" w:hAnsi="Times New Roman" w:cs="Times New Roman"/>
          <w:kern w:val="2"/>
          <w:sz w:val="24"/>
          <w:szCs w:val="24"/>
        </w:rPr>
        <w:t>Ю.И.Бородаенко</w:t>
      </w:r>
      <w:proofErr w:type="spellEnd"/>
    </w:p>
    <w:p w:rsidR="00C346CF" w:rsidRPr="00A6733D" w:rsidRDefault="00C346CF" w:rsidP="00C346CF">
      <w:pPr>
        <w:ind w:firstLine="851"/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2077FF" w:rsidRPr="002077FF" w:rsidRDefault="002077FF" w:rsidP="002077FF">
      <w:pPr>
        <w:rPr>
          <w:kern w:val="2"/>
          <w:sz w:val="16"/>
          <w:szCs w:val="16"/>
        </w:rPr>
      </w:pPr>
      <w:bookmarkStart w:id="0" w:name="Par23"/>
      <w:bookmarkEnd w:id="0"/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Приложение № 1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постановлению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Администрации </w:t>
      </w:r>
    </w:p>
    <w:p w:rsidR="002077FF" w:rsidRPr="0020599E" w:rsidRDefault="002077FF" w:rsidP="002077FF">
      <w:pPr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  <w:r w:rsidRPr="0020599E">
        <w:rPr>
          <w:sz w:val="24"/>
          <w:szCs w:val="24"/>
        </w:rPr>
        <w:t xml:space="preserve">от </w:t>
      </w:r>
      <w:r w:rsidR="00E0121A" w:rsidRPr="0020599E">
        <w:rPr>
          <w:sz w:val="24"/>
          <w:szCs w:val="24"/>
        </w:rPr>
        <w:t xml:space="preserve"> </w:t>
      </w:r>
      <w:r w:rsidR="006C2F6C">
        <w:rPr>
          <w:sz w:val="24"/>
          <w:szCs w:val="24"/>
        </w:rPr>
        <w:t xml:space="preserve"> </w:t>
      </w:r>
      <w:r w:rsidR="005545FA">
        <w:rPr>
          <w:sz w:val="24"/>
          <w:szCs w:val="24"/>
        </w:rPr>
        <w:t xml:space="preserve">  </w:t>
      </w:r>
      <w:r w:rsidR="00610DC0" w:rsidRPr="0020599E">
        <w:rPr>
          <w:sz w:val="24"/>
          <w:szCs w:val="24"/>
        </w:rPr>
        <w:t>.</w:t>
      </w:r>
      <w:r w:rsidR="00116D0A">
        <w:rPr>
          <w:sz w:val="24"/>
          <w:szCs w:val="24"/>
        </w:rPr>
        <w:t>12</w:t>
      </w:r>
      <w:r w:rsidR="005545FA">
        <w:rPr>
          <w:sz w:val="24"/>
          <w:szCs w:val="24"/>
        </w:rPr>
        <w:t xml:space="preserve"> </w:t>
      </w:r>
      <w:r w:rsidR="003C05F9" w:rsidRPr="0020599E">
        <w:rPr>
          <w:sz w:val="24"/>
          <w:szCs w:val="24"/>
        </w:rPr>
        <w:t>.20</w:t>
      </w:r>
      <w:r w:rsidR="009205FD" w:rsidRPr="0020599E">
        <w:rPr>
          <w:sz w:val="24"/>
          <w:szCs w:val="24"/>
        </w:rPr>
        <w:t>20</w:t>
      </w:r>
      <w:r w:rsidR="003C05F9" w:rsidRPr="0020599E">
        <w:rPr>
          <w:sz w:val="24"/>
          <w:szCs w:val="24"/>
        </w:rPr>
        <w:t>г.</w:t>
      </w:r>
      <w:r w:rsidRPr="0020599E">
        <w:rPr>
          <w:sz w:val="24"/>
          <w:szCs w:val="24"/>
        </w:rPr>
        <w:t xml:space="preserve"> №</w:t>
      </w:r>
      <w:r w:rsidR="00547F84" w:rsidRPr="0020599E">
        <w:rPr>
          <w:sz w:val="24"/>
          <w:szCs w:val="24"/>
        </w:rPr>
        <w:t xml:space="preserve">    </w:t>
      </w:r>
      <w:r w:rsidR="00E0121A" w:rsidRPr="0020599E">
        <w:rPr>
          <w:sz w:val="24"/>
          <w:szCs w:val="24"/>
        </w:rPr>
        <w:t xml:space="preserve">  </w:t>
      </w:r>
    </w:p>
    <w:p w:rsidR="002077FF" w:rsidRPr="0020599E" w:rsidRDefault="002077FF" w:rsidP="002077FF">
      <w:pPr>
        <w:ind w:left="6237"/>
        <w:jc w:val="right"/>
        <w:rPr>
          <w:sz w:val="24"/>
          <w:szCs w:val="24"/>
        </w:rPr>
      </w:pP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 xml:space="preserve">Муниципальная программа </w:t>
      </w:r>
      <w:proofErr w:type="spellStart"/>
      <w:r w:rsidRPr="0020599E">
        <w:rPr>
          <w:bCs/>
          <w:kern w:val="2"/>
          <w:sz w:val="24"/>
          <w:szCs w:val="24"/>
        </w:rPr>
        <w:t>Кашарского</w:t>
      </w:r>
      <w:proofErr w:type="spellEnd"/>
      <w:r w:rsidRPr="0020599E">
        <w:rPr>
          <w:bCs/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330D1" w:rsidRPr="0020599E">
        <w:rPr>
          <w:sz w:val="24"/>
          <w:szCs w:val="24"/>
        </w:rPr>
        <w:t xml:space="preserve">сельского поселения </w:t>
      </w:r>
    </w:p>
    <w:p w:rsidR="002077FF" w:rsidRPr="0020599E" w:rsidRDefault="002077FF" w:rsidP="002077FF">
      <w:pPr>
        <w:jc w:val="center"/>
        <w:rPr>
          <w:bCs/>
          <w:kern w:val="2"/>
          <w:sz w:val="24"/>
          <w:szCs w:val="24"/>
        </w:rPr>
      </w:pPr>
      <w:r w:rsidRPr="0020599E">
        <w:rPr>
          <w:bCs/>
          <w:kern w:val="2"/>
          <w:sz w:val="24"/>
          <w:szCs w:val="24"/>
        </w:rPr>
        <w:t>«Развитие культуры и туризма»</w:t>
      </w:r>
    </w:p>
    <w:p w:rsidR="002077FF" w:rsidRPr="0020599E" w:rsidRDefault="002077FF" w:rsidP="002077FF">
      <w:pPr>
        <w:jc w:val="center"/>
        <w:rPr>
          <w:kern w:val="2"/>
          <w:sz w:val="24"/>
          <w:szCs w:val="24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Наименование     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Pr="0020599E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077FF" w:rsidRPr="0020599E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Соисполнители                  - </w:t>
            </w:r>
            <w:r w:rsidRPr="0020599E">
              <w:rPr>
                <w:kern w:val="2"/>
                <w:sz w:val="24"/>
                <w:szCs w:val="24"/>
              </w:rPr>
              <w:tab/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Участники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  <w:p w:rsidR="002077FF" w:rsidRPr="0020599E" w:rsidRDefault="002077FF" w:rsidP="006330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6330D1" w:rsidRPr="0020599E" w:rsidRDefault="006330D1" w:rsidP="006330D1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2077FF" w:rsidRPr="0020599E" w:rsidRDefault="002077FF" w:rsidP="006330D1">
            <w:pPr>
              <w:rPr>
                <w:i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М</w:t>
            </w:r>
            <w:r w:rsidR="006330D1" w:rsidRPr="0020599E">
              <w:rPr>
                <w:kern w:val="2"/>
                <w:sz w:val="24"/>
                <w:szCs w:val="24"/>
              </w:rPr>
              <w:t xml:space="preserve">БУК  ДК </w:t>
            </w:r>
            <w:proofErr w:type="spellStart"/>
            <w:r w:rsidR="006330D1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6330D1"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rPr>
          <w:jc w:val="center"/>
        </w:trPr>
        <w:tc>
          <w:tcPr>
            <w:tcW w:w="3369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6945" w:type="dxa"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2077FF" w:rsidRPr="0020599E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   2. «Обеспечение реализации муниципальной  программы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</w:tbl>
    <w:p w:rsidR="002077FF" w:rsidRPr="0020599E" w:rsidRDefault="002077FF" w:rsidP="002077FF">
      <w:pPr>
        <w:tabs>
          <w:tab w:val="left" w:pos="2670"/>
        </w:tabs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6330D1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муниципальной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6330D1" w:rsidRPr="0020599E">
              <w:rPr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музейного и библиотечного дела,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материально-технической базы учреждений культуры и образования;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599E" w:rsidRDefault="002077FF" w:rsidP="002077FF">
            <w:pPr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муниципальной </w:t>
            </w:r>
            <w:r w:rsidRPr="0020599E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20599E">
              <w:rPr>
                <w:kern w:val="2"/>
                <w:sz w:val="24"/>
                <w:szCs w:val="24"/>
              </w:rPr>
              <w:br/>
            </w:r>
            <w:r w:rsidRPr="0020599E">
              <w:rPr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="00F42D3C" w:rsidRPr="0020599E">
              <w:rPr>
                <w:sz w:val="24"/>
                <w:szCs w:val="24"/>
              </w:rPr>
              <w:t xml:space="preserve"> 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о бюджете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на очередной финансовый год и на плановый период.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й программы составляет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2019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3</w:t>
            </w:r>
            <w:r w:rsidR="00E012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4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70,2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="00CB69E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 году –  2000,0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2077FF" w:rsidRPr="0020599E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  <w:r w:rsidR="002077FF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кого</w:t>
            </w:r>
            <w:proofErr w:type="spellEnd"/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F42D3C" w:rsidRPr="0020599E">
              <w:rPr>
                <w:sz w:val="24"/>
                <w:szCs w:val="24"/>
              </w:rPr>
              <w:t xml:space="preserve">сельского поселения 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F42D3C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F42D3C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77FF" w:rsidRPr="0020599E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Ожидаемые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20599E">
              <w:rPr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599E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F42D3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 xml:space="preserve">для туризма и отдыха </w:t>
            </w:r>
          </w:p>
        </w:tc>
      </w:tr>
    </w:tbl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«Развитие культуры» </w:t>
      </w:r>
    </w:p>
    <w:p w:rsidR="002077FF" w:rsidRPr="0020599E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Pr="0020599E" w:rsidRDefault="00F42D3C" w:rsidP="00F42D3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Администрация сельского поселения.</w:t>
            </w:r>
          </w:p>
          <w:p w:rsidR="00F42D3C" w:rsidRPr="0020599E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Программно-целевые инструменты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173A7E" w:rsidP="00173A7E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2077FF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2077FF" w:rsidRPr="0020599E">
              <w:rPr>
                <w:kern w:val="2"/>
                <w:sz w:val="24"/>
                <w:szCs w:val="24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2077FF" w:rsidRPr="0020599E">
              <w:rPr>
                <w:kern w:val="2"/>
                <w:sz w:val="24"/>
                <w:szCs w:val="24"/>
              </w:rPr>
              <w:t>.</w:t>
            </w:r>
          </w:p>
        </w:tc>
      </w:tr>
      <w:tr w:rsidR="002077FF" w:rsidRPr="0020599E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173A7E" w:rsidRPr="0020599E" w:rsidRDefault="00173A7E" w:rsidP="002077FF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</w:t>
            </w:r>
          </w:p>
          <w:p w:rsidR="002077FF" w:rsidRPr="0020599E" w:rsidRDefault="002077FF" w:rsidP="002077FF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подпрограммы 1</w:t>
            </w:r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="007F3743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7F374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</w:t>
            </w:r>
            <w:r w:rsidR="006C7E4E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2077FF" w:rsidRPr="0020599E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654FC5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составляет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</w:t>
            </w:r>
            <w:r w:rsidR="009205FD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387,6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3470,2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</w:t>
            </w:r>
            <w:r w:rsidR="00A624B3">
              <w:rPr>
                <w:rFonts w:eastAsia="Calibri"/>
                <w:kern w:val="2"/>
                <w:sz w:val="24"/>
                <w:szCs w:val="24"/>
                <w:lang w:eastAsia="en-US"/>
              </w:rPr>
              <w:t>4072,3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рублей; 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2093,9 тыс. рублей;</w:t>
            </w:r>
          </w:p>
          <w:p w:rsidR="009205FD" w:rsidRPr="0020599E" w:rsidRDefault="009205FD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2093,9 тыс. рублей.</w:t>
            </w:r>
          </w:p>
          <w:p w:rsidR="002077FF" w:rsidRPr="0020599E" w:rsidRDefault="002077FF" w:rsidP="009205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077FF" w:rsidRPr="0020599E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599E" w:rsidRDefault="002077FF" w:rsidP="002077FF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2C6C4A" w:rsidRPr="0020599E" w:rsidRDefault="002C6C4A" w:rsidP="002077FF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2077FF" w:rsidRPr="0020599E" w:rsidRDefault="002077FF" w:rsidP="002077FF">
      <w:pPr>
        <w:spacing w:line="23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3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ПАСПОРТ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подпрограммы </w:t>
      </w:r>
      <w:r w:rsidR="00EC6CDB" w:rsidRPr="0020599E">
        <w:rPr>
          <w:kern w:val="2"/>
          <w:sz w:val="24"/>
          <w:szCs w:val="24"/>
        </w:rPr>
        <w:t xml:space="preserve"> 2 </w:t>
      </w:r>
      <w:r w:rsidRPr="0020599E">
        <w:rPr>
          <w:kern w:val="2"/>
          <w:sz w:val="24"/>
          <w:szCs w:val="24"/>
        </w:rPr>
        <w:t>«Обеспечение реализации муниципальной программы</w:t>
      </w:r>
    </w:p>
    <w:p w:rsidR="002077FF" w:rsidRPr="0020599E" w:rsidRDefault="002077FF" w:rsidP="002077FF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54FC5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 xml:space="preserve"> «Развитие культуры и туризма»»</w:t>
      </w:r>
    </w:p>
    <w:p w:rsidR="002077FF" w:rsidRPr="0020599E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20599E">
              <w:rPr>
                <w:spacing w:val="-4"/>
                <w:kern w:val="2"/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599E">
              <w:rPr>
                <w:spacing w:val="-4"/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C01E11" w:rsidRPr="0020599E">
              <w:rPr>
                <w:spacing w:val="-4"/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spacing w:val="-4"/>
                <w:kern w:val="2"/>
                <w:sz w:val="24"/>
                <w:szCs w:val="24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077FF" w:rsidRPr="0020599E" w:rsidTr="002752D7">
        <w:tc>
          <w:tcPr>
            <w:tcW w:w="2762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599E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C6C4A" w:rsidRPr="0020599E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Цель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2752D7" w:rsidRPr="0020599E" w:rsidTr="002752D7">
        <w:trPr>
          <w:trHeight w:val="894"/>
        </w:trPr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 xml:space="preserve">подпрограммы </w:t>
            </w:r>
            <w:r w:rsidR="00EC6CDB" w:rsidRPr="0020599E">
              <w:rPr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равного доступа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сельского поселения к информационным ресурсам;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599E" w:rsidRDefault="002752D7" w:rsidP="002752D7">
            <w:pPr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Целевые показатели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музея;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сельского поселения;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2752D7" w:rsidRPr="0020599E" w:rsidTr="002752D7">
        <w:tc>
          <w:tcPr>
            <w:tcW w:w="2762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Ресурсное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обеспечение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2021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2023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2024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2025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2026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2027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2029 году –  </w:t>
            </w:r>
            <w:r w:rsidR="002752D7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рублей;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</w:t>
            </w:r>
            <w:r w:rsidR="002C6C4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2030 году – 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 тыс. рублей.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.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BD6B1A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Объем средств бюджета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сельского поселения составляет 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0,0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том числе: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0,0 тыс. рублей; 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2022 году –  </w:t>
            </w:r>
            <w:r w:rsidR="00EC6CDB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0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0,0 тыс. рублей;</w:t>
            </w:r>
          </w:p>
          <w:p w:rsidR="00BD6B1A" w:rsidRPr="0020599E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0</w:t>
            </w:r>
            <w:r w:rsidR="00BD6B1A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0,0 тыс. рублей;</w:t>
            </w:r>
          </w:p>
          <w:p w:rsidR="00BD6B1A" w:rsidRPr="0020599E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0,0 тыс. рублей;</w:t>
            </w:r>
          </w:p>
          <w:p w:rsidR="002752D7" w:rsidRPr="0020599E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0,0 тыс. рублей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2752D7" w:rsidRPr="0020599E" w:rsidTr="002752D7">
        <w:tc>
          <w:tcPr>
            <w:tcW w:w="2762" w:type="dxa"/>
            <w:hideMark/>
          </w:tcPr>
          <w:p w:rsidR="002752D7" w:rsidRPr="0020599E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  <w:r w:rsidR="00EC6CDB"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41" w:type="dxa"/>
            <w:hideMark/>
          </w:tcPr>
          <w:p w:rsidR="002752D7" w:rsidRPr="0020599E" w:rsidRDefault="002752D7" w:rsidP="002752D7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20599E">
              <w:rPr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20599E">
              <w:rPr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 w:rsidRPr="0020599E">
              <w:rPr>
                <w:sz w:val="24"/>
                <w:szCs w:val="24"/>
              </w:rPr>
              <w:t>ально-</w:t>
            </w:r>
            <w:r w:rsidRPr="0020599E">
              <w:rPr>
                <w:sz w:val="24"/>
                <w:szCs w:val="24"/>
              </w:rPr>
              <w:t xml:space="preserve">культурную деятельность и </w:t>
            </w:r>
            <w:r w:rsidRPr="0020599E">
              <w:rPr>
                <w:kern w:val="2"/>
                <w:sz w:val="24"/>
                <w:szCs w:val="24"/>
              </w:rPr>
              <w:t xml:space="preserve">обеспечение доступа населения к музейным и библиотечным </w:t>
            </w:r>
            <w:r w:rsidRPr="0020599E">
              <w:rPr>
                <w:spacing w:val="-6"/>
                <w:kern w:val="2"/>
                <w:sz w:val="24"/>
                <w:szCs w:val="24"/>
              </w:rPr>
              <w:t xml:space="preserve">фондам, </w:t>
            </w:r>
          </w:p>
          <w:p w:rsidR="002752D7" w:rsidRPr="0020599E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улучшение материально-технического состояния зданий учреждений культуры;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деятельности;</w:t>
            </w:r>
          </w:p>
          <w:p w:rsidR="002752D7" w:rsidRPr="0020599E" w:rsidRDefault="002752D7" w:rsidP="002752D7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599E" w:rsidRDefault="002077FF" w:rsidP="002077FF">
      <w:pPr>
        <w:spacing w:line="223" w:lineRule="auto"/>
        <w:rPr>
          <w:kern w:val="2"/>
          <w:sz w:val="24"/>
          <w:szCs w:val="24"/>
        </w:rPr>
      </w:pPr>
    </w:p>
    <w:p w:rsidR="002077FF" w:rsidRPr="0020599E" w:rsidRDefault="002077FF" w:rsidP="002077FF">
      <w:pPr>
        <w:spacing w:line="223" w:lineRule="auto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Приоритеты и цели в сфере культуры и туризма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599E">
        <w:rPr>
          <w:kern w:val="2"/>
          <w:sz w:val="24"/>
          <w:szCs w:val="24"/>
        </w:rPr>
        <w:t>политики на период</w:t>
      </w:r>
      <w:proofErr w:type="gramEnd"/>
      <w:r w:rsidRPr="0020599E">
        <w:rPr>
          <w:kern w:val="2"/>
          <w:sz w:val="24"/>
          <w:szCs w:val="24"/>
        </w:rPr>
        <w:t xml:space="preserve"> до 2030 года, Стратегией развития туризма в Российской Федерации на период </w:t>
      </w:r>
      <w:r w:rsidRPr="0020599E">
        <w:rPr>
          <w:kern w:val="2"/>
          <w:sz w:val="24"/>
          <w:szCs w:val="24"/>
        </w:rPr>
        <w:br/>
        <w:t xml:space="preserve">до 2020 года, Стратегией социально-экономического развития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период до 2030 года (далее – стратегические документы). 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деятельности,  поддержки му</w:t>
      </w:r>
      <w:r w:rsidR="00C01E11" w:rsidRPr="0020599E">
        <w:rPr>
          <w:kern w:val="2"/>
          <w:sz w:val="24"/>
          <w:szCs w:val="24"/>
        </w:rPr>
        <w:t>ниципальных учреждений культуры</w:t>
      </w:r>
      <w:r w:rsidRPr="0020599E">
        <w:rPr>
          <w:kern w:val="2"/>
          <w:sz w:val="24"/>
          <w:szCs w:val="24"/>
        </w:rPr>
        <w:t>.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 xml:space="preserve">Стратегические цели развития отрасли культуры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>включают в себя: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сохранение исторического и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20599E">
        <w:rPr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20599E">
        <w:rPr>
          <w:kern w:val="2"/>
          <w:sz w:val="24"/>
          <w:szCs w:val="24"/>
        </w:rPr>
        <w:t xml:space="preserve"> ресурсам;</w:t>
      </w:r>
    </w:p>
    <w:p w:rsidR="002077FF" w:rsidRPr="0020599E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создание условий для сохранения и развития культурного потенциала в </w:t>
      </w:r>
      <w:proofErr w:type="spellStart"/>
      <w:r w:rsidRPr="0020599E">
        <w:rPr>
          <w:kern w:val="2"/>
          <w:sz w:val="24"/>
          <w:szCs w:val="24"/>
        </w:rPr>
        <w:t>Кашарском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сельском поселении</w:t>
      </w:r>
      <w:proofErr w:type="gramStart"/>
      <w:r w:rsidR="00C01E11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;</w:t>
      </w:r>
      <w:proofErr w:type="gramEnd"/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Для реализации указанных целей необходимо обеспечить: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охрану и сохранение объектов культурного наследия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C01E11" w:rsidRPr="0020599E">
        <w:rPr>
          <w:kern w:val="2"/>
          <w:sz w:val="24"/>
          <w:szCs w:val="24"/>
        </w:rPr>
        <w:t>сельского поселения</w:t>
      </w:r>
      <w:r w:rsidRPr="0020599E">
        <w:rPr>
          <w:kern w:val="2"/>
          <w:sz w:val="24"/>
          <w:szCs w:val="24"/>
        </w:rPr>
        <w:t>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развитие музейного и библиотечного дела, </w:t>
      </w:r>
      <w:proofErr w:type="spellStart"/>
      <w:r w:rsidRPr="0020599E">
        <w:rPr>
          <w:kern w:val="2"/>
          <w:sz w:val="24"/>
          <w:szCs w:val="24"/>
        </w:rPr>
        <w:t>культурно-досуговой</w:t>
      </w:r>
      <w:proofErr w:type="spellEnd"/>
      <w:r w:rsidRPr="0020599E">
        <w:rPr>
          <w:kern w:val="2"/>
          <w:sz w:val="24"/>
          <w:szCs w:val="24"/>
        </w:rPr>
        <w:t xml:space="preserve"> деятельности;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599E" w:rsidRDefault="002077FF" w:rsidP="002077FF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2077FF" w:rsidRPr="0020599E" w:rsidRDefault="002077FF" w:rsidP="00B22EBE">
      <w:pPr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Сведения о показателях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>«Развитие культуры и туризма»</w:t>
      </w:r>
      <w:r w:rsidRPr="0020599E">
        <w:rPr>
          <w:kern w:val="2"/>
          <w:sz w:val="24"/>
          <w:szCs w:val="24"/>
        </w:rPr>
        <w:t xml:space="preserve">, подпрограмм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proofErr w:type="spellStart"/>
      <w:r w:rsidRPr="0020599E">
        <w:rPr>
          <w:sz w:val="24"/>
          <w:szCs w:val="24"/>
        </w:rPr>
        <w:t>Кашарского</w:t>
      </w:r>
      <w:proofErr w:type="spellEnd"/>
      <w:r w:rsidRPr="0020599E">
        <w:rPr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Pr="0020599E">
        <w:rPr>
          <w:kern w:val="2"/>
          <w:sz w:val="24"/>
          <w:szCs w:val="24"/>
        </w:rPr>
        <w:t>приведен в приложении № 2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бюджета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на реализацию муниципальной программы </w:t>
      </w:r>
      <w:proofErr w:type="spellStart"/>
      <w:r w:rsidRPr="0020599E">
        <w:rPr>
          <w:spacing w:val="-6"/>
          <w:sz w:val="24"/>
          <w:szCs w:val="24"/>
        </w:rPr>
        <w:t>Кашарского</w:t>
      </w:r>
      <w:proofErr w:type="spellEnd"/>
      <w:r w:rsidRPr="0020599E">
        <w:rPr>
          <w:spacing w:val="-6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pacing w:val="-6"/>
          <w:sz w:val="24"/>
          <w:szCs w:val="24"/>
        </w:rPr>
        <w:t xml:space="preserve"> «Развитие культуры и туризма» </w:t>
      </w:r>
      <w:r w:rsidRPr="0020599E">
        <w:rPr>
          <w:spacing w:val="-6"/>
          <w:kern w:val="2"/>
          <w:sz w:val="24"/>
          <w:szCs w:val="24"/>
        </w:rPr>
        <w:t>приведены в приложении № </w:t>
      </w:r>
      <w:r w:rsidR="00BB4E1F" w:rsidRPr="0020599E">
        <w:rPr>
          <w:spacing w:val="-6"/>
          <w:kern w:val="2"/>
          <w:sz w:val="24"/>
          <w:szCs w:val="24"/>
        </w:rPr>
        <w:t>3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Расходы на реализацию муниципальной программы </w:t>
      </w: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B22EBE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sz w:val="24"/>
          <w:szCs w:val="24"/>
        </w:rPr>
        <w:t xml:space="preserve"> «Развитие культуры и туризма» </w:t>
      </w:r>
      <w:r w:rsidR="00BB4E1F" w:rsidRPr="0020599E">
        <w:rPr>
          <w:kern w:val="2"/>
          <w:sz w:val="24"/>
          <w:szCs w:val="24"/>
        </w:rPr>
        <w:t>приведены в приложении № 4</w:t>
      </w:r>
      <w:r w:rsidRPr="0020599E">
        <w:rPr>
          <w:kern w:val="2"/>
          <w:sz w:val="24"/>
          <w:szCs w:val="24"/>
        </w:rPr>
        <w:t xml:space="preserve"> к муниципальной программе.</w:t>
      </w: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077FF" w:rsidRPr="0020599E" w:rsidRDefault="002077FF" w:rsidP="002077FF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20599E">
        <w:rPr>
          <w:sz w:val="24"/>
          <w:szCs w:val="24"/>
          <w:lang w:eastAsia="ar-SA"/>
        </w:rPr>
        <w:t xml:space="preserve"> </w:t>
      </w:r>
    </w:p>
    <w:p w:rsidR="00F36DF9" w:rsidRPr="0020599E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36DF9" w:rsidRPr="0020599E" w:rsidRDefault="00F36DF9" w:rsidP="00F36DF9">
      <w:pPr>
        <w:rPr>
          <w:kern w:val="2"/>
          <w:sz w:val="24"/>
          <w:szCs w:val="24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1</w:t>
      </w:r>
    </w:p>
    <w:p w:rsidR="00064A42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     </w:t>
      </w:r>
      <w:r w:rsidR="00F36DF9" w:rsidRPr="0020599E">
        <w:rPr>
          <w:kern w:val="2"/>
          <w:sz w:val="24"/>
          <w:szCs w:val="24"/>
        </w:rPr>
        <w:t xml:space="preserve">к </w:t>
      </w:r>
      <w:r w:rsidRPr="0020599E">
        <w:rPr>
          <w:kern w:val="2"/>
          <w:sz w:val="24"/>
          <w:szCs w:val="24"/>
        </w:rPr>
        <w:t>муниципальной</w:t>
      </w:r>
      <w:r w:rsidR="00F36DF9" w:rsidRPr="0020599E">
        <w:rPr>
          <w:kern w:val="2"/>
          <w:sz w:val="24"/>
          <w:szCs w:val="24"/>
        </w:rPr>
        <w:t xml:space="preserve"> </w:t>
      </w:r>
      <w:r w:rsidRPr="0020599E">
        <w:rPr>
          <w:kern w:val="2"/>
          <w:sz w:val="24"/>
          <w:szCs w:val="24"/>
        </w:rPr>
        <w:t>программе</w:t>
      </w:r>
    </w:p>
    <w:p w:rsidR="00F36DF9" w:rsidRPr="0020599E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20599E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о показателях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туризма», </w:t>
      </w:r>
    </w:p>
    <w:p w:rsidR="00064A42" w:rsidRPr="0020599E" w:rsidRDefault="00F36DF9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подпрограмм </w:t>
      </w:r>
      <w:r w:rsidR="00E32C9D" w:rsidRPr="0020599E">
        <w:rPr>
          <w:kern w:val="2"/>
          <w:sz w:val="24"/>
          <w:szCs w:val="24"/>
        </w:rPr>
        <w:t>муниципальной программы</w:t>
      </w:r>
      <w:r w:rsidRPr="0020599E">
        <w:rPr>
          <w:kern w:val="2"/>
          <w:sz w:val="24"/>
          <w:szCs w:val="24"/>
        </w:rPr>
        <w:t xml:space="preserve"> </w:t>
      </w:r>
      <w:proofErr w:type="spellStart"/>
      <w:r w:rsidR="005645F0" w:rsidRPr="0020599E">
        <w:rPr>
          <w:kern w:val="2"/>
          <w:sz w:val="24"/>
          <w:szCs w:val="24"/>
        </w:rPr>
        <w:t>Кашарского</w:t>
      </w:r>
      <w:proofErr w:type="spellEnd"/>
      <w:r w:rsidR="005645F0" w:rsidRPr="0020599E">
        <w:rPr>
          <w:kern w:val="2"/>
          <w:sz w:val="24"/>
          <w:szCs w:val="24"/>
        </w:rPr>
        <w:t xml:space="preserve"> </w:t>
      </w:r>
      <w:r w:rsidR="006A1ED0" w:rsidRPr="0020599E">
        <w:rPr>
          <w:kern w:val="2"/>
          <w:sz w:val="24"/>
          <w:szCs w:val="24"/>
        </w:rPr>
        <w:t xml:space="preserve">сельского поселения </w:t>
      </w:r>
      <w:r w:rsidRPr="0020599E">
        <w:rPr>
          <w:kern w:val="2"/>
          <w:sz w:val="24"/>
          <w:szCs w:val="24"/>
        </w:rPr>
        <w:t xml:space="preserve">«Развитие культуры и туризма» и их </w:t>
      </w:r>
      <w:proofErr w:type="gramStart"/>
      <w:r w:rsidRPr="0020599E">
        <w:rPr>
          <w:kern w:val="2"/>
          <w:sz w:val="24"/>
          <w:szCs w:val="24"/>
        </w:rPr>
        <w:t>значениях</w:t>
      </w:r>
      <w:proofErr w:type="gramEnd"/>
      <w:r w:rsidR="00064A42" w:rsidRPr="0020599E">
        <w:rPr>
          <w:kern w:val="2"/>
          <w:sz w:val="24"/>
          <w:szCs w:val="24"/>
        </w:rPr>
        <w:t xml:space="preserve"> </w:t>
      </w:r>
    </w:p>
    <w:p w:rsidR="00064A42" w:rsidRPr="0020599E" w:rsidRDefault="00064A42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E85DFA" w:rsidRPr="0020599E" w:rsidRDefault="00E85DFA" w:rsidP="00F36DF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  <w:r w:rsidRPr="0020599E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Вид</w:t>
            </w:r>
            <w:r w:rsidRPr="0020599E">
              <w:rPr>
                <w:kern w:val="2"/>
                <w:sz w:val="24"/>
                <w:szCs w:val="24"/>
              </w:rPr>
              <w:br/>
              <w:t>показа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Единица изме</w:t>
            </w:r>
            <w:r w:rsidR="00E3203A"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20599E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20599E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20599E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2017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2018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2019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2020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2021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2022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2023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2024</w:t>
            </w:r>
          </w:p>
          <w:p w:rsidR="00F36DF9" w:rsidRPr="0020599E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2025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2026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2030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20599E" w:rsidRDefault="00E3203A">
      <w:pPr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20599E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18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1. </w:t>
            </w:r>
            <w:r w:rsidR="005645F0" w:rsidRPr="0020599E">
              <w:rPr>
                <w:kern w:val="2"/>
                <w:sz w:val="24"/>
                <w:szCs w:val="24"/>
              </w:rPr>
              <w:t>Муниципальная программа</w:t>
            </w:r>
            <w:r w:rsidRPr="0020599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20599E">
              <w:rPr>
                <w:kern w:val="2"/>
                <w:sz w:val="24"/>
                <w:szCs w:val="24"/>
              </w:rPr>
              <w:t xml:space="preserve"> </w:t>
            </w:r>
            <w:r w:rsidR="006A1ED0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  <w:r w:rsidRPr="0020599E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20599E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85DF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20599E" w:rsidRDefault="007E2778" w:rsidP="00E85DFA">
            <w:pPr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4E698B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976C31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462A65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E2070F" w:rsidP="00DE0519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F36DF9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 w:rsidRPr="0020599E">
              <w:rPr>
                <w:kern w:val="2"/>
                <w:sz w:val="24"/>
                <w:szCs w:val="24"/>
              </w:rPr>
              <w:t xml:space="preserve">1 </w:t>
            </w:r>
            <w:r w:rsidRPr="0020599E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20599E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6C4827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43618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43893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44170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44448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44728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45010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45294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45579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0B59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45866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46155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46446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20599E" w:rsidRDefault="0029646A" w:rsidP="007E2778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46739</w:t>
            </w:r>
          </w:p>
        </w:tc>
      </w:tr>
      <w:tr w:rsidR="00D46BAF" w:rsidRPr="0020599E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1.2. </w:t>
            </w:r>
            <w:r w:rsidRPr="0020599E">
              <w:rPr>
                <w:sz w:val="24"/>
                <w:szCs w:val="24"/>
              </w:rPr>
              <w:t xml:space="preserve">Количество </w:t>
            </w:r>
            <w:r w:rsidRPr="0020599E">
              <w:rPr>
                <w:sz w:val="24"/>
                <w:szCs w:val="24"/>
              </w:rPr>
              <w:lastRenderedPageBreak/>
              <w:t xml:space="preserve">участников </w:t>
            </w:r>
            <w:proofErr w:type="spellStart"/>
            <w:r w:rsidRPr="0020599E">
              <w:rPr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</w:r>
            <w:r w:rsidRPr="0020599E">
              <w:rPr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6BAF" w:rsidRPr="0020599E" w:rsidRDefault="00D46BAF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46876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47171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47468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47767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48070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48373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48678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48985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49294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49605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49918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6BAF" w:rsidRPr="0020599E" w:rsidRDefault="00D46BAF" w:rsidP="008C62AF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50232</w:t>
            </w:r>
          </w:p>
        </w:tc>
      </w:tr>
      <w:tr w:rsidR="004D66F8" w:rsidRPr="0020599E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20599E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статисти</w:t>
            </w:r>
            <w:r w:rsidRPr="0020599E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процен</w:t>
            </w:r>
            <w:r w:rsidRPr="0020599E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4D66F8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20599E" w:rsidRDefault="004D66F8" w:rsidP="008C62AF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6,</w:t>
            </w:r>
            <w:r w:rsidR="008C62AF" w:rsidRPr="0020599E">
              <w:rPr>
                <w:sz w:val="24"/>
                <w:szCs w:val="24"/>
              </w:rPr>
              <w:t>3</w:t>
            </w:r>
          </w:p>
        </w:tc>
      </w:tr>
      <w:tr w:rsidR="001E5951" w:rsidRPr="0020599E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  <w:r w:rsidR="00015DFC" w:rsidRPr="0020599E">
              <w:rPr>
                <w:kern w:val="2"/>
                <w:sz w:val="24"/>
                <w:szCs w:val="24"/>
              </w:rPr>
              <w:t>5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1.12. Увеличение учебно-методических мероприятий и информационн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о-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 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20599E" w:rsidRDefault="001E5951" w:rsidP="001E5951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20599E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20599E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F65D07" w:rsidRPr="0020599E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 xml:space="preserve">Показатель 2.1. </w:t>
            </w:r>
            <w:r w:rsidRPr="0020599E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ведом</w:t>
            </w:r>
            <w:r w:rsidRPr="0020599E">
              <w:rPr>
                <w:kern w:val="2"/>
                <w:sz w:val="24"/>
                <w:szCs w:val="24"/>
              </w:rPr>
              <w:softHyphen/>
              <w:t>ствен</w:t>
            </w:r>
            <w:r w:rsidRPr="0020599E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20599E" w:rsidRDefault="006C4827" w:rsidP="00F65D07">
            <w:pPr>
              <w:jc w:val="center"/>
              <w:rPr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  <w:r w:rsidR="00F65D07" w:rsidRPr="0020599E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2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к муниципальной программе</w:t>
      </w:r>
    </w:p>
    <w:p w:rsidR="00886AAA" w:rsidRPr="0020599E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886AAA" w:rsidRPr="0020599E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Сведения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886AAA" w:rsidRPr="0020599E" w:rsidRDefault="00886AAA" w:rsidP="00886AAA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Номер и наименование показател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я(</w:t>
            </w:r>
            <w:proofErr w:type="gramEnd"/>
            <w:r w:rsidRPr="0020599E">
              <w:rPr>
                <w:kern w:val="2"/>
                <w:sz w:val="24"/>
                <w:szCs w:val="24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Ед.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изм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886AAA" w:rsidRPr="0020599E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</w:tr>
      <w:tr w:rsidR="00886AAA" w:rsidRPr="0020599E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20599E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proofErr w:type="spellStart"/>
                  <w:r w:rsidRPr="0020599E">
                    <w:rPr>
                      <w:kern w:val="2"/>
                      <w:sz w:val="24"/>
                      <w:szCs w:val="24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886AAA" w:rsidRPr="0020599E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20599E" w:rsidRDefault="00886AAA" w:rsidP="00886AAA">
                  <w:pPr>
                    <w:rPr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20599E">
                    <w:rPr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20599E" w:rsidRDefault="00886AAA" w:rsidP="00886AA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где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Оп – общее количество посещений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мероприятий,  музеев и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Пдк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– посещение домов культуры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 ;</w:t>
            </w:r>
            <w:proofErr w:type="gramEnd"/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Пм – посещение музеев;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Пб – посещение библиотек;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886AAA" w:rsidRPr="0020599E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=.К пос.о.г./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Упос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 пос.о.г.- к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–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к</w:t>
            </w:r>
            <w:proofErr w:type="gramEnd"/>
            <w:r w:rsidRPr="0020599E">
              <w:rPr>
                <w:kern w:val="2"/>
                <w:sz w:val="24"/>
                <w:szCs w:val="24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1.2.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участников определяется путем суммирования количества участников </w:t>
            </w:r>
            <w:r w:rsidRPr="0020599E">
              <w:rPr>
                <w:kern w:val="2"/>
                <w:sz w:val="24"/>
                <w:szCs w:val="24"/>
              </w:rPr>
              <w:lastRenderedPageBreak/>
              <w:t>мероприятий за 1 год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Данные свода годовых сведений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1.3.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1.11.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Уучас.=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..о.г./ 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..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п.г</w:t>
            </w:r>
            <w:proofErr w:type="gramStart"/>
            <w:r w:rsidRPr="0020599E">
              <w:rPr>
                <w:kern w:val="2"/>
                <w:sz w:val="24"/>
                <w:szCs w:val="24"/>
              </w:rPr>
              <w:t>.х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 xml:space="preserve"> 100%-100%,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где: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spellStart"/>
            <w:r w:rsidRPr="0020599E">
              <w:rPr>
                <w:kern w:val="2"/>
                <w:sz w:val="24"/>
                <w:szCs w:val="24"/>
                <w:lang w:eastAsia="en-US"/>
              </w:rPr>
              <w:t>Уучас</w:t>
            </w:r>
            <w:proofErr w:type="spellEnd"/>
            <w:r w:rsidRPr="0020599E">
              <w:rPr>
                <w:kern w:val="2"/>
                <w:sz w:val="24"/>
                <w:szCs w:val="24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 w:rsidRPr="0020599E">
              <w:rPr>
                <w:kern w:val="2"/>
                <w:sz w:val="24"/>
                <w:szCs w:val="24"/>
              </w:rPr>
              <w:t xml:space="preserve">К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уч</w:t>
            </w:r>
            <w:proofErr w:type="gramEnd"/>
            <w:r w:rsidRPr="0020599E">
              <w:rPr>
                <w:kern w:val="2"/>
                <w:sz w:val="24"/>
                <w:szCs w:val="24"/>
              </w:rPr>
              <w:t>.о.г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.-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отчетный год 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Кпос.п.г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Количество участников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мероприятий за п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Показатель (индикатор)  1.12.</w:t>
            </w:r>
          </w:p>
          <w:p w:rsidR="00886AAA" w:rsidRPr="0020599E" w:rsidRDefault="00886AAA" w:rsidP="00015DFC">
            <w:pPr>
              <w:rPr>
                <w:color w:val="FF0000"/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учреждений </w:t>
            </w:r>
            <w:r w:rsidR="00015DFC" w:rsidRPr="0020599E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886AAA" w:rsidRPr="0020599E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20599E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  <w:r w:rsidR="00886AAA"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886AAA" w:rsidRPr="0020599E" w:rsidRDefault="00886AAA" w:rsidP="00886AAA">
            <w:pPr>
              <w:ind w:left="-57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6AAA" w:rsidRPr="0020599E" w:rsidRDefault="00886AAA" w:rsidP="00886AAA">
            <w:pPr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45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>. = О обр., где: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  <w:proofErr w:type="spellStart"/>
            <w:r w:rsidRPr="0020599E">
              <w:rPr>
                <w:kern w:val="2"/>
                <w:sz w:val="24"/>
                <w:szCs w:val="24"/>
              </w:rPr>
              <w:t>Ууд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;</w:t>
            </w:r>
          </w:p>
          <w:p w:rsidR="00886AAA" w:rsidRPr="0020599E" w:rsidRDefault="00886AAA" w:rsidP="00886AAA">
            <w:pPr>
              <w:rPr>
                <w:kern w:val="2"/>
                <w:sz w:val="24"/>
                <w:szCs w:val="24"/>
              </w:rPr>
            </w:pPr>
          </w:p>
          <w:p w:rsidR="00886AAA" w:rsidRPr="0020599E" w:rsidRDefault="00886AAA" w:rsidP="00015DFC">
            <w:pPr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="00015DFC" w:rsidRPr="0020599E">
              <w:rPr>
                <w:kern w:val="2"/>
                <w:sz w:val="24"/>
                <w:szCs w:val="24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Книги обращений муниципальных учреждений, подведомственных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Кашарскому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отделу культуры.</w:t>
            </w:r>
          </w:p>
          <w:p w:rsidR="00886AAA" w:rsidRPr="0020599E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20599E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lastRenderedPageBreak/>
        <w:t>Приложение № 3</w:t>
      </w:r>
    </w:p>
    <w:p w:rsidR="00AC69E2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 xml:space="preserve">к </w:t>
      </w:r>
      <w:r w:rsidR="00FE5616" w:rsidRPr="0020599E">
        <w:rPr>
          <w:kern w:val="2"/>
          <w:sz w:val="24"/>
          <w:szCs w:val="24"/>
        </w:rPr>
        <w:t>муниципальной программе</w:t>
      </w:r>
    </w:p>
    <w:p w:rsidR="00F36DF9" w:rsidRPr="0020599E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20599E">
        <w:rPr>
          <w:kern w:val="2"/>
          <w:sz w:val="24"/>
          <w:szCs w:val="24"/>
        </w:rPr>
        <w:t>Кашарского</w:t>
      </w:r>
      <w:proofErr w:type="spellEnd"/>
      <w:r w:rsidRPr="0020599E">
        <w:rPr>
          <w:kern w:val="2"/>
          <w:sz w:val="24"/>
          <w:szCs w:val="24"/>
        </w:rPr>
        <w:t xml:space="preserve"> </w:t>
      </w:r>
      <w:r w:rsidR="00015DFC" w:rsidRPr="0020599E">
        <w:rPr>
          <w:kern w:val="2"/>
          <w:sz w:val="24"/>
          <w:szCs w:val="24"/>
        </w:rPr>
        <w:t xml:space="preserve">сельского поселения </w:t>
      </w:r>
    </w:p>
    <w:p w:rsidR="00F36DF9" w:rsidRPr="0020599E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20599E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4"/>
          <w:szCs w:val="24"/>
        </w:rPr>
      </w:pPr>
    </w:p>
    <w:p w:rsidR="00F36DF9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>ПЕРЕЧЕНЬ</w:t>
      </w:r>
    </w:p>
    <w:p w:rsidR="00AC69E2" w:rsidRPr="0020599E" w:rsidRDefault="00F36DF9" w:rsidP="00F36D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0599E">
        <w:rPr>
          <w:sz w:val="24"/>
          <w:szCs w:val="24"/>
        </w:rPr>
        <w:t xml:space="preserve">подпрограмм, основных мероприятий </w:t>
      </w:r>
    </w:p>
    <w:p w:rsidR="00F36DF9" w:rsidRPr="0020599E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20599E">
        <w:rPr>
          <w:sz w:val="24"/>
          <w:szCs w:val="24"/>
        </w:rPr>
        <w:t>муниципальной программы</w:t>
      </w:r>
      <w:r w:rsidR="00AC69E2" w:rsidRPr="0020599E">
        <w:rPr>
          <w:sz w:val="24"/>
          <w:szCs w:val="24"/>
        </w:rPr>
        <w:t xml:space="preserve"> </w:t>
      </w:r>
      <w:r w:rsidR="00F36DF9" w:rsidRPr="0020599E">
        <w:rPr>
          <w:kern w:val="2"/>
          <w:sz w:val="24"/>
          <w:szCs w:val="24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возможностей для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20599E" w:rsidRDefault="00F36DF9" w:rsidP="0020599E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РАСХОДЫ </w:t>
      </w:r>
    </w:p>
    <w:p w:rsidR="00CB03DF" w:rsidRPr="0020599E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б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>юджета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611495" w:rsidRPr="0020599E">
        <w:rPr>
          <w:rFonts w:eastAsia="Calibri"/>
          <w:kern w:val="2"/>
          <w:sz w:val="24"/>
          <w:szCs w:val="24"/>
          <w:lang w:eastAsia="en-US"/>
        </w:rPr>
        <w:t xml:space="preserve">сельского поселения 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="00F36DF9"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Pr="0020599E">
        <w:rPr>
          <w:rFonts w:eastAsia="Calibri"/>
          <w:kern w:val="2"/>
          <w:sz w:val="24"/>
          <w:szCs w:val="24"/>
          <w:lang w:eastAsia="en-US"/>
        </w:rPr>
        <w:t>Кашарского</w:t>
      </w:r>
      <w:proofErr w:type="spellEnd"/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rFonts w:eastAsia="Calibri"/>
          <w:kern w:val="2"/>
          <w:sz w:val="24"/>
          <w:szCs w:val="24"/>
          <w:lang w:eastAsia="en-US"/>
        </w:rPr>
        <w:t>сельского поселения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</w:t>
            </w:r>
            <w:r w:rsidR="00647BCE">
              <w:t>8</w:t>
            </w:r>
            <w:r w:rsidR="00A624B3">
              <w:t>387,6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47BCE">
            <w:r>
              <w:t>3</w:t>
            </w:r>
            <w:r w:rsidR="00257566">
              <w:t>4</w:t>
            </w:r>
            <w:r w:rsidR="00647BCE">
              <w:t>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23888">
            <w:r>
              <w:t>20</w:t>
            </w:r>
            <w:r w:rsidR="00647BCE">
              <w:t>9</w:t>
            </w:r>
            <w:r w:rsidR="00223888">
              <w:t>3</w:t>
            </w:r>
            <w:r w:rsidR="00647BCE"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7E1399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28</w:t>
            </w:r>
            <w:r w:rsidR="00A624B3">
              <w:t>387,6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Pr="00580ED9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28</w:t>
            </w:r>
            <w:r w:rsidR="00A624B3">
              <w:t>387,6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3470,2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A624B3" w:rsidP="008A6D84">
            <w:r>
              <w:t>4072,3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FB7F36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647BCE" w:rsidP="00223888">
            <w:r>
              <w:t>209</w:t>
            </w:r>
            <w:r w:rsidR="00223888">
              <w:t>3</w:t>
            </w:r>
            <w:r>
              <w:t>,9</w:t>
            </w:r>
          </w:p>
        </w:tc>
      </w:tr>
      <w:tr w:rsidR="00647BCE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  <w:r w:rsidR="00FB7F36">
              <w:rPr>
                <w:kern w:val="2"/>
                <w:sz w:val="18"/>
                <w:szCs w:val="18"/>
              </w:rPr>
              <w:t xml:space="preserve"> 1.1</w:t>
            </w:r>
          </w:p>
          <w:p w:rsidR="00647BCE" w:rsidRDefault="00647BCE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  <w:p w:rsidR="00564A29" w:rsidRPr="00580ED9" w:rsidRDefault="00564A2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(муниципальное задание)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Default="00647BCE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AE626E" w:rsidRDefault="00647BCE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580ED9" w:rsidRDefault="00647B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27429,6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3328,6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3755,9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1950,0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CE" w:rsidRPr="00F319E9" w:rsidRDefault="00FB7F36" w:rsidP="00FB7F36">
            <w:r>
              <w:t>2043,9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1.2</w:t>
            </w:r>
          </w:p>
          <w:p w:rsidR="00FB7F36" w:rsidRDefault="00FB7F36" w:rsidP="008A6D84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(</w:t>
            </w:r>
            <w:r w:rsidR="008A6D84">
              <w:rPr>
                <w:kern w:val="2"/>
                <w:sz w:val="18"/>
                <w:szCs w:val="18"/>
              </w:rPr>
              <w:t>проведение праздничных мероприятий</w:t>
            </w:r>
            <w:r>
              <w:rPr>
                <w:kern w:val="2"/>
                <w:sz w:val="18"/>
                <w:szCs w:val="18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940,6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141,6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A624B3" w:rsidP="00FB7F36">
            <w:r>
              <w:t>299,0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50,0</w:t>
            </w:r>
          </w:p>
        </w:tc>
      </w:tr>
      <w:tr w:rsidR="00FB7F3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36" w:rsidRDefault="00FB7F3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Мероприятие 1.3</w:t>
            </w:r>
          </w:p>
          <w:p w:rsidR="00FD36CC" w:rsidRDefault="00FD36CC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Капитальный ремонт Мемориала героям Великой отечественной </w:t>
            </w:r>
            <w:r>
              <w:rPr>
                <w:kern w:val="2"/>
                <w:sz w:val="18"/>
                <w:szCs w:val="18"/>
              </w:rPr>
              <w:lastRenderedPageBreak/>
              <w:t xml:space="preserve">войны по адресу: Ростовская область, р-н </w:t>
            </w:r>
            <w:proofErr w:type="spellStart"/>
            <w:r>
              <w:rPr>
                <w:kern w:val="2"/>
                <w:sz w:val="18"/>
                <w:szCs w:val="18"/>
              </w:rPr>
              <w:t>Кашарский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, </w:t>
            </w:r>
            <w:proofErr w:type="spellStart"/>
            <w:r>
              <w:rPr>
                <w:kern w:val="2"/>
                <w:sz w:val="18"/>
                <w:szCs w:val="18"/>
              </w:rPr>
              <w:t>сл</w:t>
            </w:r>
            <w:proofErr w:type="gramStart"/>
            <w:r>
              <w:rPr>
                <w:kern w:val="2"/>
                <w:sz w:val="18"/>
                <w:szCs w:val="18"/>
              </w:rPr>
              <w:t>.К</w:t>
            </w:r>
            <w:proofErr w:type="gramEnd"/>
            <w:r>
              <w:rPr>
                <w:kern w:val="2"/>
                <w:sz w:val="18"/>
                <w:szCs w:val="18"/>
              </w:rPr>
              <w:t>ашары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установлен на ул.Ленина в 50м южнее здания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района, расположенного по адресу: </w:t>
            </w:r>
            <w:proofErr w:type="spellStart"/>
            <w:r>
              <w:rPr>
                <w:kern w:val="2"/>
                <w:sz w:val="18"/>
                <w:szCs w:val="18"/>
              </w:rPr>
              <w:t>сл.Кашары</w:t>
            </w:r>
            <w:proofErr w:type="spellEnd"/>
            <w:r>
              <w:rPr>
                <w:kern w:val="2"/>
                <w:sz w:val="18"/>
                <w:szCs w:val="18"/>
              </w:rPr>
              <w:t>, ул.Ленина 58».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8A6D84" w:rsidP="00FB7F36">
            <w:r>
              <w:t>17,4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36" w:rsidRDefault="00FB7F36" w:rsidP="00FB7F36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C439DD" w:rsidRDefault="00F25CAA" w:rsidP="00EA4470">
            <w:pPr>
              <w:spacing w:line="233" w:lineRule="auto"/>
              <w:rPr>
                <w:b/>
                <w:kern w:val="2"/>
                <w:sz w:val="18"/>
                <w:szCs w:val="18"/>
              </w:rPr>
            </w:pPr>
            <w:r w:rsidRPr="00C439DD">
              <w:rPr>
                <w:b/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AF4F6E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AF4F6E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6F5908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6C6A0C" w:rsidP="008C62AF">
            <w:r>
              <w:t>-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Развитие дополнительного образования в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20599E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lastRenderedPageBreak/>
        <w:t>Приложение № 5</w:t>
      </w:r>
    </w:p>
    <w:p w:rsidR="00F36DF9" w:rsidRPr="0020599E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 xml:space="preserve">к </w:t>
      </w:r>
      <w:r w:rsidR="00A055C3" w:rsidRPr="0020599E"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Pr="0020599E">
        <w:rPr>
          <w:kern w:val="2"/>
          <w:sz w:val="24"/>
          <w:szCs w:val="24"/>
          <w:lang w:eastAsia="en-US"/>
        </w:rPr>
        <w:t>программе</w:t>
      </w:r>
      <w:r w:rsidR="006F6CD8" w:rsidRPr="0020599E"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>сельского поселения</w:t>
      </w:r>
    </w:p>
    <w:p w:rsidR="00F36DF9" w:rsidRPr="0020599E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 w:rsidRPr="0020599E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F36DF9" w:rsidRPr="0020599E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20599E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E32C9D" w:rsidRPr="0020599E">
        <w:rPr>
          <w:rFonts w:eastAsia="Calibri"/>
          <w:kern w:val="2"/>
          <w:sz w:val="24"/>
          <w:szCs w:val="24"/>
          <w:lang w:eastAsia="en-US"/>
        </w:rPr>
        <w:t>муниципальной программы</w:t>
      </w:r>
      <w:r w:rsidRPr="0020599E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A055C3" w:rsidRPr="0020599E">
        <w:rPr>
          <w:kern w:val="2"/>
          <w:sz w:val="24"/>
          <w:szCs w:val="24"/>
          <w:lang w:eastAsia="en-US"/>
        </w:rPr>
        <w:t>Кашарского</w:t>
      </w:r>
      <w:proofErr w:type="spellEnd"/>
      <w:r w:rsidR="00A055C3" w:rsidRPr="0020599E">
        <w:rPr>
          <w:kern w:val="2"/>
          <w:sz w:val="24"/>
          <w:szCs w:val="24"/>
          <w:lang w:eastAsia="en-US"/>
        </w:rPr>
        <w:t xml:space="preserve"> </w:t>
      </w:r>
      <w:r w:rsidR="00511668" w:rsidRPr="0020599E">
        <w:rPr>
          <w:kern w:val="2"/>
          <w:sz w:val="24"/>
          <w:szCs w:val="24"/>
          <w:lang w:eastAsia="en-US"/>
        </w:rPr>
        <w:t xml:space="preserve">сельского поселения </w:t>
      </w:r>
      <w:r w:rsidRPr="0020599E">
        <w:rPr>
          <w:rFonts w:eastAsia="Calibri"/>
          <w:kern w:val="2"/>
          <w:sz w:val="24"/>
          <w:szCs w:val="24"/>
          <w:lang w:eastAsia="en-US"/>
        </w:rPr>
        <w:t>«Развитие культуры и туризма»</w:t>
      </w:r>
    </w:p>
    <w:p w:rsidR="006F6CD8" w:rsidRPr="0020599E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0599E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№</w:t>
            </w:r>
          </w:p>
          <w:p w:rsidR="002E60B1" w:rsidRPr="0020599E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20599E">
              <w:rPr>
                <w:kern w:val="2"/>
                <w:sz w:val="24"/>
                <w:szCs w:val="24"/>
              </w:rPr>
              <w:t>/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Наименование </w:t>
            </w:r>
            <w:r w:rsidR="00E32C9D" w:rsidRPr="0020599E">
              <w:rPr>
                <w:kern w:val="2"/>
                <w:sz w:val="24"/>
                <w:szCs w:val="24"/>
              </w:rPr>
              <w:t>муниципальной программы</w:t>
            </w:r>
            <w:r w:rsidRPr="0020599E">
              <w:rPr>
                <w:kern w:val="2"/>
                <w:sz w:val="24"/>
                <w:szCs w:val="24"/>
              </w:rPr>
              <w:t xml:space="preserve">, 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финанси</w:t>
            </w:r>
            <w:r w:rsidR="00565D68" w:rsidRPr="0020599E">
              <w:rPr>
                <w:bCs/>
                <w:kern w:val="2"/>
                <w:sz w:val="24"/>
                <w:szCs w:val="24"/>
              </w:rPr>
              <w:softHyphen/>
            </w:r>
            <w:r w:rsidRPr="0020599E">
              <w:rPr>
                <w:bCs/>
                <w:kern w:val="2"/>
                <w:sz w:val="24"/>
                <w:szCs w:val="24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F36DF9" w:rsidRPr="0020599E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="00F36DF9"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565D68" w:rsidRPr="0020599E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565D68" w:rsidRPr="0020599E" w:rsidRDefault="00565D68">
      <w:pPr>
        <w:rPr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0599E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4E698B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20599E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599E" w:rsidRDefault="00F36DF9" w:rsidP="0005287D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16</w:t>
            </w:r>
          </w:p>
        </w:tc>
      </w:tr>
      <w:tr w:rsidR="00647BCE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20599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kern w:val="2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20599E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B7F36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647BCE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</w:t>
            </w:r>
            <w:r w:rsidR="00223888">
              <w:rPr>
                <w:sz w:val="24"/>
                <w:szCs w:val="24"/>
              </w:rPr>
              <w:t>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9E34C0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3235D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081E5E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223888" w:rsidP="00FB7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9E34C0" w:rsidRPr="0020599E">
              <w:rPr>
                <w:sz w:val="24"/>
                <w:szCs w:val="24"/>
              </w:rPr>
              <w:t>,</w:t>
            </w:r>
            <w:r w:rsidR="00647BCE"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9E34C0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47BCE" w:rsidRPr="0020599E" w:rsidRDefault="00647BCE" w:rsidP="00223888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 w:rsidR="00223888"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безвозмездные поступлени</w:t>
            </w:r>
            <w:r w:rsidRPr="0020599E">
              <w:rPr>
                <w:bCs/>
                <w:color w:val="000000"/>
                <w:sz w:val="24"/>
                <w:szCs w:val="24"/>
              </w:rPr>
              <w:lastRenderedPageBreak/>
              <w:t xml:space="preserve">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E3160"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="00FE3160"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C813F0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0599E" w:rsidRDefault="00C813F0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2059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–</w:t>
            </w:r>
          </w:p>
        </w:tc>
      </w:tr>
      <w:tr w:rsidR="00670F37" w:rsidRPr="0020599E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223888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2093,9</w:t>
            </w:r>
          </w:p>
        </w:tc>
      </w:tr>
      <w:tr w:rsidR="00223888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081E5E">
              <w:rPr>
                <w:sz w:val="24"/>
                <w:szCs w:val="24"/>
              </w:rPr>
              <w:t>387,6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7C459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3</w:t>
            </w:r>
            <w:r w:rsidR="007C459F">
              <w:rPr>
                <w:sz w:val="24"/>
                <w:szCs w:val="24"/>
              </w:rPr>
              <w:t>470,2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081E5E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4072,3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20599E">
              <w:rPr>
                <w:sz w:val="24"/>
                <w:szCs w:val="24"/>
              </w:rPr>
              <w:t>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23888" w:rsidRPr="0020599E" w:rsidRDefault="00223888" w:rsidP="003235DF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9</w:t>
            </w:r>
            <w:r w:rsidRPr="0020599E">
              <w:rPr>
                <w:sz w:val="24"/>
                <w:szCs w:val="24"/>
              </w:rPr>
              <w:t>3,9</w:t>
            </w:r>
          </w:p>
        </w:tc>
      </w:tr>
      <w:tr w:rsidR="007E39E8" w:rsidRPr="0020599E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0599E" w:rsidRDefault="007E39E8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Pr="0020599E" w:rsidRDefault="007E3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55C3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A055C3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0599E" w:rsidRDefault="00A055C3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0599E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 бюджет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</w:p>
        </w:tc>
      </w:tr>
      <w:tr w:rsidR="00670F37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A055C3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0599E" w:rsidRDefault="00670F37" w:rsidP="00670F37">
            <w:pPr>
              <w:jc w:val="center"/>
              <w:rPr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C19AC" w:rsidRPr="0020599E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br w:type="page"/>
            </w:r>
            <w:r w:rsidRPr="0020599E">
              <w:rPr>
                <w:kern w:val="2"/>
                <w:sz w:val="24"/>
                <w:szCs w:val="24"/>
              </w:rPr>
              <w:t xml:space="preserve">Подпрограмма  2 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Кашарского</w:t>
            </w:r>
            <w:proofErr w:type="spellEnd"/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  «Развитие культуры </w:t>
            </w:r>
          </w:p>
          <w:p w:rsidR="007C19AC" w:rsidRPr="0020599E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4"/>
                <w:szCs w:val="24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C19AC" w:rsidRPr="0020599E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7C19AC" w:rsidP="00FE3160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20599E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  <w:r w:rsidRPr="0020599E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proofErr w:type="gramStart"/>
            <w:r w:rsidRPr="0020599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E0121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0599E" w:rsidRDefault="00123BFA" w:rsidP="00123BFA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0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FE3160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20599E">
              <w:rPr>
                <w:bCs/>
                <w:color w:val="000000"/>
                <w:sz w:val="24"/>
                <w:szCs w:val="24"/>
              </w:rPr>
              <w:t>Кашарского</w:t>
            </w:r>
            <w:proofErr w:type="spellEnd"/>
            <w:r w:rsidR="00FE3160" w:rsidRPr="0020599E">
              <w:rPr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0599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sz w:val="24"/>
                <w:szCs w:val="24"/>
              </w:rPr>
            </w:pPr>
            <w:r w:rsidRPr="0020599E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bCs/>
                <w:color w:val="000000"/>
                <w:sz w:val="24"/>
                <w:szCs w:val="24"/>
              </w:rPr>
            </w:pPr>
            <w:r w:rsidRPr="0020599E">
              <w:rPr>
                <w:bCs/>
                <w:color w:val="000000"/>
                <w:sz w:val="24"/>
                <w:szCs w:val="24"/>
              </w:rPr>
              <w:t xml:space="preserve">-  Фонда содействия </w:t>
            </w:r>
            <w:proofErr w:type="spellStart"/>
            <w:proofErr w:type="gramStart"/>
            <w:r w:rsidRPr="0020599E">
              <w:rPr>
                <w:bCs/>
                <w:color w:val="000000"/>
                <w:sz w:val="24"/>
                <w:szCs w:val="24"/>
              </w:rPr>
              <w:t>реформирова-нию</w:t>
            </w:r>
            <w:proofErr w:type="spellEnd"/>
            <w:proofErr w:type="gramEnd"/>
            <w:r w:rsidRPr="0020599E">
              <w:rPr>
                <w:bCs/>
                <w:color w:val="000000"/>
                <w:sz w:val="24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бюджеты </w:t>
            </w:r>
            <w:r w:rsidRPr="0020599E">
              <w:rPr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7847B1" w:rsidRPr="0020599E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EF2B0E">
            <w:pPr>
              <w:rPr>
                <w:color w:val="000000"/>
                <w:sz w:val="24"/>
                <w:szCs w:val="24"/>
              </w:rPr>
            </w:pPr>
            <w:r w:rsidRPr="0020599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599E">
              <w:rPr>
                <w:color w:val="000000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20599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0599E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0599E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20599E">
              <w:rPr>
                <w:rFonts w:eastAsia="Calibri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lastRenderedPageBreak/>
              <w:t>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647BCE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647BCE" w:rsidP="00647BCE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647BCE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0,0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DF" w:rsidRDefault="003235DF">
      <w:r>
        <w:separator/>
      </w:r>
    </w:p>
  </w:endnote>
  <w:endnote w:type="continuationSeparator" w:id="0">
    <w:p w:rsidR="003235DF" w:rsidRDefault="0032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F" w:rsidRDefault="003235DF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6172">
      <w:rPr>
        <w:rStyle w:val="ab"/>
        <w:noProof/>
      </w:rPr>
      <w:t>18</w:t>
    </w:r>
    <w:r>
      <w:rPr>
        <w:rStyle w:val="ab"/>
      </w:rPr>
      <w:fldChar w:fldCharType="end"/>
    </w:r>
  </w:p>
  <w:p w:rsidR="003235DF" w:rsidRPr="00F519AD" w:rsidRDefault="003235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F" w:rsidRDefault="003235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35DF" w:rsidRDefault="003235DF">
    <w:pPr>
      <w:pStyle w:val="a7"/>
      <w:ind w:right="360"/>
    </w:pPr>
  </w:p>
  <w:p w:rsidR="003235DF" w:rsidRDefault="003235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DF" w:rsidRDefault="003235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3235DF" w:rsidRPr="00F519AD" w:rsidRDefault="003235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DF" w:rsidRDefault="003235DF">
      <w:r>
        <w:separator/>
      </w:r>
    </w:p>
  </w:footnote>
  <w:footnote w:type="continuationSeparator" w:id="0">
    <w:p w:rsidR="003235DF" w:rsidRDefault="0032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B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81E5E"/>
    <w:rsid w:val="000906D6"/>
    <w:rsid w:val="000954C4"/>
    <w:rsid w:val="000961C7"/>
    <w:rsid w:val="000A3986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2643"/>
    <w:rsid w:val="000D3C2A"/>
    <w:rsid w:val="000E0044"/>
    <w:rsid w:val="000F2B40"/>
    <w:rsid w:val="000F3768"/>
    <w:rsid w:val="000F4DA9"/>
    <w:rsid w:val="000F5B6A"/>
    <w:rsid w:val="000F6AAC"/>
    <w:rsid w:val="001006EB"/>
    <w:rsid w:val="00104E0D"/>
    <w:rsid w:val="0010504A"/>
    <w:rsid w:val="00116BFA"/>
    <w:rsid w:val="00116D0A"/>
    <w:rsid w:val="00122549"/>
    <w:rsid w:val="00123BFA"/>
    <w:rsid w:val="00125DE3"/>
    <w:rsid w:val="001275BE"/>
    <w:rsid w:val="00133AC2"/>
    <w:rsid w:val="00133B3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0793"/>
    <w:rsid w:val="0020599E"/>
    <w:rsid w:val="00206B07"/>
    <w:rsid w:val="00207746"/>
    <w:rsid w:val="002077FF"/>
    <w:rsid w:val="002154EA"/>
    <w:rsid w:val="00216D8F"/>
    <w:rsid w:val="00223888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77A8B"/>
    <w:rsid w:val="0028703B"/>
    <w:rsid w:val="00293568"/>
    <w:rsid w:val="0029646A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35DF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73A55"/>
    <w:rsid w:val="003921D8"/>
    <w:rsid w:val="003A29A6"/>
    <w:rsid w:val="003A7A0E"/>
    <w:rsid w:val="003B2193"/>
    <w:rsid w:val="003B42F9"/>
    <w:rsid w:val="003B5ED3"/>
    <w:rsid w:val="003C05F9"/>
    <w:rsid w:val="003C1306"/>
    <w:rsid w:val="003C3A79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A06A2"/>
    <w:rsid w:val="004A53F8"/>
    <w:rsid w:val="004B32CE"/>
    <w:rsid w:val="004B6A5C"/>
    <w:rsid w:val="004D4A5E"/>
    <w:rsid w:val="004D66F8"/>
    <w:rsid w:val="004E1A3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47F84"/>
    <w:rsid w:val="00552A25"/>
    <w:rsid w:val="005545FA"/>
    <w:rsid w:val="00556659"/>
    <w:rsid w:val="005645F0"/>
    <w:rsid w:val="00564A29"/>
    <w:rsid w:val="00565D68"/>
    <w:rsid w:val="00571324"/>
    <w:rsid w:val="00580ED9"/>
    <w:rsid w:val="005855B4"/>
    <w:rsid w:val="00587BF6"/>
    <w:rsid w:val="0059161C"/>
    <w:rsid w:val="00596B24"/>
    <w:rsid w:val="00596BDA"/>
    <w:rsid w:val="005A49E1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E7BBD"/>
    <w:rsid w:val="005F2C08"/>
    <w:rsid w:val="005F3023"/>
    <w:rsid w:val="005F4F60"/>
    <w:rsid w:val="00602412"/>
    <w:rsid w:val="00610DC0"/>
    <w:rsid w:val="00611495"/>
    <w:rsid w:val="00611679"/>
    <w:rsid w:val="00613A7B"/>
    <w:rsid w:val="00613D7D"/>
    <w:rsid w:val="00614340"/>
    <w:rsid w:val="00621795"/>
    <w:rsid w:val="006266B7"/>
    <w:rsid w:val="0062777E"/>
    <w:rsid w:val="00627F54"/>
    <w:rsid w:val="006330D1"/>
    <w:rsid w:val="00634110"/>
    <w:rsid w:val="00644A5F"/>
    <w:rsid w:val="00647BCE"/>
    <w:rsid w:val="00654FC5"/>
    <w:rsid w:val="006564DB"/>
    <w:rsid w:val="0065750C"/>
    <w:rsid w:val="00660EE3"/>
    <w:rsid w:val="00670F37"/>
    <w:rsid w:val="00674540"/>
    <w:rsid w:val="00676B57"/>
    <w:rsid w:val="00684EF6"/>
    <w:rsid w:val="006924DA"/>
    <w:rsid w:val="006A1ED0"/>
    <w:rsid w:val="006A2CB3"/>
    <w:rsid w:val="006A2DD8"/>
    <w:rsid w:val="006B50EB"/>
    <w:rsid w:val="006B5743"/>
    <w:rsid w:val="006B76B3"/>
    <w:rsid w:val="006B7A21"/>
    <w:rsid w:val="006C2F6C"/>
    <w:rsid w:val="006C4827"/>
    <w:rsid w:val="006C6A0C"/>
    <w:rsid w:val="006C7E4E"/>
    <w:rsid w:val="006D0F1D"/>
    <w:rsid w:val="006D2229"/>
    <w:rsid w:val="006D6172"/>
    <w:rsid w:val="006E14D0"/>
    <w:rsid w:val="006F5908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C33C1"/>
    <w:rsid w:val="007C459F"/>
    <w:rsid w:val="007C7CF0"/>
    <w:rsid w:val="007D5C24"/>
    <w:rsid w:val="007E1399"/>
    <w:rsid w:val="007E226F"/>
    <w:rsid w:val="007E2778"/>
    <w:rsid w:val="007E39E8"/>
    <w:rsid w:val="007E3C4B"/>
    <w:rsid w:val="007E3D92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358"/>
    <w:rsid w:val="00841F37"/>
    <w:rsid w:val="0084235F"/>
    <w:rsid w:val="00842B74"/>
    <w:rsid w:val="008438D7"/>
    <w:rsid w:val="00860E5A"/>
    <w:rsid w:val="00862FDE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A6D84"/>
    <w:rsid w:val="008B6AD3"/>
    <w:rsid w:val="008B770D"/>
    <w:rsid w:val="008C62AF"/>
    <w:rsid w:val="008D78F3"/>
    <w:rsid w:val="00902AF8"/>
    <w:rsid w:val="009055C6"/>
    <w:rsid w:val="00910044"/>
    <w:rsid w:val="009122B1"/>
    <w:rsid w:val="009127DC"/>
    <w:rsid w:val="00913129"/>
    <w:rsid w:val="0091371D"/>
    <w:rsid w:val="00917C70"/>
    <w:rsid w:val="009205FD"/>
    <w:rsid w:val="00920EDF"/>
    <w:rsid w:val="009228DF"/>
    <w:rsid w:val="00924E84"/>
    <w:rsid w:val="00931944"/>
    <w:rsid w:val="00940F52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1FB1"/>
    <w:rsid w:val="00994444"/>
    <w:rsid w:val="009A6D40"/>
    <w:rsid w:val="009B6643"/>
    <w:rsid w:val="009B7378"/>
    <w:rsid w:val="009C1B9A"/>
    <w:rsid w:val="009C220C"/>
    <w:rsid w:val="009C5186"/>
    <w:rsid w:val="009D29F1"/>
    <w:rsid w:val="009E34C0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5DE"/>
    <w:rsid w:val="00A47DFC"/>
    <w:rsid w:val="00A56217"/>
    <w:rsid w:val="00A56E8E"/>
    <w:rsid w:val="00A61045"/>
    <w:rsid w:val="00A61A69"/>
    <w:rsid w:val="00A624B3"/>
    <w:rsid w:val="00A6414F"/>
    <w:rsid w:val="00A6733D"/>
    <w:rsid w:val="00A67B50"/>
    <w:rsid w:val="00A81E35"/>
    <w:rsid w:val="00A91413"/>
    <w:rsid w:val="00A941CF"/>
    <w:rsid w:val="00A944F7"/>
    <w:rsid w:val="00AA2635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AF4F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BC1"/>
    <w:rsid w:val="00B62CFB"/>
    <w:rsid w:val="00B72D61"/>
    <w:rsid w:val="00B7616E"/>
    <w:rsid w:val="00B80D5B"/>
    <w:rsid w:val="00B81A41"/>
    <w:rsid w:val="00B8231A"/>
    <w:rsid w:val="00B84578"/>
    <w:rsid w:val="00BA5E8F"/>
    <w:rsid w:val="00BB1E7C"/>
    <w:rsid w:val="00BB25D2"/>
    <w:rsid w:val="00BB272F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439DD"/>
    <w:rsid w:val="00C572C4"/>
    <w:rsid w:val="00C731BB"/>
    <w:rsid w:val="00C7519A"/>
    <w:rsid w:val="00C77B02"/>
    <w:rsid w:val="00C77D9B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9EC"/>
    <w:rsid w:val="00CB6D9B"/>
    <w:rsid w:val="00CC7513"/>
    <w:rsid w:val="00CD077D"/>
    <w:rsid w:val="00CD104C"/>
    <w:rsid w:val="00CE342E"/>
    <w:rsid w:val="00CE5183"/>
    <w:rsid w:val="00CF07D2"/>
    <w:rsid w:val="00D00358"/>
    <w:rsid w:val="00D1017E"/>
    <w:rsid w:val="00D13E6F"/>
    <w:rsid w:val="00D13E83"/>
    <w:rsid w:val="00D46BAF"/>
    <w:rsid w:val="00D504DB"/>
    <w:rsid w:val="00D73323"/>
    <w:rsid w:val="00D95434"/>
    <w:rsid w:val="00DA1E06"/>
    <w:rsid w:val="00DA7C1C"/>
    <w:rsid w:val="00DB3D11"/>
    <w:rsid w:val="00DB4D6B"/>
    <w:rsid w:val="00DC1A3E"/>
    <w:rsid w:val="00DC2302"/>
    <w:rsid w:val="00DC3E2F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70F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6AA8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4E07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B7F36"/>
    <w:rsid w:val="00FC58B4"/>
    <w:rsid w:val="00FC64C3"/>
    <w:rsid w:val="00FC671D"/>
    <w:rsid w:val="00FD33D2"/>
    <w:rsid w:val="00FD350A"/>
    <w:rsid w:val="00FD36CC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A8A1-615D-48FD-816D-584DCDE7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256</TotalTime>
  <Pages>24</Pages>
  <Words>4003</Words>
  <Characters>28215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User</cp:lastModifiedBy>
  <cp:revision>31</cp:revision>
  <cp:lastPrinted>2020-12-14T11:48:00Z</cp:lastPrinted>
  <dcterms:created xsi:type="dcterms:W3CDTF">2020-09-17T07:57:00Z</dcterms:created>
  <dcterms:modified xsi:type="dcterms:W3CDTF">2020-12-16T07:41:00Z</dcterms:modified>
</cp:coreProperties>
</file>