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E5" w:rsidRDefault="00BE36E5" w:rsidP="00BE36E5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РОССИЙСКАЯ ФЕДЕРАЦИЯ</w:t>
      </w:r>
    </w:p>
    <w:p w:rsidR="00BE36E5" w:rsidRDefault="00BE36E5" w:rsidP="00BE36E5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РОСТОВСКАЯ ОБЛАСТЬ</w:t>
      </w:r>
    </w:p>
    <w:p w:rsidR="00BE36E5" w:rsidRDefault="00BE36E5" w:rsidP="00BE36E5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КАШАРСКИЙ РАЙОН</w:t>
      </w:r>
    </w:p>
    <w:p w:rsidR="00BE36E5" w:rsidRDefault="00BE36E5" w:rsidP="00BE36E5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МУНИЦИПАЛЬНОЕ ОБРАЗОВАНИЕ</w:t>
      </w:r>
    </w:p>
    <w:p w:rsidR="00BE36E5" w:rsidRDefault="00BE36E5" w:rsidP="00BE36E5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«КАШАРСКОЕ СЕЛЬСКОЕ ПОСЕЛЕНИЕ»</w:t>
      </w:r>
    </w:p>
    <w:p w:rsidR="00BE36E5" w:rsidRDefault="00BE36E5" w:rsidP="00BE36E5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АДМИНИСТРАЦИЯ КАШАРСКОГО СЕЛЬСКОГО ПОСЕЛЕНИЯ</w:t>
      </w:r>
    </w:p>
    <w:p w:rsidR="00BE36E5" w:rsidRDefault="00BE36E5" w:rsidP="00BE36E5">
      <w:pPr>
        <w:jc w:val="center"/>
        <w:rPr>
          <w:sz w:val="22"/>
          <w:szCs w:val="22"/>
          <w:lang w:eastAsia="zh-CN"/>
        </w:rPr>
      </w:pPr>
    </w:p>
    <w:p w:rsidR="00BE36E5" w:rsidRDefault="00BE36E5" w:rsidP="00BE36E5">
      <w:pPr>
        <w:jc w:val="center"/>
        <w:rPr>
          <w:sz w:val="22"/>
          <w:szCs w:val="22"/>
        </w:rPr>
      </w:pPr>
    </w:p>
    <w:p w:rsidR="00BE36E5" w:rsidRDefault="00BE36E5" w:rsidP="00BE36E5">
      <w:pPr>
        <w:jc w:val="center"/>
        <w:rPr>
          <w:spacing w:val="24"/>
          <w:sz w:val="22"/>
          <w:szCs w:val="22"/>
        </w:rPr>
      </w:pPr>
      <w:r>
        <w:rPr>
          <w:spacing w:val="24"/>
          <w:sz w:val="22"/>
          <w:szCs w:val="22"/>
        </w:rPr>
        <w:t>ПОСТАНОВЛЕНИЕ</w:t>
      </w:r>
    </w:p>
    <w:p w:rsidR="00BE36E5" w:rsidRDefault="00BE36E5" w:rsidP="00BE36E5">
      <w:pPr>
        <w:jc w:val="center"/>
        <w:rPr>
          <w:sz w:val="22"/>
          <w:szCs w:val="22"/>
        </w:rPr>
      </w:pPr>
    </w:p>
    <w:p w:rsidR="00BE36E5" w:rsidRDefault="00BE36E5" w:rsidP="00BE36E5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2018                                                                                                               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</w:p>
    <w:p w:rsidR="00BE36E5" w:rsidRDefault="00BE36E5" w:rsidP="00BE36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сл. </w:t>
      </w:r>
      <w:proofErr w:type="spellStart"/>
      <w:r>
        <w:rPr>
          <w:sz w:val="28"/>
          <w:szCs w:val="28"/>
        </w:rPr>
        <w:t>Кашары</w:t>
      </w:r>
      <w:proofErr w:type="spellEnd"/>
    </w:p>
    <w:p w:rsidR="00BE36E5" w:rsidRDefault="00BE36E5" w:rsidP="00BE36E5">
      <w:pPr>
        <w:jc w:val="center"/>
        <w:rPr>
          <w:b/>
          <w:sz w:val="28"/>
          <w:szCs w:val="28"/>
        </w:rPr>
      </w:pPr>
    </w:p>
    <w:p w:rsidR="00BE36E5" w:rsidRDefault="00BE36E5" w:rsidP="00BE36E5">
      <w:pPr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Об утверждении</w:t>
      </w:r>
    </w:p>
    <w:p w:rsidR="00BE36E5" w:rsidRDefault="00BE36E5" w:rsidP="00BE36E5">
      <w:pPr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муниципальной программы </w:t>
      </w:r>
      <w:proofErr w:type="spellStart"/>
      <w:r>
        <w:rPr>
          <w:b/>
          <w:kern w:val="2"/>
          <w:sz w:val="28"/>
          <w:szCs w:val="28"/>
        </w:rPr>
        <w:t>Кашарского</w:t>
      </w:r>
      <w:proofErr w:type="spellEnd"/>
    </w:p>
    <w:p w:rsidR="00BE36E5" w:rsidRDefault="00BE36E5" w:rsidP="00BE36E5">
      <w:pPr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сельского поселения «Развитие </w:t>
      </w:r>
      <w:proofErr w:type="gramStart"/>
      <w:r>
        <w:rPr>
          <w:b/>
          <w:kern w:val="2"/>
          <w:sz w:val="28"/>
          <w:szCs w:val="28"/>
        </w:rPr>
        <w:t>физической</w:t>
      </w:r>
      <w:proofErr w:type="gramEnd"/>
      <w:r>
        <w:rPr>
          <w:b/>
          <w:kern w:val="2"/>
          <w:sz w:val="28"/>
          <w:szCs w:val="28"/>
        </w:rPr>
        <w:t xml:space="preserve"> </w:t>
      </w:r>
    </w:p>
    <w:p w:rsidR="00BE36E5" w:rsidRDefault="00BE36E5" w:rsidP="00BE36E5">
      <w:pPr>
        <w:rPr>
          <w:sz w:val="28"/>
          <w:szCs w:val="28"/>
          <w:lang w:eastAsia="zh-CN"/>
        </w:rPr>
      </w:pPr>
      <w:r>
        <w:rPr>
          <w:b/>
          <w:kern w:val="2"/>
          <w:sz w:val="28"/>
          <w:szCs w:val="28"/>
        </w:rPr>
        <w:t xml:space="preserve"> культуры и спорта» </w:t>
      </w:r>
    </w:p>
    <w:p w:rsidR="00BE36E5" w:rsidRDefault="00BE36E5" w:rsidP="00BE36E5">
      <w:pPr>
        <w:jc w:val="center"/>
        <w:rPr>
          <w:sz w:val="28"/>
          <w:szCs w:val="28"/>
        </w:rPr>
      </w:pPr>
    </w:p>
    <w:p w:rsidR="00BE36E5" w:rsidRDefault="00BE36E5" w:rsidP="00BE36E5">
      <w:pPr>
        <w:ind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 от 01.02.2018 № 21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поселения» (в ред. от 17.09.2018 № 207), постановление Администрации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 от 11.09.2018 № 204 «Об утверждении Перечня муниципальных программ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поселения», руководствуясь ст. 27 Устава  муниципального образования «</w:t>
      </w:r>
      <w:proofErr w:type="spellStart"/>
      <w:r>
        <w:rPr>
          <w:sz w:val="28"/>
          <w:szCs w:val="28"/>
        </w:rPr>
        <w:t>Кашарское</w:t>
      </w:r>
      <w:proofErr w:type="spellEnd"/>
      <w:r>
        <w:rPr>
          <w:sz w:val="28"/>
          <w:szCs w:val="28"/>
        </w:rPr>
        <w:t xml:space="preserve"> сельское поселение»,</w:t>
      </w:r>
      <w:proofErr w:type="gramEnd"/>
    </w:p>
    <w:p w:rsidR="00BE36E5" w:rsidRDefault="00BE36E5" w:rsidP="00BE36E5">
      <w:pPr>
        <w:ind w:firstLine="550"/>
        <w:jc w:val="both"/>
        <w:rPr>
          <w:kern w:val="2"/>
          <w:sz w:val="28"/>
          <w:szCs w:val="28"/>
          <w:lang w:eastAsia="en-US"/>
        </w:rPr>
      </w:pPr>
    </w:p>
    <w:p w:rsidR="00BE36E5" w:rsidRDefault="00BE36E5" w:rsidP="00BE36E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BE36E5" w:rsidRDefault="00BE36E5" w:rsidP="00BE36E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E36E5" w:rsidRDefault="00BE36E5" w:rsidP="00BE36E5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Утвердить муниципальную программу </w:t>
      </w: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 xml:space="preserve">  «Развитие физической культуры и спорта» согласно приложению № 1.</w:t>
      </w:r>
    </w:p>
    <w:p w:rsidR="00BE36E5" w:rsidRDefault="00BE36E5" w:rsidP="00BE36E5">
      <w:pPr>
        <w:widowControl w:val="0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 Признать утратившими силу с 1 января 2019 г. правовые акты Администрации </w:t>
      </w:r>
      <w:proofErr w:type="spellStart"/>
      <w:r>
        <w:rPr>
          <w:spacing w:val="-4"/>
          <w:sz w:val="28"/>
          <w:szCs w:val="28"/>
        </w:rPr>
        <w:t>Кашарского</w:t>
      </w:r>
      <w:proofErr w:type="spellEnd"/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spacing w:val="-4"/>
          <w:sz w:val="28"/>
          <w:szCs w:val="28"/>
        </w:rPr>
        <w:t xml:space="preserve"> по Перечню согласно приложению №2, за исключением правоотношений, возникающих в связи с подготовкой, согласованием и утверждением отчётов о реализации муниципальных программ за соответствующий период действия.</w:t>
      </w:r>
    </w:p>
    <w:p w:rsidR="00BE36E5" w:rsidRDefault="00BE36E5" w:rsidP="00BE36E5">
      <w:pPr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Настоящее постановление вступает в силу со дня его официального опубликования, но не ранее 1 января 2019г., и распространяется на правоотношения, возникающие начиная с составления проекта бюджета </w:t>
      </w:r>
      <w:proofErr w:type="spellStart"/>
      <w:r>
        <w:rPr>
          <w:spacing w:val="-4"/>
          <w:sz w:val="28"/>
          <w:szCs w:val="28"/>
        </w:rPr>
        <w:t>Кашарского</w:t>
      </w:r>
      <w:proofErr w:type="spellEnd"/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spacing w:val="-4"/>
          <w:sz w:val="28"/>
          <w:szCs w:val="28"/>
        </w:rPr>
        <w:t xml:space="preserve"> на 2019 год и на плановый период 2020 и 2021 годов.</w:t>
      </w:r>
    </w:p>
    <w:p w:rsidR="00BE36E5" w:rsidRDefault="00BE36E5" w:rsidP="00BE36E5">
      <w:pPr>
        <w:ind w:firstLine="851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4. </w:t>
      </w:r>
      <w:proofErr w:type="gramStart"/>
      <w:r>
        <w:rPr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BE36E5" w:rsidRDefault="00BE36E5" w:rsidP="00BE36E5">
      <w:pPr>
        <w:jc w:val="both"/>
        <w:rPr>
          <w:kern w:val="2"/>
          <w:sz w:val="28"/>
          <w:szCs w:val="28"/>
          <w:lang w:eastAsia="en-US"/>
        </w:rPr>
      </w:pPr>
    </w:p>
    <w:p w:rsidR="00BE36E5" w:rsidRDefault="00BE36E5" w:rsidP="00BE36E5">
      <w:pPr>
        <w:ind w:firstLine="851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Глава Администрации</w:t>
      </w:r>
    </w:p>
    <w:p w:rsidR="00BE36E5" w:rsidRDefault="00BE36E5" w:rsidP="00BE36E5">
      <w:pPr>
        <w:ind w:firstLine="851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kern w:val="2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ab/>
        <w:t xml:space="preserve">                     </w:t>
      </w:r>
      <w:proofErr w:type="spellStart"/>
      <w:r>
        <w:rPr>
          <w:kern w:val="2"/>
          <w:sz w:val="28"/>
          <w:szCs w:val="28"/>
          <w:lang w:eastAsia="en-US"/>
        </w:rPr>
        <w:t>Ю.И.Бородаенко</w:t>
      </w:r>
      <w:proofErr w:type="spellEnd"/>
    </w:p>
    <w:p w:rsidR="00BE36E5" w:rsidRDefault="00BE36E5" w:rsidP="00BE36E5">
      <w:pPr>
        <w:rPr>
          <w:kern w:val="2"/>
          <w:sz w:val="28"/>
          <w:szCs w:val="28"/>
          <w:lang w:eastAsia="en-US"/>
        </w:rPr>
      </w:pPr>
    </w:p>
    <w:p w:rsidR="0078608A" w:rsidRDefault="0078608A" w:rsidP="00086D03">
      <w:pPr>
        <w:pStyle w:val="af9"/>
        <w:suppressAutoHyphens/>
        <w:ind w:left="0"/>
      </w:pPr>
    </w:p>
    <w:p w:rsidR="00272513" w:rsidRPr="007D2C1E" w:rsidRDefault="00272513" w:rsidP="009B66FB">
      <w:pPr>
        <w:ind w:left="5103"/>
        <w:rPr>
          <w:sz w:val="27"/>
          <w:szCs w:val="27"/>
        </w:rPr>
      </w:pPr>
      <w:r w:rsidRPr="007D2C1E">
        <w:rPr>
          <w:sz w:val="27"/>
          <w:szCs w:val="27"/>
        </w:rPr>
        <w:t>Приложение № 1 к </w:t>
      </w:r>
      <w:r w:rsidR="00B84709" w:rsidRPr="007D2C1E">
        <w:rPr>
          <w:sz w:val="27"/>
          <w:szCs w:val="27"/>
        </w:rPr>
        <w:t>постановлению</w:t>
      </w:r>
    </w:p>
    <w:p w:rsidR="009B66FB" w:rsidRPr="007D2C1E" w:rsidRDefault="00296EB9" w:rsidP="009B66FB">
      <w:pPr>
        <w:ind w:left="5103"/>
        <w:rPr>
          <w:sz w:val="27"/>
          <w:szCs w:val="27"/>
        </w:rPr>
      </w:pPr>
      <w:r w:rsidRPr="007D2C1E">
        <w:rPr>
          <w:sz w:val="27"/>
          <w:szCs w:val="27"/>
        </w:rPr>
        <w:t xml:space="preserve">Администрации </w:t>
      </w:r>
      <w:proofErr w:type="spellStart"/>
      <w:r w:rsidR="00BE36E5">
        <w:rPr>
          <w:sz w:val="27"/>
          <w:szCs w:val="27"/>
        </w:rPr>
        <w:t>Кашарского</w:t>
      </w:r>
      <w:proofErr w:type="spellEnd"/>
      <w:r w:rsidR="00086D03" w:rsidRPr="007D2C1E">
        <w:rPr>
          <w:sz w:val="27"/>
          <w:szCs w:val="27"/>
        </w:rPr>
        <w:t xml:space="preserve"> сельского поселения</w:t>
      </w:r>
    </w:p>
    <w:p w:rsidR="00272513" w:rsidRPr="007D2C1E" w:rsidRDefault="00272513" w:rsidP="009B66FB">
      <w:pPr>
        <w:ind w:left="5103"/>
        <w:rPr>
          <w:sz w:val="27"/>
          <w:szCs w:val="27"/>
        </w:rPr>
      </w:pPr>
      <w:r w:rsidRPr="007D2C1E">
        <w:rPr>
          <w:sz w:val="27"/>
          <w:szCs w:val="27"/>
        </w:rPr>
        <w:t xml:space="preserve"> от </w:t>
      </w:r>
      <w:r w:rsidR="00BE36E5">
        <w:rPr>
          <w:sz w:val="27"/>
          <w:szCs w:val="27"/>
        </w:rPr>
        <w:t xml:space="preserve">  .   </w:t>
      </w:r>
      <w:r w:rsidR="000F198A" w:rsidRPr="007D2C1E">
        <w:rPr>
          <w:sz w:val="27"/>
          <w:szCs w:val="27"/>
        </w:rPr>
        <w:t>.2018</w:t>
      </w:r>
      <w:r w:rsidRPr="007D2C1E">
        <w:rPr>
          <w:sz w:val="27"/>
          <w:szCs w:val="27"/>
        </w:rPr>
        <w:t xml:space="preserve"> № </w:t>
      </w:r>
    </w:p>
    <w:p w:rsidR="00272513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626CB3" w:rsidRDefault="00296EB9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МУНИЦИПАЛЬНАЯ </w:t>
      </w:r>
      <w:r w:rsidR="00885DF3" w:rsidRPr="00626CB3">
        <w:rPr>
          <w:kern w:val="2"/>
          <w:sz w:val="28"/>
          <w:szCs w:val="28"/>
          <w:lang w:eastAsia="en-US"/>
        </w:rPr>
        <w:t xml:space="preserve"> ПРОГРАММА</w:t>
      </w:r>
      <w:r w:rsidR="00885DF3" w:rsidRPr="00FD0081">
        <w:rPr>
          <w:kern w:val="2"/>
          <w:sz w:val="28"/>
          <w:szCs w:val="28"/>
          <w:lang w:eastAsia="en-US"/>
        </w:rPr>
        <w:t xml:space="preserve"> </w:t>
      </w:r>
      <w:r w:rsidR="00885DF3" w:rsidRPr="00FD0081">
        <w:rPr>
          <w:kern w:val="2"/>
          <w:sz w:val="28"/>
          <w:szCs w:val="28"/>
          <w:lang w:eastAsia="en-US"/>
        </w:rPr>
        <w:br/>
      </w:r>
      <w:proofErr w:type="spellStart"/>
      <w:r w:rsidR="00BE36E5">
        <w:rPr>
          <w:sz w:val="27"/>
          <w:szCs w:val="27"/>
        </w:rPr>
        <w:t>Кашарского</w:t>
      </w:r>
      <w:proofErr w:type="spellEnd"/>
      <w:r w:rsidR="00BE36E5">
        <w:rPr>
          <w:kern w:val="2"/>
          <w:sz w:val="28"/>
          <w:szCs w:val="28"/>
          <w:lang w:eastAsia="en-US"/>
        </w:rPr>
        <w:t xml:space="preserve"> </w:t>
      </w:r>
      <w:r w:rsidR="009B66FB">
        <w:rPr>
          <w:kern w:val="2"/>
          <w:sz w:val="28"/>
          <w:szCs w:val="28"/>
          <w:lang w:eastAsia="en-US"/>
        </w:rPr>
        <w:t>сельского поселения</w:t>
      </w:r>
      <w:r w:rsidR="00885DF3">
        <w:rPr>
          <w:kern w:val="2"/>
          <w:sz w:val="28"/>
          <w:szCs w:val="28"/>
          <w:lang w:eastAsia="en-US"/>
        </w:rPr>
        <w:t xml:space="preserve"> </w:t>
      </w:r>
      <w:r w:rsidRPr="00F011A5">
        <w:rPr>
          <w:sz w:val="28"/>
          <w:szCs w:val="28"/>
        </w:rPr>
        <w:t>«</w:t>
      </w:r>
      <w:r w:rsidR="00A2423A">
        <w:rPr>
          <w:sz w:val="28"/>
          <w:szCs w:val="28"/>
        </w:rPr>
        <w:t>Развитие физической культуры и  спорта</w:t>
      </w:r>
      <w:r w:rsidRPr="00F011A5">
        <w:rPr>
          <w:sz w:val="28"/>
          <w:szCs w:val="28"/>
        </w:rPr>
        <w:t>»</w:t>
      </w:r>
    </w:p>
    <w:p w:rsidR="00296EB9" w:rsidRDefault="00296EB9" w:rsidP="007042FE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</w:p>
    <w:p w:rsidR="007364F6" w:rsidRDefault="007364F6" w:rsidP="007042FE">
      <w:pPr>
        <w:jc w:val="center"/>
        <w:rPr>
          <w:sz w:val="28"/>
          <w:szCs w:val="28"/>
        </w:rPr>
      </w:pPr>
      <w:r w:rsidRPr="00626CB3">
        <w:rPr>
          <w:kern w:val="2"/>
          <w:sz w:val="28"/>
          <w:szCs w:val="28"/>
          <w:lang w:eastAsia="en-US"/>
        </w:rPr>
        <w:t>П</w:t>
      </w:r>
      <w:r w:rsidR="00296EB9">
        <w:rPr>
          <w:kern w:val="2"/>
          <w:sz w:val="28"/>
          <w:szCs w:val="28"/>
          <w:lang w:eastAsia="en-US"/>
        </w:rPr>
        <w:t>АСПОРТ</w:t>
      </w:r>
      <w:r w:rsidRPr="00626CB3">
        <w:rPr>
          <w:kern w:val="2"/>
          <w:sz w:val="28"/>
          <w:szCs w:val="28"/>
          <w:lang w:eastAsia="en-US"/>
        </w:rPr>
        <w:br/>
      </w:r>
      <w:r w:rsidR="00296EB9">
        <w:rPr>
          <w:kern w:val="2"/>
          <w:sz w:val="28"/>
          <w:szCs w:val="28"/>
          <w:lang w:eastAsia="en-US"/>
        </w:rPr>
        <w:t xml:space="preserve">муниципальной программы </w:t>
      </w:r>
      <w:bookmarkEnd w:id="0"/>
      <w:proofErr w:type="spellStart"/>
      <w:r w:rsidR="00BE36E5">
        <w:rPr>
          <w:sz w:val="27"/>
          <w:szCs w:val="27"/>
        </w:rPr>
        <w:t>Кашарского</w:t>
      </w:r>
      <w:proofErr w:type="spellEnd"/>
      <w:r w:rsidR="00BE36E5">
        <w:rPr>
          <w:kern w:val="2"/>
          <w:sz w:val="28"/>
          <w:szCs w:val="28"/>
          <w:lang w:eastAsia="en-US"/>
        </w:rPr>
        <w:t xml:space="preserve"> </w:t>
      </w:r>
      <w:r w:rsidR="009B66FB">
        <w:rPr>
          <w:kern w:val="2"/>
          <w:sz w:val="28"/>
          <w:szCs w:val="28"/>
          <w:lang w:eastAsia="en-US"/>
        </w:rPr>
        <w:t xml:space="preserve">сельского поселения </w:t>
      </w:r>
      <w:r w:rsidR="009B66FB" w:rsidRPr="00F011A5">
        <w:rPr>
          <w:sz w:val="28"/>
          <w:szCs w:val="28"/>
        </w:rPr>
        <w:t>«</w:t>
      </w:r>
      <w:r w:rsidR="00A2423A">
        <w:rPr>
          <w:sz w:val="28"/>
          <w:szCs w:val="28"/>
        </w:rPr>
        <w:t>Развитие физической культуры и спорта</w:t>
      </w:r>
      <w:r w:rsidR="009B66FB" w:rsidRPr="00F011A5">
        <w:rPr>
          <w:sz w:val="28"/>
          <w:szCs w:val="28"/>
        </w:rPr>
        <w:t>»</w:t>
      </w:r>
    </w:p>
    <w:p w:rsidR="00296EB9" w:rsidRPr="00626CB3" w:rsidRDefault="00296EB9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8"/>
        <w:gridCol w:w="419"/>
        <w:gridCol w:w="1509"/>
        <w:gridCol w:w="2248"/>
        <w:gridCol w:w="2312"/>
        <w:gridCol w:w="76"/>
      </w:tblGrid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5B264C" w:rsidRDefault="005B264C" w:rsidP="005B26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7364F6" w:rsidRPr="00626CB3" w:rsidRDefault="007364F6" w:rsidP="005B26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296EB9" w:rsidP="00BE36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</w:t>
            </w:r>
            <w:r w:rsidR="005B264C">
              <w:rPr>
                <w:kern w:val="2"/>
                <w:sz w:val="28"/>
                <w:szCs w:val="28"/>
                <w:lang w:eastAsia="en-US"/>
              </w:rPr>
              <w:t>ая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</w:t>
            </w:r>
            <w:r w:rsidR="005B264C">
              <w:rPr>
                <w:kern w:val="2"/>
                <w:sz w:val="28"/>
                <w:szCs w:val="28"/>
                <w:lang w:eastAsia="en-US"/>
              </w:rPr>
              <w:t>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E36E5">
              <w:rPr>
                <w:sz w:val="27"/>
                <w:szCs w:val="27"/>
              </w:rPr>
              <w:t>Кашарского</w:t>
            </w:r>
            <w:proofErr w:type="spellEnd"/>
            <w:r w:rsidR="00BE36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9B66FB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="009B66FB" w:rsidRPr="00F011A5">
              <w:rPr>
                <w:sz w:val="28"/>
                <w:szCs w:val="28"/>
              </w:rPr>
              <w:t>«</w:t>
            </w:r>
            <w:r w:rsidR="00A2423A">
              <w:rPr>
                <w:sz w:val="28"/>
                <w:szCs w:val="28"/>
              </w:rPr>
              <w:t>Развитие физической культуры и спорта</w:t>
            </w:r>
            <w:r w:rsidR="009B66FB" w:rsidRPr="00F011A5">
              <w:rPr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 xml:space="preserve"> (далее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A392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EA392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BE36E5" w:rsidRDefault="00A2423A" w:rsidP="00797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E36E5"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="00BE36E5" w:rsidRPr="00BE36E5">
              <w:rPr>
                <w:sz w:val="28"/>
                <w:szCs w:val="28"/>
              </w:rPr>
              <w:t>Кашарского</w:t>
            </w:r>
            <w:proofErr w:type="spellEnd"/>
            <w:r w:rsidR="00BE36E5" w:rsidRPr="00BE36E5">
              <w:rPr>
                <w:kern w:val="2"/>
                <w:sz w:val="28"/>
                <w:szCs w:val="28"/>
              </w:rPr>
              <w:t xml:space="preserve">  </w:t>
            </w:r>
            <w:r w:rsidRPr="00BE36E5">
              <w:rPr>
                <w:kern w:val="2"/>
                <w:sz w:val="28"/>
                <w:szCs w:val="28"/>
              </w:rPr>
              <w:t>сельского поселения</w:t>
            </w:r>
          </w:p>
          <w:p w:rsidR="0078608A" w:rsidRPr="00626CB3" w:rsidRDefault="0078608A" w:rsidP="00797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Соисполнители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Участники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="00EA3925" w:rsidRPr="00626CB3">
              <w:rPr>
                <w:kern w:val="2"/>
                <w:sz w:val="28"/>
                <w:szCs w:val="28"/>
              </w:rPr>
              <w:t xml:space="preserve">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Подпрограммы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A2423A" w:rsidRDefault="00A2423A" w:rsidP="00B53D2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2423A">
              <w:rPr>
                <w:bCs/>
                <w:kern w:val="2"/>
                <w:sz w:val="28"/>
                <w:szCs w:val="28"/>
              </w:rPr>
              <w:t>1.</w:t>
            </w:r>
            <w:r>
              <w:t xml:space="preserve"> </w:t>
            </w:r>
            <w:r w:rsidRPr="00A2423A">
              <w:rPr>
                <w:sz w:val="28"/>
                <w:szCs w:val="28"/>
              </w:rPr>
              <w:t>Совершенствование системы физического воспитания населения</w:t>
            </w:r>
            <w:r w:rsidR="007364F6" w:rsidRPr="00A2423A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814C7F" w:rsidP="00B53D2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hyperlink w:anchor="sub_200" w:history="1">
              <w:r w:rsidR="007364F6" w:rsidRPr="0078608A">
                <w:rPr>
                  <w:bCs/>
                  <w:kern w:val="2"/>
                  <w:sz w:val="28"/>
                  <w:szCs w:val="28"/>
                </w:rPr>
                <w:t>2.</w:t>
              </w:r>
              <w:r w:rsidR="0041128B" w:rsidRPr="0078608A">
                <w:rPr>
                  <w:bCs/>
                  <w:kern w:val="2"/>
                  <w:sz w:val="28"/>
                  <w:szCs w:val="28"/>
                </w:rPr>
                <w:t> </w:t>
              </w:r>
            </w:hyperlink>
            <w:r w:rsidR="00A2423A">
              <w:rPr>
                <w:sz w:val="28"/>
                <w:szCs w:val="28"/>
              </w:rPr>
              <w:t>Укрепление материально-технической базы физической культуры и спорта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7364F6" w:rsidP="00B53D2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8A49C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8A49C5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Цели муниципальной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2423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885DF3">
              <w:rPr>
                <w:spacing w:val="-4"/>
                <w:kern w:val="2"/>
                <w:sz w:val="28"/>
                <w:szCs w:val="28"/>
              </w:rPr>
              <w:t>1.</w:t>
            </w:r>
            <w:r w:rsidR="0041128B" w:rsidRPr="00885DF3">
              <w:rPr>
                <w:spacing w:val="-4"/>
                <w:kern w:val="2"/>
                <w:sz w:val="28"/>
                <w:szCs w:val="28"/>
              </w:rPr>
              <w:t> </w:t>
            </w:r>
            <w:r w:rsidR="00A2423A" w:rsidRPr="00BA0720">
              <w:rPr>
                <w:color w:val="000000" w:themeColor="text1"/>
                <w:spacing w:val="-4"/>
                <w:kern w:val="2"/>
                <w:sz w:val="28"/>
                <w:szCs w:val="28"/>
              </w:rPr>
              <w:t>У</w:t>
            </w:r>
            <w:r w:rsidR="00A2423A" w:rsidRPr="00BA0720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величение численности населения, систематически занимающегося физической культурой и спортом.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Задачи </w:t>
            </w:r>
            <w:r w:rsidR="008A49C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FC1" w:rsidRPr="002036FB" w:rsidRDefault="00A94FC1" w:rsidP="00A94FC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1. </w:t>
            </w:r>
            <w:r w:rsidR="0089779E">
              <w:rPr>
                <w:color w:val="000000" w:themeColor="text1"/>
                <w:kern w:val="2"/>
                <w:sz w:val="28"/>
                <w:szCs w:val="28"/>
              </w:rPr>
              <w:t>Создание условий, обеспечивающих возможность населению систематически заниматься физической культурой и спортом и для ведения здорового образа жизни</w:t>
            </w:r>
            <w:r w:rsidR="00DD2187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7364F6" w:rsidRPr="002036FB" w:rsidRDefault="00A94FC1" w:rsidP="0089779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trike/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2. </w:t>
            </w:r>
            <w:r w:rsidR="0089779E">
              <w:rPr>
                <w:color w:val="000000" w:themeColor="text1"/>
                <w:kern w:val="2"/>
                <w:sz w:val="28"/>
                <w:szCs w:val="28"/>
              </w:rPr>
              <w:t>Содержание муниципальной инфраструктуры физической культуры и спорта.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41128B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 xml:space="preserve">Целевые индикаторы </w:t>
            </w:r>
          </w:p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и показатели </w:t>
            </w:r>
            <w:r w:rsidR="008A49C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4908" w:rsidRPr="0089779E" w:rsidRDefault="00884908" w:rsidP="00E0061B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89779E">
              <w:rPr>
                <w:color w:val="000000" w:themeColor="text1"/>
                <w:kern w:val="2"/>
                <w:sz w:val="28"/>
                <w:szCs w:val="28"/>
              </w:rPr>
              <w:t>1.</w:t>
            </w:r>
            <w:r w:rsidRPr="0089779E">
              <w:rPr>
                <w:b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89779E" w:rsidRPr="0089779E">
              <w:rPr>
                <w:color w:val="000000" w:themeColor="text1"/>
                <w:kern w:val="2"/>
                <w:sz w:val="28"/>
                <w:szCs w:val="28"/>
              </w:rPr>
              <w:t>Доля граждан, систематич</w:t>
            </w:r>
            <w:r w:rsidR="00BA0720">
              <w:rPr>
                <w:color w:val="000000" w:themeColor="text1"/>
                <w:kern w:val="2"/>
                <w:sz w:val="28"/>
                <w:szCs w:val="28"/>
              </w:rPr>
              <w:t>е</w:t>
            </w:r>
            <w:r w:rsidR="0089779E" w:rsidRPr="0089779E">
              <w:rPr>
                <w:color w:val="000000" w:themeColor="text1"/>
                <w:kern w:val="2"/>
                <w:sz w:val="28"/>
                <w:szCs w:val="28"/>
              </w:rPr>
              <w:t>ски занимающегося физической культурой и спортом, в общей численности населения</w:t>
            </w:r>
            <w:r w:rsidR="001A4C4C" w:rsidRPr="0089779E">
              <w:rPr>
                <w:color w:val="000000" w:themeColor="text1"/>
                <w:kern w:val="2"/>
                <w:sz w:val="28"/>
                <w:szCs w:val="28"/>
              </w:rPr>
              <w:t xml:space="preserve">, </w:t>
            </w:r>
            <w:r w:rsidR="003560AD" w:rsidRPr="0089779E">
              <w:rPr>
                <w:color w:val="000000" w:themeColor="text1"/>
                <w:kern w:val="2"/>
                <w:sz w:val="28"/>
                <w:szCs w:val="28"/>
              </w:rPr>
              <w:t>(процент)</w:t>
            </w:r>
            <w:r w:rsidR="001A4C4C" w:rsidRPr="0089779E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1A4C4C" w:rsidRPr="0089779E" w:rsidRDefault="001A4C4C" w:rsidP="00E0061B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89779E">
              <w:rPr>
                <w:color w:val="000000" w:themeColor="text1"/>
                <w:kern w:val="2"/>
                <w:sz w:val="28"/>
                <w:szCs w:val="28"/>
              </w:rPr>
              <w:t xml:space="preserve">2. </w:t>
            </w:r>
            <w:r w:rsidR="0089779E" w:rsidRPr="0089779E">
              <w:rPr>
                <w:color w:val="000000" w:themeColor="text1"/>
                <w:kern w:val="2"/>
                <w:sz w:val="28"/>
                <w:szCs w:val="28"/>
              </w:rPr>
              <w:t>Уровень обеспеченности населения спортивными сооружениями, исходя из нормативной потребности</w:t>
            </w:r>
            <w:r w:rsidRPr="0089779E">
              <w:rPr>
                <w:color w:val="000000" w:themeColor="text1"/>
                <w:kern w:val="2"/>
                <w:sz w:val="28"/>
                <w:szCs w:val="28"/>
              </w:rPr>
              <w:t xml:space="preserve">, </w:t>
            </w:r>
            <w:r w:rsidR="003560AD" w:rsidRPr="0089779E">
              <w:rPr>
                <w:color w:val="000000" w:themeColor="text1"/>
                <w:kern w:val="2"/>
                <w:sz w:val="28"/>
                <w:szCs w:val="28"/>
              </w:rPr>
              <w:t>(</w:t>
            </w:r>
            <w:r w:rsidRPr="0089779E">
              <w:rPr>
                <w:color w:val="000000" w:themeColor="text1"/>
                <w:kern w:val="2"/>
                <w:sz w:val="28"/>
                <w:szCs w:val="28"/>
              </w:rPr>
              <w:t>процент</w:t>
            </w:r>
            <w:r w:rsidR="003560AD" w:rsidRPr="0089779E">
              <w:rPr>
                <w:color w:val="000000" w:themeColor="text1"/>
                <w:kern w:val="2"/>
                <w:sz w:val="28"/>
                <w:szCs w:val="28"/>
              </w:rPr>
              <w:t>)</w:t>
            </w:r>
            <w:r w:rsidRPr="0089779E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8E3DDC" w:rsidRPr="0089779E" w:rsidRDefault="008E3DDC" w:rsidP="00E0061B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89779E">
              <w:rPr>
                <w:color w:val="000000" w:themeColor="text1"/>
                <w:kern w:val="2"/>
                <w:sz w:val="28"/>
                <w:szCs w:val="28"/>
              </w:rPr>
              <w:t xml:space="preserve">3. </w:t>
            </w:r>
            <w:r w:rsidR="0089779E" w:rsidRPr="0089779E">
              <w:rPr>
                <w:color w:val="000000" w:themeColor="text1"/>
                <w:sz w:val="28"/>
                <w:szCs w:val="28"/>
              </w:rPr>
              <w:t>Удельный вес детей и молодежи, регулярно занимающихся в спортивных секциях, клубах и иных объединениях спортивной направленности, в общей численности детей и молодежи</w:t>
            </w:r>
            <w:r w:rsidR="003560AD" w:rsidRPr="0089779E">
              <w:rPr>
                <w:color w:val="000000" w:themeColor="text1"/>
                <w:sz w:val="28"/>
                <w:szCs w:val="28"/>
              </w:rPr>
              <w:t>, (процент)</w:t>
            </w:r>
            <w:r w:rsidRPr="0089779E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3560AD" w:rsidRPr="0089779E" w:rsidRDefault="008E3DDC" w:rsidP="00B53D22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89779E">
              <w:rPr>
                <w:color w:val="000000" w:themeColor="text1"/>
                <w:kern w:val="2"/>
                <w:sz w:val="28"/>
                <w:szCs w:val="28"/>
              </w:rPr>
              <w:t>4</w:t>
            </w:r>
            <w:r w:rsidR="007364F6" w:rsidRPr="0089779E">
              <w:rPr>
                <w:color w:val="000000" w:themeColor="text1"/>
                <w:kern w:val="2"/>
                <w:sz w:val="28"/>
                <w:szCs w:val="28"/>
              </w:rPr>
              <w:t>.</w:t>
            </w:r>
            <w:r w:rsidR="0041128B" w:rsidRPr="0089779E">
              <w:rPr>
                <w:color w:val="000000" w:themeColor="text1"/>
                <w:kern w:val="2"/>
                <w:sz w:val="28"/>
                <w:szCs w:val="28"/>
              </w:rPr>
              <w:t> </w:t>
            </w:r>
            <w:r w:rsidR="0089779E" w:rsidRPr="0089779E">
              <w:rPr>
                <w:color w:val="000000" w:themeColor="text1"/>
                <w:kern w:val="2"/>
                <w:sz w:val="28"/>
                <w:szCs w:val="28"/>
              </w:rPr>
              <w:t>Увеличение количества проводимых спортивно-массовых и спортивных мероприятий</w:t>
            </w:r>
            <w:r w:rsidR="0089779E">
              <w:rPr>
                <w:color w:val="000000" w:themeColor="text1"/>
                <w:kern w:val="2"/>
                <w:sz w:val="28"/>
                <w:szCs w:val="28"/>
              </w:rPr>
              <w:t>, (ед.)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0061B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2A3776">
        <w:tc>
          <w:tcPr>
            <w:tcW w:w="30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4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CA42FD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муниципальной  программы  </w:t>
            </w:r>
            <w:r w:rsidR="002D7374" w:rsidRPr="002036FB">
              <w:rPr>
                <w:color w:val="000000" w:themeColor="text1"/>
                <w:kern w:val="2"/>
                <w:sz w:val="28"/>
                <w:szCs w:val="28"/>
              </w:rPr>
              <w:t>сельского поселения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составляет </w:t>
            </w:r>
            <w:r w:rsidR="00815D6C">
              <w:rPr>
                <w:color w:val="000000" w:themeColor="text1"/>
                <w:kern w:val="2"/>
                <w:sz w:val="28"/>
                <w:szCs w:val="28"/>
              </w:rPr>
              <w:t>270</w:t>
            </w:r>
            <w:r w:rsidR="00C835F1">
              <w:rPr>
                <w:color w:val="000000" w:themeColor="text1"/>
                <w:kern w:val="2"/>
                <w:sz w:val="28"/>
                <w:szCs w:val="28"/>
              </w:rPr>
              <w:t>,0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тыс.</w:t>
            </w:r>
            <w:r w:rsidR="00316CB3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рублей;</w:t>
            </w:r>
          </w:p>
          <w:p w:rsidR="007364F6" w:rsidRPr="002036FB" w:rsidRDefault="009B64A2" w:rsidP="00815D6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в том числе:</w:t>
            </w:r>
          </w:p>
        </w:tc>
      </w:tr>
      <w:tr w:rsidR="007364F6" w:rsidRPr="002036FB" w:rsidTr="002A3776">
        <w:trPr>
          <w:gridAfter w:val="1"/>
          <w:wAfter w:w="76" w:type="dxa"/>
          <w:trHeight w:val="495"/>
        </w:trPr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1F4F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2D737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2A3776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626CB3" w:rsidRDefault="002A37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626CB3" w:rsidRDefault="002A37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BD45E5" w:rsidRDefault="002A3776" w:rsidP="008849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2019</w:t>
            </w:r>
            <w:r w:rsidR="009B64A2">
              <w:rPr>
                <w:kern w:val="2"/>
                <w:sz w:val="28"/>
                <w:szCs w:val="28"/>
              </w:rPr>
              <w:t xml:space="preserve">г. 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BD45E5" w:rsidRDefault="009B64A2" w:rsidP="001F4F9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815D6C">
              <w:rPr>
                <w:kern w:val="2"/>
                <w:sz w:val="28"/>
                <w:szCs w:val="28"/>
              </w:rPr>
              <w:t>5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>тыс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2A3776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2020</w:t>
            </w:r>
            <w:r w:rsidR="009B64A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2021</w:t>
            </w:r>
            <w:r w:rsidR="009B64A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2022</w:t>
            </w:r>
            <w:r w:rsidR="009B64A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9B64A2" w:rsidP="009B64A2">
            <w:pPr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</w:t>
            </w:r>
            <w:r w:rsidR="00815D6C"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>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2023</w:t>
            </w:r>
            <w:r w:rsidR="009B64A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815D6C">
            <w:pPr>
              <w:rPr>
                <w:color w:val="000000" w:themeColor="text1"/>
              </w:rPr>
            </w:pPr>
          </w:p>
        </w:tc>
      </w:tr>
      <w:tr w:rsidR="00C835F1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2024</w:t>
            </w:r>
            <w:r w:rsidR="009B64A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2025</w:t>
            </w:r>
            <w:r w:rsidR="009B64A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2036FB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2026</w:t>
            </w:r>
            <w:r w:rsidR="009B64A2">
              <w:rPr>
                <w:color w:val="000000" w:themeColor="text1"/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2036FB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2027</w:t>
            </w:r>
            <w:r w:rsidR="009B64A2">
              <w:rPr>
                <w:color w:val="000000" w:themeColor="text1"/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2036FB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2028</w:t>
            </w:r>
            <w:r w:rsidR="009B64A2">
              <w:rPr>
                <w:color w:val="000000" w:themeColor="text1"/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2036FB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2029</w:t>
            </w:r>
            <w:r w:rsidR="009B64A2">
              <w:rPr>
                <w:color w:val="000000" w:themeColor="text1"/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2036FB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2030</w:t>
            </w:r>
            <w:r w:rsidR="009B64A2">
              <w:rPr>
                <w:color w:val="000000" w:themeColor="text1"/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  <w:p w:rsidR="009B64A2" w:rsidRPr="00BD45E5" w:rsidRDefault="009B64A2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7F5EA6" w:rsidRPr="002036FB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2036FB" w:rsidRDefault="007F5EA6" w:rsidP="00CA42FD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CA42FD" w:rsidRPr="002036FB">
              <w:rPr>
                <w:color w:val="000000" w:themeColor="text1"/>
                <w:kern w:val="2"/>
                <w:sz w:val="28"/>
                <w:szCs w:val="28"/>
              </w:rPr>
              <w:t>муниципальной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2036FB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04CF" w:rsidRDefault="00A94FC1" w:rsidP="00C835F1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1. </w:t>
            </w:r>
            <w:r w:rsidR="00C835F1">
              <w:rPr>
                <w:color w:val="000000" w:themeColor="text1"/>
                <w:kern w:val="2"/>
                <w:sz w:val="28"/>
                <w:szCs w:val="28"/>
              </w:rPr>
              <w:t>Увеличение массовости занятий физической культурой и спортом, повышение уровня комфортности для занятий спортом</w:t>
            </w:r>
            <w:r w:rsidR="00423E79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7F5EA6" w:rsidRPr="002036FB" w:rsidRDefault="007F5EA6" w:rsidP="00C835F1">
            <w:pPr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742025" w:rsidRDefault="00742025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0D599A" w:rsidRDefault="000D599A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</w:p>
    <w:p w:rsidR="000D599A" w:rsidRDefault="000D599A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</w:p>
    <w:p w:rsidR="007364F6" w:rsidRPr="002036FB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  <w:r w:rsidRPr="002036FB">
        <w:rPr>
          <w:color w:val="000000" w:themeColor="text1"/>
          <w:kern w:val="2"/>
          <w:sz w:val="28"/>
          <w:szCs w:val="28"/>
          <w:lang w:eastAsia="en-US"/>
        </w:rPr>
        <w:lastRenderedPageBreak/>
        <w:t>Паспорт</w:t>
      </w:r>
    </w:p>
    <w:p w:rsidR="007364F6" w:rsidRPr="002036FB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  <w:r w:rsidRPr="002036FB">
        <w:rPr>
          <w:color w:val="000000" w:themeColor="text1"/>
          <w:kern w:val="2"/>
          <w:sz w:val="28"/>
          <w:szCs w:val="28"/>
          <w:lang w:eastAsia="en-US"/>
        </w:rPr>
        <w:t>подпрограммы «</w:t>
      </w:r>
      <w:r w:rsidR="00C835F1" w:rsidRPr="00A2423A">
        <w:rPr>
          <w:sz w:val="28"/>
          <w:szCs w:val="28"/>
        </w:rPr>
        <w:t>Совершенствование системы физического воспитания населения</w:t>
      </w:r>
      <w:r w:rsidRPr="002036FB">
        <w:rPr>
          <w:color w:val="000000" w:themeColor="text1"/>
          <w:kern w:val="2"/>
          <w:sz w:val="28"/>
          <w:szCs w:val="28"/>
          <w:lang w:eastAsia="en-US"/>
        </w:rPr>
        <w:t>»</w:t>
      </w:r>
    </w:p>
    <w:p w:rsidR="007364F6" w:rsidRPr="002036FB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80"/>
        <w:gridCol w:w="415"/>
        <w:gridCol w:w="1493"/>
        <w:gridCol w:w="2032"/>
        <w:gridCol w:w="2652"/>
      </w:tblGrid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2036FB">
              <w:rPr>
                <w:color w:val="000000" w:themeColor="text1"/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подпрограмма 1 «</w:t>
            </w:r>
            <w:r w:rsidR="00C835F1" w:rsidRPr="00A2423A">
              <w:rPr>
                <w:sz w:val="28"/>
                <w:szCs w:val="28"/>
              </w:rPr>
              <w:t>Совершенствование системы физического воспитания населения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»</w:t>
            </w: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E79" w:rsidRDefault="00C835F1" w:rsidP="00423E7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="00742025" w:rsidRPr="00742025">
              <w:rPr>
                <w:sz w:val="28"/>
                <w:szCs w:val="28"/>
              </w:rPr>
              <w:t>Кашарского</w:t>
            </w:r>
            <w:proofErr w:type="spellEnd"/>
            <w:r w:rsidR="0074202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</w:p>
          <w:p w:rsidR="007364F6" w:rsidRPr="002036FB" w:rsidRDefault="007364F6" w:rsidP="007978D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C835F1" w:rsidP="00742025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Увеличение численности населения, систематически занимающ</w:t>
            </w:r>
            <w:r w:rsidR="00742025">
              <w:rPr>
                <w:color w:val="000000" w:themeColor="text1"/>
                <w:kern w:val="2"/>
                <w:sz w:val="28"/>
                <w:szCs w:val="28"/>
              </w:rPr>
              <w:t xml:space="preserve">егося </w:t>
            </w:r>
            <w:r>
              <w:rPr>
                <w:color w:val="000000" w:themeColor="text1"/>
                <w:kern w:val="2"/>
                <w:sz w:val="28"/>
                <w:szCs w:val="28"/>
              </w:rPr>
              <w:t xml:space="preserve"> физической культурой и спортом</w:t>
            </w:r>
            <w:r w:rsidR="007978DB" w:rsidRPr="002036FB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7364F6" w:rsidP="00C835F1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1.</w:t>
            </w:r>
            <w:r w:rsidR="00C835F1">
              <w:rPr>
                <w:color w:val="000000" w:themeColor="text1"/>
                <w:kern w:val="2"/>
                <w:sz w:val="28"/>
                <w:szCs w:val="28"/>
              </w:rPr>
              <w:t>С</w:t>
            </w:r>
            <w:r w:rsidR="00C835F1" w:rsidRPr="00C835F1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оздание условий, обеспечивающих возможность населению систематически заниматься физической культурой и спортом и для ведения здорового образа жизни</w:t>
            </w:r>
            <w:r w:rsidR="00C835F1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.</w:t>
            </w:r>
            <w:r w:rsidR="00C835F1" w:rsidRPr="002036FB">
              <w:rPr>
                <w:color w:val="000000" w:themeColor="text1"/>
                <w:spacing w:val="-4"/>
                <w:kern w:val="2"/>
                <w:sz w:val="28"/>
                <w:szCs w:val="28"/>
              </w:rPr>
              <w:t xml:space="preserve"> </w:t>
            </w:r>
          </w:p>
          <w:p w:rsidR="003B2552" w:rsidRPr="002036FB" w:rsidRDefault="003B2552" w:rsidP="00423E7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B31" w:rsidRPr="000D599A" w:rsidRDefault="00276780" w:rsidP="00B53D22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D599A">
              <w:rPr>
                <w:kern w:val="2"/>
                <w:sz w:val="28"/>
                <w:szCs w:val="28"/>
              </w:rPr>
              <w:t>1</w:t>
            </w:r>
            <w:r w:rsidR="00C835F1" w:rsidRPr="000D599A">
              <w:rPr>
                <w:kern w:val="2"/>
                <w:sz w:val="28"/>
                <w:szCs w:val="28"/>
              </w:rPr>
              <w:t>.</w:t>
            </w:r>
            <w:r w:rsidR="00C835F1" w:rsidRPr="000D599A">
              <w:rPr>
                <w:rFonts w:ascii="Arial" w:hAnsi="Arial" w:cs="Arial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="00C835F1" w:rsidRPr="000D599A">
              <w:rPr>
                <w:spacing w:val="2"/>
                <w:sz w:val="28"/>
                <w:szCs w:val="28"/>
                <w:shd w:val="clear" w:color="auto" w:fill="FFFFFF"/>
              </w:rPr>
              <w:t>Количество организованных и проведенных муниципальных физкультурных (физкультурно-оздоровительных) мероприятий, (ед.);</w:t>
            </w: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0D599A" w:rsidRDefault="007364F6" w:rsidP="00591AA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D599A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0D599A">
              <w:rPr>
                <w:kern w:val="2"/>
                <w:sz w:val="28"/>
                <w:szCs w:val="28"/>
              </w:rPr>
              <w:br/>
            </w:r>
            <w:r w:rsidRPr="000D599A">
              <w:rPr>
                <w:kern w:val="2"/>
                <w:sz w:val="28"/>
                <w:szCs w:val="28"/>
              </w:rPr>
              <w:t>1 января 201</w:t>
            </w:r>
            <w:r w:rsidR="00884908" w:rsidRPr="000D599A">
              <w:rPr>
                <w:kern w:val="2"/>
                <w:sz w:val="28"/>
                <w:szCs w:val="28"/>
              </w:rPr>
              <w:t>9</w:t>
            </w:r>
            <w:r w:rsidRPr="000D599A">
              <w:rPr>
                <w:kern w:val="2"/>
                <w:sz w:val="28"/>
                <w:szCs w:val="28"/>
              </w:rPr>
              <w:t xml:space="preserve"> г. </w:t>
            </w:r>
            <w:r w:rsidR="0041128B" w:rsidRPr="000D599A">
              <w:rPr>
                <w:kern w:val="2"/>
                <w:sz w:val="28"/>
                <w:szCs w:val="28"/>
              </w:rPr>
              <w:t>–</w:t>
            </w:r>
            <w:r w:rsidRPr="000D599A">
              <w:rPr>
                <w:kern w:val="2"/>
                <w:sz w:val="28"/>
                <w:szCs w:val="28"/>
              </w:rPr>
              <w:t xml:space="preserve"> 31 декабря 20</w:t>
            </w:r>
            <w:r w:rsidR="00884908" w:rsidRPr="000D599A">
              <w:rPr>
                <w:kern w:val="2"/>
                <w:sz w:val="28"/>
                <w:szCs w:val="28"/>
              </w:rPr>
              <w:t>3</w:t>
            </w:r>
            <w:r w:rsidRPr="000D599A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2036FB" w:rsidTr="00884908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C835F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713391" w:rsidRPr="00C835F1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871597" w:rsidRPr="00C835F1">
              <w:rPr>
                <w:color w:val="000000" w:themeColor="text1"/>
                <w:kern w:val="2"/>
                <w:sz w:val="28"/>
                <w:szCs w:val="28"/>
              </w:rPr>
              <w:t>поселения</w:t>
            </w:r>
            <w:r w:rsidRPr="00C835F1">
              <w:rPr>
                <w:color w:val="000000" w:themeColor="text1"/>
                <w:kern w:val="2"/>
                <w:sz w:val="28"/>
                <w:szCs w:val="28"/>
              </w:rPr>
              <w:t xml:space="preserve"> составляет 0,0 тыс. рублей;</w:t>
            </w:r>
          </w:p>
          <w:p w:rsidR="007364F6" w:rsidRPr="00C835F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C835F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C835F1" w:rsidRDefault="00713391" w:rsidP="0006158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бю</w:t>
            </w:r>
            <w:r w:rsidR="007364F6" w:rsidRPr="00C835F1">
              <w:rPr>
                <w:color w:val="000000" w:themeColor="text1"/>
                <w:kern w:val="2"/>
                <w:sz w:val="28"/>
                <w:szCs w:val="28"/>
              </w:rPr>
              <w:t>джет</w:t>
            </w:r>
            <w:r w:rsidRPr="00C835F1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061586" w:rsidRPr="00C835F1">
              <w:rPr>
                <w:color w:val="000000" w:themeColor="text1"/>
                <w:kern w:val="2"/>
                <w:sz w:val="28"/>
                <w:szCs w:val="28"/>
              </w:rPr>
              <w:t>поселения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0D599A" w:rsidRDefault="00C835F1" w:rsidP="000D599A">
            <w:pPr>
              <w:autoSpaceDE w:val="0"/>
              <w:autoSpaceDN w:val="0"/>
              <w:adjustRightInd w:val="0"/>
              <w:spacing w:line="235" w:lineRule="auto"/>
              <w:ind w:left="360"/>
              <w:rPr>
                <w:color w:val="000000" w:themeColor="text1"/>
                <w:kern w:val="2"/>
                <w:sz w:val="28"/>
                <w:szCs w:val="28"/>
              </w:rPr>
            </w:pPr>
            <w:r w:rsidRPr="000D599A">
              <w:rPr>
                <w:color w:val="000000" w:themeColor="text1"/>
                <w:kern w:val="2"/>
                <w:sz w:val="28"/>
                <w:szCs w:val="28"/>
              </w:rPr>
              <w:t>У</w:t>
            </w:r>
            <w:r w:rsidRPr="000D599A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величение доли жителей поселения, систематически занимающихся физической культурой и спортом, в общей численности населения</w:t>
            </w:r>
            <w:r w:rsidR="00112AE7" w:rsidRPr="000D599A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0D599A" w:rsidRPr="000D599A" w:rsidRDefault="000D599A" w:rsidP="000D599A">
            <w:pPr>
              <w:pStyle w:val="af9"/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7364F6" w:rsidRPr="002036FB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</w:rPr>
      </w:pPr>
      <w:bookmarkStart w:id="5" w:name="sub_210"/>
      <w:r w:rsidRPr="002036FB">
        <w:rPr>
          <w:color w:val="000000" w:themeColor="text1"/>
          <w:kern w:val="2"/>
          <w:sz w:val="28"/>
          <w:szCs w:val="28"/>
        </w:rPr>
        <w:t>Паспорт</w:t>
      </w:r>
    </w:p>
    <w:p w:rsidR="007364F6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подпрограммы «</w:t>
      </w:r>
      <w:r w:rsidR="00C835F1">
        <w:rPr>
          <w:sz w:val="28"/>
          <w:szCs w:val="28"/>
        </w:rPr>
        <w:t>Укрепление материально-технической базы физической культуры и спорта</w:t>
      </w:r>
      <w:r w:rsidRPr="002036FB">
        <w:rPr>
          <w:color w:val="000000" w:themeColor="text1"/>
          <w:kern w:val="2"/>
          <w:sz w:val="28"/>
          <w:szCs w:val="28"/>
        </w:rPr>
        <w:t>»</w:t>
      </w:r>
    </w:p>
    <w:p w:rsidR="000D599A" w:rsidRPr="002036FB" w:rsidRDefault="000D599A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0"/>
        <w:gridCol w:w="414"/>
        <w:gridCol w:w="1488"/>
        <w:gridCol w:w="2026"/>
        <w:gridCol w:w="3084"/>
      </w:tblGrid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2036FB">
              <w:rPr>
                <w:color w:val="000000" w:themeColor="text1"/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E91850" w:rsidP="00B53D22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п</w:t>
            </w:r>
            <w:r w:rsidR="007364F6"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одпрограмма</w:t>
            </w:r>
            <w:r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 </w:t>
            </w:r>
            <w:r w:rsidR="007364F6"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2</w:t>
            </w:r>
            <w:r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 </w:t>
            </w:r>
            <w:r w:rsidR="007364F6"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«</w:t>
            </w:r>
            <w:r w:rsidR="00C835F1">
              <w:rPr>
                <w:sz w:val="28"/>
                <w:szCs w:val="28"/>
              </w:rPr>
              <w:t>Укрепление материально-технической базы физической культуры и спорта</w:t>
            </w:r>
            <w:r w:rsidR="007364F6" w:rsidRPr="002036FB">
              <w:rPr>
                <w:color w:val="000000" w:themeColor="text1"/>
                <w:kern w:val="2"/>
                <w:sz w:val="28"/>
                <w:szCs w:val="28"/>
              </w:rPr>
              <w:t>»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281F" w:rsidRDefault="00C835F1" w:rsidP="0057281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="00742025" w:rsidRPr="00742025">
              <w:rPr>
                <w:sz w:val="28"/>
                <w:szCs w:val="28"/>
              </w:rPr>
              <w:t>Кашарского</w:t>
            </w:r>
            <w:proofErr w:type="spellEnd"/>
            <w:r w:rsidR="0074202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</w:t>
            </w:r>
            <w:r w:rsidR="0074202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поселения</w:t>
            </w:r>
          </w:p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591AAA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995353" w:rsidRDefault="00995353" w:rsidP="00591AAA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У</w:t>
            </w:r>
            <w:r w:rsidRPr="00995353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лучшение качества услуг, предоставляемых объектами спортивной инфраструктуры</w:t>
            </w:r>
            <w:r w:rsidR="00112AE7" w:rsidRPr="00995353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8E5" w:rsidRPr="00995353" w:rsidRDefault="00A15ED7" w:rsidP="00750E9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1. </w:t>
            </w:r>
            <w:r w:rsidR="00750E9A">
              <w:rPr>
                <w:color w:val="000000" w:themeColor="text1"/>
                <w:kern w:val="2"/>
                <w:sz w:val="28"/>
                <w:szCs w:val="28"/>
              </w:rPr>
              <w:t>С</w:t>
            </w:r>
            <w:r w:rsidR="00995353" w:rsidRPr="00995353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одержание муниципальной инфраструктуры физической культуры и спорта</w:t>
            </w:r>
            <w:r w:rsidRPr="00995353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62F" w:rsidRPr="00B53D22" w:rsidRDefault="00B53D22" w:rsidP="00B53D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B53D22">
              <w:rPr>
                <w:color w:val="000000" w:themeColor="text1"/>
                <w:kern w:val="2"/>
                <w:sz w:val="28"/>
                <w:szCs w:val="28"/>
              </w:rPr>
              <w:t>1.</w:t>
            </w:r>
            <w:r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995353" w:rsidRPr="00B53D22">
              <w:rPr>
                <w:color w:val="000000" w:themeColor="text1"/>
                <w:kern w:val="2"/>
                <w:sz w:val="28"/>
                <w:szCs w:val="28"/>
              </w:rPr>
              <w:t>К</w:t>
            </w:r>
            <w:r w:rsidR="00995353" w:rsidRPr="00B53D22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оличество приобретенного спортивного инвентаря, оборудования и предметов материально-технического обеспечения</w:t>
            </w:r>
            <w:r w:rsidR="008E3DDC" w:rsidRPr="00B53D22">
              <w:rPr>
                <w:color w:val="000000" w:themeColor="text1"/>
                <w:kern w:val="2"/>
                <w:sz w:val="28"/>
                <w:szCs w:val="28"/>
              </w:rPr>
              <w:t xml:space="preserve">, </w:t>
            </w:r>
            <w:r w:rsidR="00457DDD" w:rsidRPr="00B53D22">
              <w:rPr>
                <w:color w:val="000000" w:themeColor="text1"/>
                <w:kern w:val="2"/>
                <w:sz w:val="28"/>
                <w:szCs w:val="28"/>
              </w:rPr>
              <w:t>(</w:t>
            </w:r>
            <w:r w:rsidRPr="00B53D22">
              <w:rPr>
                <w:color w:val="000000" w:themeColor="text1"/>
                <w:kern w:val="2"/>
                <w:sz w:val="28"/>
                <w:szCs w:val="28"/>
              </w:rPr>
              <w:t>ед.</w:t>
            </w:r>
            <w:r w:rsidR="00457DDD" w:rsidRPr="00B53D22">
              <w:rPr>
                <w:color w:val="000000" w:themeColor="text1"/>
                <w:kern w:val="2"/>
                <w:sz w:val="28"/>
                <w:szCs w:val="28"/>
              </w:rPr>
              <w:t>)</w:t>
            </w:r>
            <w:r w:rsidR="008E3DDC" w:rsidRPr="00B53D22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A3E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2036FB">
              <w:rPr>
                <w:color w:val="000000" w:themeColor="text1"/>
                <w:kern w:val="2"/>
                <w:sz w:val="28"/>
                <w:szCs w:val="28"/>
              </w:rPr>
              <w:br/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1 января 201</w:t>
            </w:r>
            <w:r w:rsidR="00BA3EB1" w:rsidRPr="002036FB">
              <w:rPr>
                <w:color w:val="000000" w:themeColor="text1"/>
                <w:kern w:val="2"/>
                <w:sz w:val="28"/>
                <w:szCs w:val="28"/>
              </w:rPr>
              <w:t>9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 г. </w:t>
            </w:r>
            <w:r w:rsidR="0041128B"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31 декабря 20</w:t>
            </w:r>
            <w:r w:rsidR="00BA3EB1" w:rsidRPr="002036FB">
              <w:rPr>
                <w:color w:val="000000" w:themeColor="text1"/>
                <w:kern w:val="2"/>
                <w:sz w:val="28"/>
                <w:szCs w:val="28"/>
              </w:rPr>
              <w:t>3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0 г.</w:t>
            </w:r>
          </w:p>
        </w:tc>
      </w:tr>
      <w:tr w:rsidR="007364F6" w:rsidRPr="002036FB" w:rsidTr="002A3776"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bookmarkStart w:id="7" w:name="sub_2109"/>
            <w:r w:rsidRPr="002036FB">
              <w:rPr>
                <w:color w:val="000000" w:themeColor="text1"/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</w:p>
        </w:tc>
        <w:tc>
          <w:tcPr>
            <w:tcW w:w="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="002B4133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поселения 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составляет </w:t>
            </w:r>
            <w:r w:rsidR="00742025">
              <w:rPr>
                <w:color w:val="000000" w:themeColor="text1"/>
                <w:kern w:val="2"/>
                <w:sz w:val="28"/>
                <w:szCs w:val="28"/>
              </w:rPr>
              <w:t>27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  <w:r w:rsidR="00995353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тыс. рублей;</w:t>
            </w:r>
          </w:p>
          <w:p w:rsidR="007364F6" w:rsidRPr="002036FB" w:rsidRDefault="007364F6" w:rsidP="007420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</w:t>
            </w:r>
            <w:r w:rsidR="002B4133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742025">
              <w:rPr>
                <w:color w:val="000000" w:themeColor="text1"/>
                <w:kern w:val="2"/>
                <w:sz w:val="28"/>
                <w:szCs w:val="28"/>
              </w:rPr>
              <w:t>27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  <w:r w:rsidR="00995353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 </w:t>
            </w:r>
            <w:r w:rsidR="002D3115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(тыс. рублей):</w:t>
            </w:r>
          </w:p>
        </w:tc>
      </w:tr>
      <w:tr w:rsidR="007364F6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626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год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626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9D664E" w:rsidP="008715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б</w:t>
            </w:r>
            <w:r w:rsidR="007364F6" w:rsidRPr="002036FB">
              <w:rPr>
                <w:color w:val="000000" w:themeColor="text1"/>
                <w:kern w:val="2"/>
                <w:sz w:val="28"/>
                <w:szCs w:val="28"/>
              </w:rPr>
              <w:t>юджет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871597" w:rsidRPr="002036FB">
              <w:rPr>
                <w:color w:val="000000" w:themeColor="text1"/>
                <w:kern w:val="2"/>
                <w:sz w:val="28"/>
                <w:szCs w:val="28"/>
              </w:rPr>
              <w:t>поселения</w:t>
            </w:r>
          </w:p>
        </w:tc>
      </w:tr>
      <w:tr w:rsidR="002D3115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3115" w:rsidRPr="002036FB" w:rsidRDefault="002D3115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3115" w:rsidRPr="002036FB" w:rsidRDefault="002D3115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D3115" w:rsidRPr="002036FB" w:rsidRDefault="002D3115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2019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2D3115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D3115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2030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E726E7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2036FB" w:rsidRDefault="00E726E7" w:rsidP="00EE7BD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2036FB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6E7" w:rsidRPr="000D599A" w:rsidRDefault="00E726E7" w:rsidP="00B53D2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D599A">
              <w:rPr>
                <w:kern w:val="2"/>
                <w:sz w:val="28"/>
                <w:szCs w:val="28"/>
              </w:rPr>
              <w:t>1.</w:t>
            </w:r>
            <w:r w:rsidR="00DE1054" w:rsidRPr="000D599A">
              <w:rPr>
                <w:kern w:val="2"/>
                <w:sz w:val="28"/>
                <w:szCs w:val="28"/>
              </w:rPr>
              <w:t xml:space="preserve"> </w:t>
            </w:r>
            <w:r w:rsidR="00995353" w:rsidRPr="000D599A">
              <w:rPr>
                <w:kern w:val="2"/>
                <w:sz w:val="28"/>
                <w:szCs w:val="28"/>
              </w:rPr>
              <w:t>П</w:t>
            </w:r>
            <w:r w:rsidR="00995353" w:rsidRPr="000D599A">
              <w:rPr>
                <w:spacing w:val="2"/>
                <w:sz w:val="28"/>
                <w:szCs w:val="28"/>
                <w:shd w:val="clear" w:color="auto" w:fill="FFFFFF"/>
              </w:rPr>
              <w:t>овышение оснащенности современным спортивным инвентарем и оборудованием</w:t>
            </w:r>
            <w:r w:rsidR="00DE1054" w:rsidRPr="000D599A">
              <w:rPr>
                <w:kern w:val="2"/>
                <w:sz w:val="28"/>
                <w:szCs w:val="28"/>
              </w:rPr>
              <w:t>.</w:t>
            </w:r>
          </w:p>
          <w:p w:rsidR="005D275E" w:rsidRPr="00742025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7364F6" w:rsidRPr="002A5CE0" w:rsidRDefault="007364F6" w:rsidP="002A5CE0">
      <w:pPr>
        <w:jc w:val="center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Приоритеты и цели </w:t>
      </w:r>
      <w:r w:rsidR="00247968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политики</w:t>
      </w:r>
    </w:p>
    <w:p w:rsidR="007364F6" w:rsidRDefault="007364F6" w:rsidP="002A5CE0">
      <w:pPr>
        <w:jc w:val="center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в сфере реализации </w:t>
      </w:r>
      <w:r w:rsidR="00247968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</w:t>
      </w:r>
    </w:p>
    <w:bookmarkEnd w:id="3"/>
    <w:p w:rsidR="00995353" w:rsidRPr="00995353" w:rsidRDefault="00995353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Одним из важных направлений формирования здорового образа жизни общества является привлечение населения к систематическим занятиям физической культурой, особенно детей и подростков в раннем возрасте, в том числе в образовательных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учреждениях</w:t>
      </w:r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995353" w:rsidRDefault="00995353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>Большие трудности сегодня испытывает физкультурно-оздоровительная и спортивная работа среди населения. Многократное повышение стоимости физкультурно-оздоровительных услуг делает организации физической культуры, спорта и отдыха недоступными для населения.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995353" w:rsidRDefault="00995353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В последние годы повышение уровня заболеваемости населения стало одной из острейших проблем социальной сферы. Особую тревогу вызывает здоровье молодого поколения. Уровень здоровья обучающихся общеобразовательных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учреждений</w:t>
      </w:r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снижается за годы обучения в 4-5 раз. Быстрыми темпами увеличивается число обучающихся, пристрастившихся к </w:t>
      </w:r>
      <w:proofErr w:type="spellStart"/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>табакокурению</w:t>
      </w:r>
      <w:proofErr w:type="spellEnd"/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>, употреблению спиртных напитков, наркотических средств и психотропных веществ, как следствие - сокращение продолжительности жизни населения, увеличение смертности в трудоспособном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>возрасте.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995353" w:rsidRPr="00995353" w:rsidRDefault="00995353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>Известно, что занятия физической культурой и спортом являются достаточно эффективными, а в некоторых случаях и единственным способом для полного или частичного возвращения людей с разной степенью инвалидности к нормальной социальной жизни.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На протяжении ряда лет ключевыми приоритетами </w:t>
      </w:r>
      <w:r w:rsidR="008B185B" w:rsidRPr="002A5CE0">
        <w:rPr>
          <w:color w:val="000000" w:themeColor="text1"/>
          <w:kern w:val="2"/>
          <w:sz w:val="28"/>
          <w:szCs w:val="28"/>
        </w:rPr>
        <w:t xml:space="preserve">муниципальной </w:t>
      </w:r>
      <w:r w:rsidRPr="002A5CE0">
        <w:rPr>
          <w:color w:val="000000" w:themeColor="text1"/>
          <w:kern w:val="2"/>
          <w:sz w:val="28"/>
          <w:szCs w:val="28"/>
        </w:rPr>
        <w:t xml:space="preserve"> политики </w:t>
      </w:r>
      <w:proofErr w:type="spellStart"/>
      <w:r w:rsidR="00742025" w:rsidRPr="00742025">
        <w:rPr>
          <w:sz w:val="28"/>
          <w:szCs w:val="28"/>
        </w:rPr>
        <w:t>Кашарского</w:t>
      </w:r>
      <w:proofErr w:type="spellEnd"/>
      <w:r w:rsidR="00742025" w:rsidRPr="002A5CE0">
        <w:rPr>
          <w:color w:val="000000" w:themeColor="text1"/>
          <w:kern w:val="2"/>
          <w:sz w:val="28"/>
          <w:szCs w:val="28"/>
        </w:rPr>
        <w:t xml:space="preserve"> </w:t>
      </w:r>
      <w:r w:rsidR="00F9574C" w:rsidRPr="002A5CE0">
        <w:rPr>
          <w:color w:val="000000" w:themeColor="text1"/>
          <w:kern w:val="2"/>
          <w:sz w:val="28"/>
          <w:szCs w:val="28"/>
        </w:rPr>
        <w:t>сельского поселения</w:t>
      </w:r>
      <w:r w:rsidRPr="002A5CE0">
        <w:rPr>
          <w:color w:val="000000" w:themeColor="text1"/>
          <w:kern w:val="2"/>
          <w:sz w:val="28"/>
          <w:szCs w:val="28"/>
        </w:rPr>
        <w:t xml:space="preserve"> остаются достижение опережающих темпов экономического развития </w:t>
      </w:r>
      <w:r w:rsidR="00F9574C" w:rsidRPr="002A5CE0">
        <w:rPr>
          <w:color w:val="000000" w:themeColor="text1"/>
          <w:kern w:val="2"/>
          <w:sz w:val="28"/>
          <w:szCs w:val="28"/>
        </w:rPr>
        <w:t>поселения</w:t>
      </w:r>
      <w:r w:rsidRPr="002A5CE0">
        <w:rPr>
          <w:color w:val="000000" w:themeColor="text1"/>
          <w:kern w:val="2"/>
          <w:sz w:val="28"/>
          <w:szCs w:val="28"/>
        </w:rPr>
        <w:t xml:space="preserve">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proofErr w:type="gramStart"/>
      <w:r w:rsidRPr="002A5CE0">
        <w:rPr>
          <w:color w:val="000000" w:themeColor="text1"/>
          <w:kern w:val="2"/>
          <w:sz w:val="28"/>
          <w:szCs w:val="28"/>
        </w:rPr>
        <w:t>посланиях</w:t>
      </w:r>
      <w:proofErr w:type="gramEnd"/>
      <w:r w:rsidRPr="002A5CE0">
        <w:rPr>
          <w:color w:val="000000" w:themeColor="text1"/>
          <w:kern w:val="2"/>
          <w:sz w:val="28"/>
          <w:szCs w:val="28"/>
        </w:rPr>
        <w:t xml:space="preserve"> Президента Российской Федерации Федеральному Собранию</w:t>
      </w:r>
      <w:r w:rsidR="005E7676" w:rsidRPr="002A5CE0">
        <w:rPr>
          <w:color w:val="000000" w:themeColor="text1"/>
          <w:kern w:val="2"/>
          <w:sz w:val="28"/>
          <w:szCs w:val="28"/>
        </w:rPr>
        <w:t xml:space="preserve"> Российской Федерации</w:t>
      </w:r>
      <w:r w:rsidRPr="002A5CE0">
        <w:rPr>
          <w:color w:val="000000" w:themeColor="text1"/>
          <w:kern w:val="2"/>
          <w:sz w:val="28"/>
          <w:szCs w:val="28"/>
        </w:rPr>
        <w:t>;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proofErr w:type="gramStart"/>
      <w:r w:rsidRPr="002A5CE0">
        <w:rPr>
          <w:color w:val="000000" w:themeColor="text1"/>
          <w:kern w:val="2"/>
          <w:sz w:val="28"/>
          <w:szCs w:val="28"/>
        </w:rPr>
        <w:t>Указах</w:t>
      </w:r>
      <w:proofErr w:type="gramEnd"/>
      <w:r w:rsidRPr="002A5CE0">
        <w:rPr>
          <w:color w:val="000000" w:themeColor="text1"/>
          <w:kern w:val="2"/>
          <w:sz w:val="28"/>
          <w:szCs w:val="28"/>
        </w:rPr>
        <w:t xml:space="preserve"> Президента Российской Федерации от 07.05.2012 № 598, </w:t>
      </w:r>
      <w:r w:rsidR="005E7676" w:rsidRPr="002A5CE0">
        <w:rPr>
          <w:color w:val="000000" w:themeColor="text1"/>
          <w:kern w:val="2"/>
          <w:sz w:val="28"/>
          <w:szCs w:val="28"/>
        </w:rPr>
        <w:br/>
      </w:r>
      <w:r w:rsidRPr="002A5CE0">
        <w:rPr>
          <w:color w:val="000000" w:themeColor="text1"/>
          <w:kern w:val="2"/>
          <w:sz w:val="28"/>
          <w:szCs w:val="28"/>
        </w:rPr>
        <w:t>№ 600, от 28.12.2012 № 1688</w:t>
      </w:r>
      <w:r w:rsidR="00A83225" w:rsidRPr="002A5CE0">
        <w:rPr>
          <w:color w:val="000000" w:themeColor="text1"/>
          <w:kern w:val="2"/>
          <w:sz w:val="28"/>
          <w:szCs w:val="28"/>
        </w:rPr>
        <w:t>, от 07.05.2018 № 204;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lastRenderedPageBreak/>
        <w:t xml:space="preserve">Стратегии социально-экономического развития Ростовской области </w:t>
      </w:r>
      <w:r w:rsidR="005E7676" w:rsidRPr="002A5CE0">
        <w:rPr>
          <w:color w:val="000000" w:themeColor="text1"/>
          <w:kern w:val="2"/>
          <w:sz w:val="28"/>
          <w:szCs w:val="28"/>
        </w:rPr>
        <w:br/>
      </w:r>
      <w:r w:rsidRPr="002A5CE0">
        <w:rPr>
          <w:color w:val="000000" w:themeColor="text1"/>
          <w:kern w:val="2"/>
          <w:sz w:val="28"/>
          <w:szCs w:val="28"/>
        </w:rPr>
        <w:t>на период до 20</w:t>
      </w:r>
      <w:r w:rsidR="001833CF" w:rsidRPr="002A5CE0">
        <w:rPr>
          <w:color w:val="000000" w:themeColor="text1"/>
          <w:kern w:val="2"/>
          <w:sz w:val="28"/>
          <w:szCs w:val="28"/>
        </w:rPr>
        <w:t>3</w:t>
      </w:r>
      <w:r w:rsidRPr="002A5CE0">
        <w:rPr>
          <w:color w:val="000000" w:themeColor="text1"/>
          <w:kern w:val="2"/>
          <w:sz w:val="28"/>
          <w:szCs w:val="28"/>
        </w:rPr>
        <w:t>0 года;</w:t>
      </w:r>
    </w:p>
    <w:p w:rsidR="00F9574C" w:rsidRPr="002A5CE0" w:rsidRDefault="00F9574C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основных </w:t>
      </w:r>
      <w:proofErr w:type="gramStart"/>
      <w:r w:rsidRPr="002A5CE0">
        <w:rPr>
          <w:color w:val="000000" w:themeColor="text1"/>
          <w:kern w:val="2"/>
          <w:sz w:val="28"/>
          <w:szCs w:val="28"/>
        </w:rPr>
        <w:t>направлениях</w:t>
      </w:r>
      <w:proofErr w:type="gramEnd"/>
      <w:r w:rsidRPr="002A5CE0">
        <w:rPr>
          <w:color w:val="000000" w:themeColor="text1"/>
          <w:kern w:val="2"/>
          <w:sz w:val="28"/>
          <w:szCs w:val="28"/>
        </w:rPr>
        <w:t xml:space="preserve"> бюджетной и налоговой политики </w:t>
      </w:r>
      <w:proofErr w:type="spellStart"/>
      <w:r w:rsidR="00742025" w:rsidRPr="00742025">
        <w:rPr>
          <w:sz w:val="28"/>
          <w:szCs w:val="28"/>
        </w:rPr>
        <w:t>Кашарского</w:t>
      </w:r>
      <w:proofErr w:type="spellEnd"/>
      <w:r w:rsidR="00742025" w:rsidRPr="002A5CE0">
        <w:rPr>
          <w:color w:val="000000" w:themeColor="text1"/>
          <w:kern w:val="2"/>
          <w:sz w:val="28"/>
          <w:szCs w:val="28"/>
        </w:rPr>
        <w:t xml:space="preserve"> </w:t>
      </w:r>
      <w:r w:rsidRPr="002A5CE0">
        <w:rPr>
          <w:color w:val="000000" w:themeColor="text1"/>
          <w:kern w:val="2"/>
          <w:sz w:val="28"/>
          <w:szCs w:val="28"/>
        </w:rPr>
        <w:t xml:space="preserve"> сельского поселения.</w:t>
      </w:r>
    </w:p>
    <w:p w:rsidR="00D1708C" w:rsidRPr="002A5CE0" w:rsidRDefault="00D1708C" w:rsidP="002A5CE0">
      <w:pPr>
        <w:ind w:firstLine="720"/>
        <w:jc w:val="both"/>
        <w:rPr>
          <w:sz w:val="28"/>
          <w:szCs w:val="28"/>
        </w:rPr>
      </w:pPr>
      <w:r w:rsidRPr="002A5CE0">
        <w:rPr>
          <w:sz w:val="28"/>
          <w:szCs w:val="28"/>
        </w:rPr>
        <w:t>Муниципальная программа «</w:t>
      </w:r>
      <w:r w:rsidR="00BA0720">
        <w:rPr>
          <w:sz w:val="28"/>
          <w:szCs w:val="28"/>
        </w:rPr>
        <w:t>Развитие физической культуры и спорта</w:t>
      </w:r>
      <w:r w:rsidRPr="002A5CE0">
        <w:rPr>
          <w:sz w:val="28"/>
          <w:szCs w:val="28"/>
        </w:rPr>
        <w:t xml:space="preserve">» охватывает главные направления отрасли, нацелена на достижение социально значимых результатов и эффективность использования бюджетных средств, призвана активизировать деятельность в сфере </w:t>
      </w:r>
      <w:r w:rsidR="00BA0720">
        <w:rPr>
          <w:sz w:val="28"/>
          <w:szCs w:val="28"/>
        </w:rPr>
        <w:t xml:space="preserve">физической культуры и спорта </w:t>
      </w:r>
      <w:r w:rsidRPr="002A5CE0">
        <w:rPr>
          <w:sz w:val="28"/>
          <w:szCs w:val="28"/>
        </w:rPr>
        <w:t xml:space="preserve">и достичь конкретных социально значимых результатов.    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Исходя из определенных приоритетов развития </w:t>
      </w:r>
      <w:proofErr w:type="spellStart"/>
      <w:r w:rsidR="00742025" w:rsidRPr="00742025">
        <w:rPr>
          <w:sz w:val="28"/>
          <w:szCs w:val="28"/>
        </w:rPr>
        <w:t>Кашарского</w:t>
      </w:r>
      <w:proofErr w:type="spellEnd"/>
      <w:r w:rsidR="00742025" w:rsidRPr="002A5CE0">
        <w:rPr>
          <w:color w:val="000000" w:themeColor="text1"/>
          <w:kern w:val="2"/>
          <w:sz w:val="28"/>
          <w:szCs w:val="28"/>
        </w:rPr>
        <w:t xml:space="preserve"> </w:t>
      </w:r>
      <w:r w:rsidR="00F9574C" w:rsidRPr="002A5CE0">
        <w:rPr>
          <w:color w:val="000000" w:themeColor="text1"/>
          <w:kern w:val="2"/>
          <w:sz w:val="28"/>
          <w:szCs w:val="28"/>
        </w:rPr>
        <w:t>сельского поселения</w:t>
      </w:r>
      <w:r w:rsidR="00C86B1A" w:rsidRPr="002A5CE0">
        <w:rPr>
          <w:color w:val="000000" w:themeColor="text1"/>
          <w:kern w:val="2"/>
          <w:sz w:val="28"/>
          <w:szCs w:val="28"/>
        </w:rPr>
        <w:t>,</w:t>
      </w:r>
      <w:r w:rsidRPr="002A5CE0">
        <w:rPr>
          <w:color w:val="000000" w:themeColor="text1"/>
          <w:kern w:val="2"/>
          <w:sz w:val="28"/>
          <w:szCs w:val="28"/>
        </w:rPr>
        <w:t xml:space="preserve"> сформирован</w:t>
      </w:r>
      <w:r w:rsidR="00D1708C" w:rsidRPr="002A5CE0">
        <w:rPr>
          <w:color w:val="000000" w:themeColor="text1"/>
          <w:kern w:val="2"/>
          <w:sz w:val="28"/>
          <w:szCs w:val="28"/>
        </w:rPr>
        <w:t>а</w:t>
      </w:r>
      <w:r w:rsidRPr="002A5CE0">
        <w:rPr>
          <w:color w:val="000000" w:themeColor="text1"/>
          <w:kern w:val="2"/>
          <w:sz w:val="28"/>
          <w:szCs w:val="28"/>
        </w:rPr>
        <w:t xml:space="preserve"> главн</w:t>
      </w:r>
      <w:r w:rsidR="00D1708C" w:rsidRPr="002A5CE0">
        <w:rPr>
          <w:color w:val="000000" w:themeColor="text1"/>
          <w:kern w:val="2"/>
          <w:sz w:val="28"/>
          <w:szCs w:val="28"/>
        </w:rPr>
        <w:t>ая</w:t>
      </w:r>
      <w:r w:rsidRPr="002A5CE0">
        <w:rPr>
          <w:color w:val="000000" w:themeColor="text1"/>
          <w:kern w:val="2"/>
          <w:sz w:val="28"/>
          <w:szCs w:val="28"/>
        </w:rPr>
        <w:t xml:space="preserve"> цел</w:t>
      </w:r>
      <w:r w:rsidR="00D1708C" w:rsidRPr="002A5CE0">
        <w:rPr>
          <w:color w:val="000000" w:themeColor="text1"/>
          <w:kern w:val="2"/>
          <w:sz w:val="28"/>
          <w:szCs w:val="28"/>
        </w:rPr>
        <w:t>ь</w:t>
      </w:r>
      <w:r w:rsidRPr="002A5CE0">
        <w:rPr>
          <w:color w:val="000000" w:themeColor="text1"/>
          <w:kern w:val="2"/>
          <w:sz w:val="28"/>
          <w:szCs w:val="28"/>
        </w:rPr>
        <w:t xml:space="preserve"> </w:t>
      </w:r>
      <w:r w:rsidR="008B185B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«</w:t>
      </w:r>
      <w:r w:rsidR="00BA0720">
        <w:rPr>
          <w:sz w:val="28"/>
          <w:szCs w:val="28"/>
        </w:rPr>
        <w:t>Развитие физической культуры и спорта</w:t>
      </w:r>
      <w:r w:rsidRPr="002A5CE0">
        <w:rPr>
          <w:color w:val="000000" w:themeColor="text1"/>
          <w:kern w:val="2"/>
          <w:sz w:val="28"/>
          <w:szCs w:val="28"/>
        </w:rPr>
        <w:t>»:</w:t>
      </w:r>
    </w:p>
    <w:p w:rsidR="00D1708C" w:rsidRPr="002A5CE0" w:rsidRDefault="00D1708C" w:rsidP="002A5CE0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2A5CE0">
        <w:rPr>
          <w:spacing w:val="-4"/>
          <w:kern w:val="2"/>
          <w:sz w:val="28"/>
          <w:szCs w:val="28"/>
        </w:rPr>
        <w:t xml:space="preserve">- </w:t>
      </w:r>
      <w:r w:rsidR="00BA0720">
        <w:rPr>
          <w:spacing w:val="-4"/>
          <w:kern w:val="2"/>
          <w:sz w:val="28"/>
          <w:szCs w:val="28"/>
        </w:rPr>
        <w:t>у</w:t>
      </w:r>
      <w:r w:rsidR="00BA0720" w:rsidRPr="00BA0720">
        <w:rPr>
          <w:color w:val="000000" w:themeColor="text1"/>
          <w:spacing w:val="2"/>
          <w:sz w:val="28"/>
          <w:szCs w:val="28"/>
          <w:shd w:val="clear" w:color="auto" w:fill="FFFFFF"/>
        </w:rPr>
        <w:t>величение численности населения, систематически занимающегося физической культурой и спортом.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C2735A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C2735A" w:rsidRPr="002A5CE0">
        <w:rPr>
          <w:color w:val="000000" w:themeColor="text1"/>
          <w:kern w:val="2"/>
          <w:sz w:val="28"/>
          <w:szCs w:val="28"/>
        </w:rPr>
        <w:t xml:space="preserve">муниципальной 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по следующим направлениям:</w:t>
      </w:r>
    </w:p>
    <w:p w:rsidR="00BA0720" w:rsidRPr="0089779E" w:rsidRDefault="00D1708C" w:rsidP="00750E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- </w:t>
      </w:r>
      <w:r w:rsidR="00BA0720">
        <w:rPr>
          <w:color w:val="000000" w:themeColor="text1"/>
          <w:kern w:val="2"/>
          <w:sz w:val="28"/>
          <w:szCs w:val="28"/>
        </w:rPr>
        <w:t>увеличение д</w:t>
      </w:r>
      <w:r w:rsidR="00BA0720" w:rsidRPr="0089779E">
        <w:rPr>
          <w:color w:val="000000" w:themeColor="text1"/>
          <w:kern w:val="2"/>
          <w:sz w:val="28"/>
          <w:szCs w:val="28"/>
        </w:rPr>
        <w:t>ол</w:t>
      </w:r>
      <w:r w:rsidR="00BA0720">
        <w:rPr>
          <w:color w:val="000000" w:themeColor="text1"/>
          <w:kern w:val="2"/>
          <w:sz w:val="28"/>
          <w:szCs w:val="28"/>
        </w:rPr>
        <w:t>и</w:t>
      </w:r>
      <w:r w:rsidR="00BA0720" w:rsidRPr="0089779E">
        <w:rPr>
          <w:color w:val="000000" w:themeColor="text1"/>
          <w:kern w:val="2"/>
          <w:sz w:val="28"/>
          <w:szCs w:val="28"/>
        </w:rPr>
        <w:t xml:space="preserve"> граждан, систематич</w:t>
      </w:r>
      <w:r w:rsidR="00750E9A">
        <w:rPr>
          <w:color w:val="000000" w:themeColor="text1"/>
          <w:kern w:val="2"/>
          <w:sz w:val="28"/>
          <w:szCs w:val="28"/>
        </w:rPr>
        <w:t>е</w:t>
      </w:r>
      <w:r w:rsidR="00BA0720" w:rsidRPr="0089779E">
        <w:rPr>
          <w:color w:val="000000" w:themeColor="text1"/>
          <w:kern w:val="2"/>
          <w:sz w:val="28"/>
          <w:szCs w:val="28"/>
        </w:rPr>
        <w:t>ски занимающ</w:t>
      </w:r>
      <w:r w:rsidR="00BA0720">
        <w:rPr>
          <w:color w:val="000000" w:themeColor="text1"/>
          <w:kern w:val="2"/>
          <w:sz w:val="28"/>
          <w:szCs w:val="28"/>
        </w:rPr>
        <w:t>ихся физической культурой и спортом;</w:t>
      </w:r>
    </w:p>
    <w:p w:rsidR="00BA0720" w:rsidRPr="0089779E" w:rsidRDefault="00BA0720" w:rsidP="00750E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>- повышение уровня</w:t>
      </w:r>
      <w:r w:rsidRPr="0089779E">
        <w:rPr>
          <w:color w:val="000000" w:themeColor="text1"/>
          <w:kern w:val="2"/>
          <w:sz w:val="28"/>
          <w:szCs w:val="28"/>
        </w:rPr>
        <w:t xml:space="preserve"> обеспеченности нас</w:t>
      </w:r>
      <w:r>
        <w:rPr>
          <w:color w:val="000000" w:themeColor="text1"/>
          <w:kern w:val="2"/>
          <w:sz w:val="28"/>
          <w:szCs w:val="28"/>
        </w:rPr>
        <w:t>еления спортивными сооружениями;</w:t>
      </w:r>
    </w:p>
    <w:p w:rsidR="00BA0720" w:rsidRPr="0089779E" w:rsidRDefault="00BA0720" w:rsidP="00750E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>- увеличение количества</w:t>
      </w:r>
      <w:r w:rsidRPr="0089779E">
        <w:rPr>
          <w:color w:val="000000" w:themeColor="text1"/>
          <w:sz w:val="28"/>
          <w:szCs w:val="28"/>
        </w:rPr>
        <w:t xml:space="preserve"> детей и молодежи, регулярно занимающихся </w:t>
      </w:r>
      <w:r>
        <w:rPr>
          <w:color w:val="000000" w:themeColor="text1"/>
          <w:sz w:val="28"/>
          <w:szCs w:val="28"/>
        </w:rPr>
        <w:t>физической культурой и спортом;</w:t>
      </w:r>
    </w:p>
    <w:p w:rsidR="00D1708C" w:rsidRPr="002A5CE0" w:rsidRDefault="00BA0720" w:rsidP="00750E9A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>-у</w:t>
      </w:r>
      <w:r w:rsidRPr="0089779E">
        <w:rPr>
          <w:color w:val="000000" w:themeColor="text1"/>
          <w:kern w:val="2"/>
          <w:sz w:val="28"/>
          <w:szCs w:val="28"/>
        </w:rPr>
        <w:t>величение количества проводимых спортивно-массовых и спортивных мероприятий</w:t>
      </w:r>
      <w:r w:rsidR="00D1708C" w:rsidRPr="002A5CE0">
        <w:rPr>
          <w:color w:val="000000" w:themeColor="text1"/>
          <w:kern w:val="2"/>
          <w:sz w:val="28"/>
          <w:szCs w:val="28"/>
        </w:rPr>
        <w:t>.</w:t>
      </w:r>
    </w:p>
    <w:p w:rsidR="007364F6" w:rsidRPr="00BA0720" w:rsidRDefault="002A5CE0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BA0720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Применение программно-целевого метода позволит обеспечить системный подход к решению существующих проблем в сфере </w:t>
      </w:r>
      <w:r w:rsidR="00BA0720">
        <w:rPr>
          <w:color w:val="000000" w:themeColor="text1"/>
          <w:kern w:val="2"/>
          <w:sz w:val="28"/>
          <w:szCs w:val="28"/>
        </w:rPr>
        <w:t>физической культурой и спорта</w:t>
      </w:r>
      <w:r w:rsidRPr="00BA0720">
        <w:rPr>
          <w:color w:val="000000" w:themeColor="text1"/>
          <w:spacing w:val="2"/>
          <w:sz w:val="28"/>
          <w:szCs w:val="28"/>
          <w:shd w:val="clear" w:color="auto" w:fill="FFFFFF"/>
        </w:rPr>
        <w:t>, а также повысить эффективность и результативность осуществления бюджетных расходов</w:t>
      </w:r>
      <w:r w:rsidR="007364F6" w:rsidRPr="00BA0720">
        <w:rPr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742025" w:rsidRPr="00742025">
        <w:rPr>
          <w:sz w:val="28"/>
          <w:szCs w:val="28"/>
        </w:rPr>
        <w:t>Кашарского</w:t>
      </w:r>
      <w:proofErr w:type="spellEnd"/>
      <w:r w:rsidR="00742025" w:rsidRPr="00BA0720">
        <w:rPr>
          <w:color w:val="000000" w:themeColor="text1"/>
          <w:kern w:val="2"/>
          <w:sz w:val="28"/>
          <w:szCs w:val="28"/>
        </w:rPr>
        <w:t xml:space="preserve"> </w:t>
      </w:r>
      <w:r w:rsidR="00610930" w:rsidRPr="00BA0720">
        <w:rPr>
          <w:color w:val="000000" w:themeColor="text1"/>
          <w:kern w:val="2"/>
          <w:sz w:val="28"/>
          <w:szCs w:val="28"/>
        </w:rPr>
        <w:t>сельского поселения</w:t>
      </w:r>
      <w:r w:rsidR="007364F6" w:rsidRPr="00BA0720">
        <w:rPr>
          <w:color w:val="000000" w:themeColor="text1"/>
          <w:kern w:val="2"/>
          <w:sz w:val="28"/>
          <w:szCs w:val="28"/>
        </w:rPr>
        <w:t>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Сведения о показателях </w:t>
      </w:r>
      <w:r w:rsidR="005270E4" w:rsidRPr="002A5CE0">
        <w:rPr>
          <w:color w:val="000000" w:themeColor="text1"/>
          <w:kern w:val="2"/>
          <w:sz w:val="28"/>
          <w:szCs w:val="28"/>
        </w:rPr>
        <w:t>муниципальной программы, подпрограмм 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Перечень подпрограмм, основных мероприятий </w:t>
      </w:r>
      <w:r w:rsidR="007A5D11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приведен в приложении № 2.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Расходы бюджета </w:t>
      </w:r>
      <w:r w:rsidR="00EC1F5C" w:rsidRPr="002A5CE0">
        <w:rPr>
          <w:color w:val="000000" w:themeColor="text1"/>
          <w:kern w:val="2"/>
          <w:sz w:val="28"/>
          <w:szCs w:val="28"/>
        </w:rPr>
        <w:t>поселения</w:t>
      </w:r>
      <w:r w:rsidR="007A5D11" w:rsidRPr="002A5CE0">
        <w:rPr>
          <w:color w:val="000000" w:themeColor="text1"/>
          <w:kern w:val="2"/>
          <w:sz w:val="28"/>
          <w:szCs w:val="28"/>
        </w:rPr>
        <w:t xml:space="preserve"> </w:t>
      </w:r>
      <w:r w:rsidRPr="002A5CE0">
        <w:rPr>
          <w:color w:val="000000" w:themeColor="text1"/>
          <w:kern w:val="2"/>
          <w:sz w:val="28"/>
          <w:szCs w:val="28"/>
        </w:rPr>
        <w:t xml:space="preserve">на реализацию </w:t>
      </w:r>
      <w:r w:rsidR="007A5D11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приведены в приложении № 3.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Расходы на реализацию </w:t>
      </w:r>
      <w:r w:rsidR="007A5D11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приведены в приложении № 4.</w:t>
      </w:r>
    </w:p>
    <w:p w:rsidR="00750E9A" w:rsidRDefault="00750E9A" w:rsidP="00104DC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364F6" w:rsidRPr="002036FB" w:rsidRDefault="00EC1F5C" w:rsidP="007A5D11">
      <w:pPr>
        <w:suppressAutoHyphens/>
        <w:rPr>
          <w:color w:val="000000" w:themeColor="text1"/>
          <w:kern w:val="2"/>
          <w:sz w:val="28"/>
          <w:szCs w:val="28"/>
        </w:rPr>
        <w:sectPr w:rsidR="007364F6" w:rsidRPr="002036FB" w:rsidSect="007D2C1E">
          <w:footerReference w:type="default" r:id="rId8"/>
          <w:pgSz w:w="11907" w:h="16840" w:code="9"/>
          <w:pgMar w:top="1134" w:right="850" w:bottom="568" w:left="1701" w:header="720" w:footer="720" w:gutter="0"/>
          <w:cols w:space="720"/>
          <w:noEndnote/>
          <w:docGrid w:linePitch="272"/>
        </w:sectPr>
      </w:pPr>
      <w:r w:rsidRPr="002036FB">
        <w:rPr>
          <w:color w:val="000000" w:themeColor="text1"/>
          <w:kern w:val="2"/>
          <w:sz w:val="28"/>
          <w:szCs w:val="28"/>
        </w:rPr>
        <w:t xml:space="preserve">                         </w:t>
      </w:r>
    </w:p>
    <w:p w:rsidR="007364F6" w:rsidRPr="002036FB" w:rsidRDefault="007364F6" w:rsidP="00EC1F5C">
      <w:pPr>
        <w:pStyle w:val="af5"/>
        <w:ind w:left="9639"/>
        <w:jc w:val="left"/>
        <w:rPr>
          <w:b/>
          <w:color w:val="000000" w:themeColor="text1"/>
          <w:kern w:val="2"/>
        </w:rPr>
      </w:pPr>
      <w:bookmarkStart w:id="8" w:name="sub_1001"/>
      <w:r w:rsidRPr="002036FB">
        <w:rPr>
          <w:color w:val="000000" w:themeColor="text1"/>
          <w:kern w:val="2"/>
        </w:rPr>
        <w:lastRenderedPageBreak/>
        <w:t>Приложение № 1</w:t>
      </w:r>
    </w:p>
    <w:bookmarkEnd w:id="8"/>
    <w:p w:rsidR="00744A7D" w:rsidRPr="002036FB" w:rsidRDefault="007364F6" w:rsidP="00EC1F5C">
      <w:pPr>
        <w:pStyle w:val="af5"/>
        <w:ind w:left="9639"/>
        <w:jc w:val="left"/>
        <w:rPr>
          <w:color w:val="000000" w:themeColor="text1"/>
          <w:kern w:val="2"/>
        </w:rPr>
      </w:pPr>
      <w:r w:rsidRPr="002036FB">
        <w:rPr>
          <w:color w:val="000000" w:themeColor="text1"/>
          <w:kern w:val="2"/>
        </w:rPr>
        <w:t xml:space="preserve">к </w:t>
      </w:r>
      <w:hyperlink w:anchor="sub_1000" w:history="1">
        <w:r w:rsidR="007A5D11" w:rsidRPr="002036FB">
          <w:rPr>
            <w:color w:val="000000" w:themeColor="text1"/>
            <w:kern w:val="2"/>
          </w:rPr>
          <w:t>муниципальной</w:t>
        </w:r>
        <w:r w:rsidRPr="002036FB">
          <w:rPr>
            <w:color w:val="000000" w:themeColor="text1"/>
            <w:kern w:val="2"/>
          </w:rPr>
          <w:t xml:space="preserve"> программе </w:t>
        </w:r>
      </w:hyperlink>
    </w:p>
    <w:p w:rsidR="007364F6" w:rsidRPr="002036FB" w:rsidRDefault="00141BCF" w:rsidP="00EC1F5C">
      <w:pPr>
        <w:pStyle w:val="af5"/>
        <w:ind w:left="9639"/>
        <w:jc w:val="left"/>
        <w:rPr>
          <w:b/>
          <w:color w:val="000000" w:themeColor="text1"/>
          <w:kern w:val="2"/>
        </w:rPr>
      </w:pPr>
      <w:proofErr w:type="spellStart"/>
      <w:r w:rsidRPr="00742025">
        <w:rPr>
          <w:szCs w:val="28"/>
        </w:rPr>
        <w:t>Кашарского</w:t>
      </w:r>
      <w:proofErr w:type="spellEnd"/>
      <w:r w:rsidRPr="002036FB">
        <w:rPr>
          <w:color w:val="000000" w:themeColor="text1"/>
          <w:kern w:val="2"/>
        </w:rPr>
        <w:t xml:space="preserve"> </w:t>
      </w:r>
      <w:r w:rsidR="00EC1F5C" w:rsidRPr="002036FB">
        <w:rPr>
          <w:color w:val="000000" w:themeColor="text1"/>
          <w:kern w:val="2"/>
        </w:rPr>
        <w:t>сельского поселения</w:t>
      </w:r>
      <w:r w:rsidR="007A5D11" w:rsidRPr="002036FB">
        <w:rPr>
          <w:color w:val="000000" w:themeColor="text1"/>
          <w:kern w:val="2"/>
        </w:rPr>
        <w:t xml:space="preserve"> </w:t>
      </w:r>
      <w:r w:rsidR="007364F6" w:rsidRPr="002036FB">
        <w:rPr>
          <w:color w:val="000000" w:themeColor="text1"/>
          <w:kern w:val="2"/>
        </w:rPr>
        <w:t>«</w:t>
      </w:r>
      <w:r w:rsidR="002A5CE0">
        <w:rPr>
          <w:color w:val="000000" w:themeColor="text1"/>
          <w:kern w:val="2"/>
        </w:rPr>
        <w:t xml:space="preserve">Развитие </w:t>
      </w:r>
      <w:r w:rsidR="00BA0720">
        <w:rPr>
          <w:color w:val="000000" w:themeColor="text1"/>
          <w:kern w:val="2"/>
        </w:rPr>
        <w:t xml:space="preserve">физической </w:t>
      </w:r>
      <w:r w:rsidR="002A5CE0">
        <w:rPr>
          <w:color w:val="000000" w:themeColor="text1"/>
          <w:kern w:val="2"/>
        </w:rPr>
        <w:t>культуры</w:t>
      </w:r>
      <w:r w:rsidR="00BA0720">
        <w:rPr>
          <w:color w:val="000000" w:themeColor="text1"/>
          <w:kern w:val="2"/>
        </w:rPr>
        <w:t xml:space="preserve"> и спорта</w:t>
      </w:r>
      <w:r w:rsidR="007364F6" w:rsidRPr="002036FB">
        <w:rPr>
          <w:color w:val="000000" w:themeColor="text1"/>
          <w:kern w:val="2"/>
        </w:rPr>
        <w:t>»</w:t>
      </w:r>
    </w:p>
    <w:p w:rsidR="00C87047" w:rsidRPr="002036FB" w:rsidRDefault="00C87047" w:rsidP="00626CB3">
      <w:pPr>
        <w:rPr>
          <w:bCs/>
          <w:color w:val="000000" w:themeColor="text1"/>
          <w:kern w:val="2"/>
          <w:sz w:val="28"/>
          <w:szCs w:val="28"/>
        </w:rPr>
      </w:pPr>
      <w:bookmarkStart w:id="9" w:name="sub_1002"/>
    </w:p>
    <w:p w:rsidR="00C87047" w:rsidRPr="002036FB" w:rsidRDefault="00C87047" w:rsidP="00C87047">
      <w:pPr>
        <w:widowControl w:val="0"/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 xml:space="preserve">СВЕДЕНИЯ </w:t>
      </w:r>
      <w:r w:rsidRPr="002036FB">
        <w:rPr>
          <w:color w:val="000000" w:themeColor="text1"/>
          <w:kern w:val="2"/>
          <w:sz w:val="28"/>
          <w:szCs w:val="28"/>
        </w:rPr>
        <w:br/>
        <w:t xml:space="preserve">о показателях </w:t>
      </w:r>
      <w:r w:rsidR="007A5D11" w:rsidRPr="002036FB">
        <w:rPr>
          <w:color w:val="000000" w:themeColor="text1"/>
          <w:kern w:val="2"/>
          <w:sz w:val="28"/>
          <w:szCs w:val="28"/>
        </w:rPr>
        <w:t>муниципальной</w:t>
      </w:r>
      <w:r w:rsidRPr="002036FB">
        <w:rPr>
          <w:color w:val="000000" w:themeColor="text1"/>
          <w:kern w:val="2"/>
          <w:sz w:val="28"/>
          <w:szCs w:val="28"/>
        </w:rPr>
        <w:t xml:space="preserve"> программы </w:t>
      </w:r>
      <w:proofErr w:type="spellStart"/>
      <w:r w:rsidR="00141BCF" w:rsidRPr="00742025">
        <w:rPr>
          <w:sz w:val="28"/>
          <w:szCs w:val="28"/>
        </w:rPr>
        <w:t>Кашарского</w:t>
      </w:r>
      <w:proofErr w:type="spellEnd"/>
      <w:r w:rsidR="00141BCF" w:rsidRPr="002036FB">
        <w:rPr>
          <w:color w:val="000000" w:themeColor="text1"/>
          <w:kern w:val="2"/>
          <w:sz w:val="28"/>
          <w:szCs w:val="28"/>
        </w:rPr>
        <w:t xml:space="preserve"> </w:t>
      </w:r>
      <w:r w:rsidR="00EC1F5C" w:rsidRPr="002036FB">
        <w:rPr>
          <w:color w:val="000000" w:themeColor="text1"/>
          <w:kern w:val="2"/>
          <w:sz w:val="28"/>
          <w:szCs w:val="28"/>
        </w:rPr>
        <w:t>сельского поселения</w:t>
      </w:r>
      <w:r w:rsidRPr="002036FB">
        <w:rPr>
          <w:color w:val="000000" w:themeColor="text1"/>
          <w:kern w:val="2"/>
          <w:sz w:val="28"/>
          <w:szCs w:val="28"/>
        </w:rPr>
        <w:t xml:space="preserve"> </w:t>
      </w:r>
      <w:r w:rsidRPr="00BA0720">
        <w:rPr>
          <w:color w:val="000000" w:themeColor="text1"/>
          <w:kern w:val="2"/>
          <w:sz w:val="28"/>
          <w:szCs w:val="28"/>
        </w:rPr>
        <w:t>«</w:t>
      </w:r>
      <w:r w:rsidR="00BA0720" w:rsidRPr="00BA0720">
        <w:rPr>
          <w:color w:val="000000" w:themeColor="text1"/>
          <w:kern w:val="2"/>
          <w:sz w:val="28"/>
          <w:szCs w:val="28"/>
        </w:rPr>
        <w:t>Развитие физической культуры и спорта</w:t>
      </w:r>
      <w:r w:rsidRPr="00BA0720">
        <w:rPr>
          <w:color w:val="000000" w:themeColor="text1"/>
          <w:kern w:val="2"/>
          <w:sz w:val="28"/>
          <w:szCs w:val="28"/>
        </w:rPr>
        <w:t>»,</w:t>
      </w:r>
      <w:r w:rsidRPr="002036FB">
        <w:rPr>
          <w:color w:val="000000" w:themeColor="text1"/>
          <w:kern w:val="2"/>
          <w:sz w:val="28"/>
          <w:szCs w:val="28"/>
        </w:rPr>
        <w:t xml:space="preserve"> подпрограмм </w:t>
      </w:r>
      <w:r w:rsidR="002C479F" w:rsidRPr="002036FB">
        <w:rPr>
          <w:color w:val="000000" w:themeColor="text1"/>
          <w:kern w:val="2"/>
          <w:sz w:val="28"/>
          <w:szCs w:val="28"/>
        </w:rPr>
        <w:t>муниципальной</w:t>
      </w:r>
      <w:r w:rsidRPr="002036FB">
        <w:rPr>
          <w:color w:val="000000" w:themeColor="text1"/>
          <w:kern w:val="2"/>
          <w:sz w:val="28"/>
          <w:szCs w:val="28"/>
        </w:rPr>
        <w:t xml:space="preserve"> программы и их значениях</w:t>
      </w:r>
    </w:p>
    <w:p w:rsidR="00C87047" w:rsidRPr="002036FB" w:rsidRDefault="00C87047" w:rsidP="00C87047">
      <w:pPr>
        <w:widowControl w:val="0"/>
        <w:jc w:val="center"/>
        <w:rPr>
          <w:bCs/>
          <w:color w:val="000000" w:themeColor="text1"/>
          <w:kern w:val="2"/>
          <w:sz w:val="28"/>
          <w:szCs w:val="28"/>
        </w:rPr>
      </w:pPr>
    </w:p>
    <w:p w:rsidR="00860612" w:rsidRPr="002036FB" w:rsidRDefault="00860612" w:rsidP="00C87047">
      <w:pPr>
        <w:widowControl w:val="0"/>
        <w:jc w:val="center"/>
        <w:rPr>
          <w:bCs/>
          <w:color w:val="000000" w:themeColor="text1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675823" w:rsidRPr="002036FB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2036FB">
              <w:rPr>
                <w:color w:val="000000" w:themeColor="text1"/>
                <w:kern w:val="2"/>
                <w:sz w:val="24"/>
                <w:szCs w:val="24"/>
              </w:rPr>
              <w:t>/</w:t>
            </w:r>
            <w:proofErr w:type="spell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color w:val="000000" w:themeColor="text1"/>
                <w:spacing w:val="-8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75823" w:rsidRPr="002036FB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2036FB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2036FB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2036FB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2036FB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2036FB" w:rsidRDefault="00C87047" w:rsidP="00C87047">
      <w:pPr>
        <w:widowControl w:val="0"/>
        <w:rPr>
          <w:color w:val="000000" w:themeColor="text1"/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2"/>
        <w:gridCol w:w="2268"/>
        <w:gridCol w:w="1275"/>
        <w:gridCol w:w="1276"/>
        <w:gridCol w:w="1135"/>
        <w:gridCol w:w="1280"/>
        <w:gridCol w:w="279"/>
        <w:gridCol w:w="997"/>
        <w:gridCol w:w="1276"/>
        <w:gridCol w:w="1277"/>
        <w:gridCol w:w="1277"/>
        <w:gridCol w:w="1275"/>
        <w:gridCol w:w="1279"/>
      </w:tblGrid>
      <w:tr w:rsidR="00675823" w:rsidRPr="002036FB" w:rsidTr="00F628F8">
        <w:trPr>
          <w:tblHeader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</w:tr>
      <w:tr w:rsidR="00675823" w:rsidRPr="002036FB" w:rsidTr="00DA108F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2036FB" w:rsidRDefault="00814C7F" w:rsidP="002A5CE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kern w:val="2"/>
                <w:sz w:val="24"/>
                <w:szCs w:val="24"/>
              </w:rPr>
            </w:pPr>
            <w:hyperlink r:id="rId9" w:anchor="sub_1000" w:history="1">
              <w:r w:rsidR="008C7C60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675823" w:rsidRPr="00BA0720">
              <w:rPr>
                <w:bCs/>
                <w:color w:val="000000" w:themeColor="text1"/>
                <w:kern w:val="2"/>
                <w:sz w:val="28"/>
                <w:szCs w:val="28"/>
              </w:rPr>
              <w:t>«</w:t>
            </w:r>
            <w:r w:rsidR="00BA0720" w:rsidRPr="00BA0720">
              <w:rPr>
                <w:color w:val="000000" w:themeColor="text1"/>
                <w:kern w:val="2"/>
                <w:sz w:val="28"/>
                <w:szCs w:val="28"/>
              </w:rPr>
              <w:t>Развитие физической культуры и спорта</w:t>
            </w:r>
            <w:r w:rsidR="00675823" w:rsidRPr="00BA0720">
              <w:rPr>
                <w:bCs/>
                <w:color w:val="000000" w:themeColor="text1"/>
                <w:kern w:val="2"/>
                <w:sz w:val="28"/>
                <w:szCs w:val="28"/>
              </w:rPr>
              <w:t>»</w:t>
            </w:r>
          </w:p>
        </w:tc>
      </w:tr>
      <w:tr w:rsidR="007133AD" w:rsidRPr="002036FB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="007133AD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7133AD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</w:t>
            </w:r>
            <w:r w:rsidR="003579E3">
              <w:rPr>
                <w:color w:val="000000" w:themeColor="text1"/>
                <w:kern w:val="2"/>
                <w:sz w:val="24"/>
                <w:szCs w:val="24"/>
              </w:rPr>
              <w:t>Доля гражд</w:t>
            </w:r>
            <w:r w:rsidR="00532580">
              <w:rPr>
                <w:color w:val="000000" w:themeColor="text1"/>
                <w:kern w:val="2"/>
                <w:sz w:val="24"/>
                <w:szCs w:val="24"/>
              </w:rPr>
              <w:t>а</w:t>
            </w:r>
            <w:r w:rsidR="003579E3">
              <w:rPr>
                <w:color w:val="000000" w:themeColor="text1"/>
                <w:kern w:val="2"/>
                <w:sz w:val="24"/>
                <w:szCs w:val="24"/>
              </w:rPr>
              <w:t>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2036FB" w:rsidRDefault="0072746E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процент</w:t>
            </w:r>
            <w:r w:rsidR="005520B0">
              <w:rPr>
                <w:color w:val="000000" w:themeColor="text1"/>
                <w:kern w:val="2"/>
                <w:sz w:val="24"/>
                <w:szCs w:val="24"/>
              </w:rPr>
              <w:t>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2036FB" w:rsidRDefault="000D599A" w:rsidP="007133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0D599A" w:rsidP="007133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0D599A" w:rsidP="007133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0D599A" w:rsidP="007133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0D599A" w:rsidP="007133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0D599A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0D599A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52,2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0D599A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56,3</w:t>
            </w:r>
          </w:p>
        </w:tc>
      </w:tr>
      <w:tr w:rsidR="00BA515F" w:rsidRPr="002036FB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2036FB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2036FB" w:rsidRDefault="00BA515F" w:rsidP="008C7BF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 </w:t>
            </w:r>
          </w:p>
          <w:p w:rsidR="00BA515F" w:rsidRPr="002036FB" w:rsidRDefault="003579E3" w:rsidP="00EC1F5C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 xml:space="preserve">Уровень обеспеченности населения спортивными сооружениями, исходя из нормативной </w:t>
            </w: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потребности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2036FB" w:rsidRDefault="00BA515F" w:rsidP="00A477B0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5F" w:rsidRPr="002036FB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5F" w:rsidRPr="002036FB" w:rsidRDefault="00BA515F" w:rsidP="00F011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5520B0" w:rsidRDefault="00BA515F" w:rsidP="00F011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5520B0" w:rsidRDefault="00BA515F" w:rsidP="00180465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5520B0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5520B0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5520B0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5520B0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5520B0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457DDD" w:rsidRPr="002036FB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457DDD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457DDD" w:rsidP="003579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3. </w:t>
            </w:r>
            <w:r w:rsidR="003579E3">
              <w:rPr>
                <w:color w:val="000000" w:themeColor="text1"/>
                <w:sz w:val="24"/>
                <w:szCs w:val="24"/>
              </w:rPr>
              <w:t>Удельный вес детей и молодежи, регулярно занимающихся в спортивных секциях, клубах, и иных объединениях  спортивной направленности, в общей численности детей и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457DDD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457DDD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DD" w:rsidRPr="002036FB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kern w:val="2"/>
                <w:sz w:val="24"/>
                <w:szCs w:val="24"/>
              </w:rPr>
              <w:t>79,5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0D599A" w:rsidP="002F207F">
            <w:pPr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0D599A" w:rsidP="0070691F">
            <w:pPr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87,0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0D599A" w:rsidP="0070691F">
            <w:pPr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87,5</w:t>
            </w:r>
          </w:p>
        </w:tc>
      </w:tr>
      <w:tr w:rsidR="0070691F" w:rsidRPr="002036FB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457DDD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70691F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3579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</w:t>
            </w:r>
            <w:r w:rsidR="00457DDD"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. </w:t>
            </w:r>
            <w:r w:rsidR="003579E3">
              <w:rPr>
                <w:color w:val="000000" w:themeColor="text1"/>
                <w:kern w:val="2"/>
                <w:sz w:val="24"/>
                <w:szCs w:val="24"/>
              </w:rPr>
              <w:t>Увеличение количества проводимых спортивно-массовых и спортивных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3579E3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  <w:r w:rsidR="0070691F" w:rsidRPr="002036FB">
              <w:rPr>
                <w:color w:val="000000" w:themeColor="text1"/>
                <w:kern w:val="2"/>
                <w:sz w:val="24"/>
                <w:szCs w:val="24"/>
              </w:rPr>
              <w:t> </w:t>
            </w:r>
          </w:p>
          <w:p w:rsidR="0070691F" w:rsidRPr="002036FB" w:rsidRDefault="0070691F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2036FB" w:rsidRDefault="00213263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20"/>
                <w:kern w:val="2"/>
                <w:sz w:val="24"/>
                <w:szCs w:val="24"/>
              </w:rPr>
              <w:t>-</w:t>
            </w:r>
          </w:p>
          <w:p w:rsidR="002F207F" w:rsidRPr="002036FB" w:rsidRDefault="002F207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2F207F">
            <w:pPr>
              <w:ind w:left="-51" w:right="-59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70691F">
            <w:pPr>
              <w:ind w:left="-51" w:right="-59"/>
              <w:jc w:val="center"/>
              <w:rPr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70691F">
            <w:pPr>
              <w:ind w:left="-51" w:right="-59"/>
              <w:jc w:val="center"/>
              <w:rPr>
                <w:color w:val="000000" w:themeColor="text1"/>
              </w:rPr>
            </w:pPr>
          </w:p>
        </w:tc>
      </w:tr>
      <w:tr w:rsidR="0070691F" w:rsidRPr="002036FB" w:rsidTr="00437E5E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2036FB" w:rsidRDefault="00814C7F" w:rsidP="003579E3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color w:val="000000" w:themeColor="text1"/>
                <w:spacing w:val="-14"/>
                <w:kern w:val="2"/>
                <w:sz w:val="24"/>
                <w:szCs w:val="24"/>
              </w:rPr>
            </w:pPr>
            <w:hyperlink r:id="rId10" w:anchor="sub_100" w:history="1">
              <w:r w:rsidR="0070691F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3579E3">
              <w:rPr>
                <w:bCs/>
                <w:color w:val="000000" w:themeColor="text1"/>
                <w:kern w:val="2"/>
                <w:sz w:val="24"/>
                <w:szCs w:val="24"/>
              </w:rPr>
              <w:t>Совершенствование системы физического воспитания населения</w:t>
            </w:r>
            <w:r w:rsidR="0070691F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520B0" w:rsidRPr="002036FB" w:rsidTr="002B6A5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B0" w:rsidRPr="002036FB" w:rsidRDefault="00532580" w:rsidP="009976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</w:t>
            </w:r>
            <w:r w:rsidR="005520B0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3579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  <w:r w:rsidR="003579E3">
              <w:rPr>
                <w:color w:val="000000" w:themeColor="text1"/>
                <w:kern w:val="2"/>
                <w:sz w:val="24"/>
                <w:szCs w:val="24"/>
              </w:rPr>
              <w:t>Количество организованных и проведенных муниципальных физкультурных (физкультурно-оздоровительных мероприятий)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552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E3" w:rsidRPr="002036FB" w:rsidRDefault="003579E3" w:rsidP="003579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 </w:t>
            </w:r>
          </w:p>
          <w:p w:rsidR="005520B0" w:rsidRPr="002036FB" w:rsidRDefault="005520B0" w:rsidP="00552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5520B0" w:rsidRPr="002036FB" w:rsidRDefault="005520B0" w:rsidP="00552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B0" w:rsidRPr="002036FB" w:rsidRDefault="005520B0" w:rsidP="001625E0">
            <w:pPr>
              <w:jc w:val="center"/>
              <w:rPr>
                <w:bCs/>
                <w:color w:val="000000" w:themeColor="text1"/>
                <w:spacing w:val="-28"/>
                <w:sz w:val="24"/>
                <w:szCs w:val="24"/>
              </w:rPr>
            </w:pPr>
            <w:r w:rsidRPr="002036FB">
              <w:rPr>
                <w:bCs/>
                <w:color w:val="000000" w:themeColor="text1"/>
                <w:spacing w:val="-28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1625E0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EC71E1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B0" w:rsidRPr="002036FB" w:rsidRDefault="005520B0" w:rsidP="00213263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EC71E1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EC71E1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1625E0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1625E0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</w:tr>
      <w:tr w:rsidR="0070691F" w:rsidRPr="002036FB" w:rsidTr="00437E5E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2036FB" w:rsidRDefault="00814C7F" w:rsidP="003579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hyperlink r:id="rId11" w:anchor="sub_200" w:history="1">
              <w:r w:rsidR="0070691F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0691F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3579E3">
              <w:rPr>
                <w:bCs/>
                <w:color w:val="000000" w:themeColor="text1"/>
                <w:kern w:val="2"/>
                <w:sz w:val="24"/>
                <w:szCs w:val="24"/>
              </w:rPr>
              <w:t>Укрепление материально-технической базы</w:t>
            </w:r>
            <w:r w:rsidR="00532580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физической культуры и спорта</w:t>
            </w:r>
            <w:r w:rsidR="0070691F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B6BC5" w:rsidRPr="002036FB" w:rsidTr="00F628F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32580" w:rsidP="005503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2.1. </w:t>
            </w:r>
            <w:r w:rsidR="00532580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Количество приобретенного спортивного инвентаря, оборудования и предметов материально-технического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ведомст-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520B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5" w:rsidRPr="002036FB" w:rsidRDefault="00213263" w:rsidP="001833C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-</w:t>
            </w:r>
          </w:p>
          <w:p w:rsidR="005B6BC5" w:rsidRPr="002036FB" w:rsidRDefault="005B6BC5" w:rsidP="001833CF">
            <w:pPr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1833C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5B6B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5B6B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5B6B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5B6B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5B6BC5">
            <w:pPr>
              <w:jc w:val="center"/>
              <w:rPr>
                <w:color w:val="000000" w:themeColor="text1"/>
              </w:rPr>
            </w:pPr>
          </w:p>
        </w:tc>
      </w:tr>
    </w:tbl>
    <w:p w:rsidR="00C87047" w:rsidRPr="002036FB" w:rsidRDefault="00C87047" w:rsidP="00C87047">
      <w:pPr>
        <w:jc w:val="right"/>
        <w:rPr>
          <w:color w:val="000000" w:themeColor="text1"/>
          <w:sz w:val="28"/>
          <w:szCs w:val="28"/>
        </w:rPr>
      </w:pPr>
    </w:p>
    <w:p w:rsidR="00FB426D" w:rsidRPr="002036FB" w:rsidRDefault="00FB426D" w:rsidP="009607AA">
      <w:pPr>
        <w:pStyle w:val="af5"/>
        <w:ind w:left="9639"/>
        <w:jc w:val="left"/>
        <w:rPr>
          <w:color w:val="000000" w:themeColor="text1"/>
        </w:rPr>
      </w:pPr>
    </w:p>
    <w:p w:rsidR="009607AA" w:rsidRPr="002036FB" w:rsidRDefault="00C87047" w:rsidP="009607AA">
      <w:pPr>
        <w:pStyle w:val="af5"/>
        <w:ind w:left="9639"/>
        <w:jc w:val="left"/>
        <w:rPr>
          <w:color w:val="000000" w:themeColor="text1"/>
          <w:kern w:val="2"/>
        </w:rPr>
      </w:pPr>
      <w:r w:rsidRPr="002036FB">
        <w:rPr>
          <w:color w:val="000000" w:themeColor="text1"/>
        </w:rPr>
        <w:t xml:space="preserve">Продолжение </w:t>
      </w:r>
      <w:r w:rsidR="009607AA" w:rsidRPr="002036FB">
        <w:rPr>
          <w:color w:val="000000" w:themeColor="text1"/>
        </w:rPr>
        <w:t>приложения № 1</w:t>
      </w:r>
      <w:r w:rsidR="009607AA" w:rsidRPr="002036FB">
        <w:rPr>
          <w:color w:val="000000" w:themeColor="text1"/>
          <w:kern w:val="2"/>
        </w:rPr>
        <w:t xml:space="preserve">к </w:t>
      </w:r>
      <w:hyperlink w:anchor="sub_1000" w:history="1">
        <w:r w:rsidR="009607AA" w:rsidRPr="002036FB">
          <w:rPr>
            <w:color w:val="000000" w:themeColor="text1"/>
            <w:kern w:val="2"/>
          </w:rPr>
          <w:t xml:space="preserve">муниципальной программе </w:t>
        </w:r>
      </w:hyperlink>
    </w:p>
    <w:p w:rsidR="009607AA" w:rsidRPr="002036FB" w:rsidRDefault="007A0BD8" w:rsidP="009607AA">
      <w:pPr>
        <w:pStyle w:val="af5"/>
        <w:ind w:left="9639"/>
        <w:jc w:val="left"/>
        <w:rPr>
          <w:b/>
          <w:color w:val="000000" w:themeColor="text1"/>
          <w:kern w:val="2"/>
        </w:rPr>
      </w:pPr>
      <w:proofErr w:type="spellStart"/>
      <w:r w:rsidRPr="00742025">
        <w:rPr>
          <w:szCs w:val="28"/>
        </w:rPr>
        <w:t>Кашарского</w:t>
      </w:r>
      <w:proofErr w:type="spellEnd"/>
      <w:r w:rsidRPr="002036FB">
        <w:rPr>
          <w:color w:val="000000" w:themeColor="text1"/>
          <w:kern w:val="2"/>
        </w:rPr>
        <w:t xml:space="preserve"> </w:t>
      </w:r>
      <w:r w:rsidR="009607AA" w:rsidRPr="002036FB">
        <w:rPr>
          <w:color w:val="000000" w:themeColor="text1"/>
          <w:kern w:val="2"/>
        </w:rPr>
        <w:t>сельского поселения «</w:t>
      </w:r>
      <w:r w:rsidR="00532580">
        <w:rPr>
          <w:color w:val="000000" w:themeColor="text1"/>
          <w:kern w:val="2"/>
        </w:rPr>
        <w:t>Развитие физической культуры и спорта</w:t>
      </w:r>
      <w:r w:rsidR="009607AA" w:rsidRPr="002036FB">
        <w:rPr>
          <w:color w:val="000000" w:themeColor="text1"/>
          <w:kern w:val="2"/>
        </w:rPr>
        <w:t>»</w:t>
      </w:r>
    </w:p>
    <w:p w:rsidR="00C87047" w:rsidRPr="002036FB" w:rsidRDefault="00C87047" w:rsidP="009607AA">
      <w:pPr>
        <w:pStyle w:val="af5"/>
        <w:ind w:left="9781"/>
        <w:jc w:val="center"/>
        <w:rPr>
          <w:bCs/>
          <w:color w:val="000000" w:themeColor="text1"/>
          <w:kern w:val="2"/>
          <w:szCs w:val="28"/>
        </w:rPr>
      </w:pPr>
    </w:p>
    <w:p w:rsidR="00C87047" w:rsidRPr="002036FB" w:rsidRDefault="00C87047" w:rsidP="00C87047">
      <w:pPr>
        <w:widowControl w:val="0"/>
        <w:rPr>
          <w:color w:val="000000" w:themeColor="text1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C87047" w:rsidRPr="002036FB" w:rsidTr="00C8704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2036FB">
              <w:rPr>
                <w:color w:val="000000" w:themeColor="text1"/>
                <w:kern w:val="2"/>
                <w:sz w:val="24"/>
                <w:szCs w:val="24"/>
              </w:rPr>
              <w:t>/</w:t>
            </w:r>
            <w:proofErr w:type="spell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C87047" w:rsidRPr="002036FB" w:rsidTr="00C87047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2036FB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2036FB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2036FB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2036FB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</w:tr>
    </w:tbl>
    <w:p w:rsidR="00C87047" w:rsidRPr="002036FB" w:rsidRDefault="00C87047" w:rsidP="00C87047">
      <w:pPr>
        <w:widowControl w:val="0"/>
        <w:rPr>
          <w:color w:val="000000" w:themeColor="text1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7"/>
        <w:gridCol w:w="3183"/>
        <w:gridCol w:w="1276"/>
        <w:gridCol w:w="1426"/>
        <w:gridCol w:w="1427"/>
        <w:gridCol w:w="1424"/>
        <w:gridCol w:w="1471"/>
        <w:gridCol w:w="1424"/>
        <w:gridCol w:w="1427"/>
        <w:gridCol w:w="1424"/>
      </w:tblGrid>
      <w:tr w:rsidR="002F7E3D" w:rsidRPr="002036FB" w:rsidTr="002F7E3D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</w:tr>
      <w:tr w:rsidR="002F7E3D" w:rsidRPr="002036FB" w:rsidTr="002F7E3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814C7F" w:rsidP="002A5CE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kern w:val="2"/>
                <w:sz w:val="24"/>
                <w:szCs w:val="24"/>
              </w:rPr>
            </w:pPr>
            <w:hyperlink r:id="rId12" w:anchor="sub_1000" w:history="1">
              <w:r w:rsidR="002F7E3D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Муниципальная программа</w:t>
              </w:r>
            </w:hyperlink>
            <w:r w:rsidR="002F7E3D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532580">
              <w:rPr>
                <w:color w:val="000000" w:themeColor="text1"/>
                <w:kern w:val="2"/>
              </w:rPr>
              <w:t>Развитие физической культуры и спорта</w:t>
            </w:r>
            <w:r w:rsidR="002F7E3D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32580" w:rsidRPr="002036FB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56,8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57,0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58,0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58,5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59,5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60,0</w:t>
            </w:r>
          </w:p>
        </w:tc>
      </w:tr>
      <w:tr w:rsidR="00532580" w:rsidRPr="002036FB" w:rsidTr="002B6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 </w:t>
            </w:r>
          </w:p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Уровень обеспеченности населения спортивными сооружениями, исходя из нормативной потребности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462435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EC71E1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532580" w:rsidRPr="002036FB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color w:val="000000" w:themeColor="text1"/>
                <w:sz w:val="24"/>
                <w:szCs w:val="24"/>
              </w:rPr>
              <w:t>Удельный вес детей и молодежи, регулярно занимающихся в спортивных секциях, клубах, и иных объединениях  спортивной направленности, в общей численности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kern w:val="2"/>
                <w:sz w:val="24"/>
                <w:szCs w:val="24"/>
              </w:rPr>
              <w:t>87,9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kern w:val="2"/>
                <w:sz w:val="24"/>
                <w:szCs w:val="24"/>
              </w:rPr>
              <w:t>88,3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kern w:val="2"/>
                <w:sz w:val="24"/>
                <w:szCs w:val="24"/>
              </w:rPr>
              <w:t>88,7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kern w:val="2"/>
                <w:sz w:val="24"/>
                <w:szCs w:val="24"/>
              </w:rPr>
              <w:t>89,1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kern w:val="2"/>
                <w:sz w:val="24"/>
                <w:szCs w:val="24"/>
              </w:rPr>
              <w:t>89,5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kern w:val="2"/>
                <w:sz w:val="24"/>
                <w:szCs w:val="24"/>
              </w:rPr>
              <w:t>90,0</w:t>
            </w:r>
          </w:p>
        </w:tc>
      </w:tr>
      <w:tr w:rsidR="00532580" w:rsidRPr="002036FB" w:rsidTr="0055033C">
        <w:trPr>
          <w:trHeight w:val="87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4.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Увеличение количества проводимых спортивно-массовых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 </w:t>
            </w:r>
          </w:p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AB015C">
            <w:pPr>
              <w:ind w:left="-51" w:right="-59"/>
              <w:jc w:val="center"/>
              <w:rPr>
                <w:color w:val="000000" w:themeColor="text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AB015C">
            <w:pPr>
              <w:ind w:left="-51" w:right="-59"/>
              <w:jc w:val="center"/>
              <w:rPr>
                <w:color w:val="000000" w:themeColor="text1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AB015C">
            <w:pPr>
              <w:ind w:left="-51" w:right="-59"/>
              <w:jc w:val="center"/>
              <w:rPr>
                <w:color w:val="000000" w:themeColor="text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AB015C">
            <w:pPr>
              <w:ind w:left="-51" w:right="-59"/>
              <w:jc w:val="center"/>
              <w:rPr>
                <w:color w:val="000000" w:themeColor="text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AB015C">
            <w:pPr>
              <w:ind w:left="-51" w:right="-59"/>
              <w:jc w:val="center"/>
              <w:rPr>
                <w:color w:val="000000" w:themeColor="text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AB015C">
            <w:pPr>
              <w:ind w:left="-51" w:right="-59"/>
              <w:jc w:val="center"/>
              <w:rPr>
                <w:color w:val="000000" w:themeColor="text1"/>
              </w:rPr>
            </w:pPr>
          </w:p>
        </w:tc>
      </w:tr>
      <w:tr w:rsidR="0055033C" w:rsidRPr="002036FB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462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Default="0055033C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</w:tr>
      <w:tr w:rsidR="002F7E3D" w:rsidRPr="002036FB" w:rsidTr="002F7E3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814C7F" w:rsidP="002A5CE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color w:val="000000" w:themeColor="text1"/>
                <w:spacing w:val="-14"/>
                <w:kern w:val="2"/>
                <w:sz w:val="24"/>
                <w:szCs w:val="24"/>
              </w:rPr>
            </w:pPr>
            <w:hyperlink r:id="rId13" w:anchor="sub_100" w:history="1">
              <w:r w:rsidR="002F7E3D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2F7E3D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532580">
              <w:rPr>
                <w:bCs/>
                <w:color w:val="000000" w:themeColor="text1"/>
                <w:kern w:val="2"/>
                <w:sz w:val="24"/>
                <w:szCs w:val="24"/>
              </w:rPr>
              <w:t>Совершенствование системы физического воспитания населения</w:t>
            </w:r>
            <w:r w:rsidR="002F7E3D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32580" w:rsidRPr="002036FB" w:rsidTr="002B6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Количество организованных и проведенных муниципальных физкультурных (физкультурно-оздоровительных мероприятий)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 </w:t>
            </w:r>
          </w:p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80" w:rsidRPr="002036FB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</w:tr>
      <w:tr w:rsidR="002F7E3D" w:rsidRPr="002036FB" w:rsidTr="002F7E3D">
        <w:trPr>
          <w:trHeight w:val="283"/>
        </w:trPr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814C7F" w:rsidP="002A5C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hyperlink r:id="rId14" w:anchor="sub_200" w:history="1">
              <w:r w:rsidR="002F7E3D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2F7E3D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532580">
              <w:rPr>
                <w:bCs/>
                <w:color w:val="000000" w:themeColor="text1"/>
                <w:kern w:val="2"/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  <w:r w:rsidR="00532580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  <w:r w:rsidR="002F7E3D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32580" w:rsidRPr="002036FB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2.1.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Количество приобретенного спортивного инвентаря, оборудования и предметов материально-технического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732442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C87047" w:rsidRPr="002036FB" w:rsidRDefault="00C87047" w:rsidP="00626CB3">
      <w:pPr>
        <w:rPr>
          <w:bCs/>
          <w:color w:val="000000" w:themeColor="text1"/>
          <w:kern w:val="2"/>
          <w:sz w:val="28"/>
          <w:szCs w:val="28"/>
        </w:rPr>
        <w:sectPr w:rsidR="00C87047" w:rsidRPr="002036FB" w:rsidSect="00C87047">
          <w:footerReference w:type="even" r:id="rId15"/>
          <w:footerReference w:type="default" r:id="rId16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2036FB" w:rsidRDefault="007364F6" w:rsidP="009607AA">
      <w:pPr>
        <w:autoSpaceDE w:val="0"/>
        <w:autoSpaceDN w:val="0"/>
        <w:adjustRightInd w:val="0"/>
        <w:ind w:left="9356"/>
        <w:rPr>
          <w:color w:val="000000" w:themeColor="text1"/>
          <w:kern w:val="2"/>
          <w:sz w:val="28"/>
          <w:szCs w:val="28"/>
        </w:rPr>
      </w:pPr>
      <w:r w:rsidRPr="002036FB">
        <w:rPr>
          <w:bCs/>
          <w:color w:val="000000" w:themeColor="text1"/>
          <w:kern w:val="2"/>
          <w:sz w:val="28"/>
          <w:szCs w:val="28"/>
        </w:rPr>
        <w:lastRenderedPageBreak/>
        <w:t>Приложение № 2</w:t>
      </w:r>
      <w:r w:rsidR="009607AA" w:rsidRPr="002036FB">
        <w:rPr>
          <w:bCs/>
          <w:color w:val="000000" w:themeColor="text1"/>
          <w:kern w:val="2"/>
          <w:sz w:val="28"/>
          <w:szCs w:val="28"/>
        </w:rPr>
        <w:t xml:space="preserve"> </w:t>
      </w:r>
      <w:proofErr w:type="gramStart"/>
      <w:r w:rsidR="009607AA" w:rsidRPr="002036FB">
        <w:rPr>
          <w:bCs/>
          <w:color w:val="000000" w:themeColor="text1"/>
          <w:kern w:val="2"/>
          <w:sz w:val="28"/>
          <w:szCs w:val="28"/>
        </w:rPr>
        <w:t>к</w:t>
      </w:r>
      <w:proofErr w:type="gramEnd"/>
    </w:p>
    <w:p w:rsidR="009607AA" w:rsidRPr="002036FB" w:rsidRDefault="00814C7F" w:rsidP="009607AA">
      <w:pPr>
        <w:pStyle w:val="af5"/>
        <w:ind w:left="9356"/>
        <w:jc w:val="left"/>
        <w:rPr>
          <w:color w:val="000000" w:themeColor="text1"/>
          <w:kern w:val="2"/>
        </w:rPr>
      </w:pPr>
      <w:hyperlink w:anchor="sub_1000" w:history="1">
        <w:r w:rsidR="009607AA" w:rsidRPr="002036FB">
          <w:rPr>
            <w:color w:val="000000" w:themeColor="text1"/>
            <w:kern w:val="2"/>
          </w:rPr>
          <w:t xml:space="preserve">муниципальной программе </w:t>
        </w:r>
      </w:hyperlink>
    </w:p>
    <w:p w:rsidR="009607AA" w:rsidRPr="002036FB" w:rsidRDefault="007A0BD8" w:rsidP="009607AA">
      <w:pPr>
        <w:pStyle w:val="af5"/>
        <w:ind w:left="9356"/>
        <w:jc w:val="left"/>
        <w:rPr>
          <w:b/>
          <w:color w:val="000000" w:themeColor="text1"/>
          <w:kern w:val="2"/>
        </w:rPr>
      </w:pPr>
      <w:proofErr w:type="spellStart"/>
      <w:r w:rsidRPr="00742025">
        <w:rPr>
          <w:szCs w:val="28"/>
        </w:rPr>
        <w:t>Кашарского</w:t>
      </w:r>
      <w:proofErr w:type="spellEnd"/>
      <w:r w:rsidRPr="002036FB">
        <w:rPr>
          <w:color w:val="000000" w:themeColor="text1"/>
          <w:kern w:val="2"/>
        </w:rPr>
        <w:t xml:space="preserve"> </w:t>
      </w:r>
      <w:r w:rsidR="009607AA" w:rsidRPr="002036FB">
        <w:rPr>
          <w:color w:val="000000" w:themeColor="text1"/>
          <w:kern w:val="2"/>
        </w:rPr>
        <w:t>сельского поселения «</w:t>
      </w:r>
      <w:r w:rsidR="00532580">
        <w:rPr>
          <w:color w:val="000000" w:themeColor="text1"/>
          <w:kern w:val="2"/>
        </w:rPr>
        <w:t>Развитие физической культуры и спорта</w:t>
      </w:r>
      <w:r w:rsidR="009607AA" w:rsidRPr="002036FB">
        <w:rPr>
          <w:color w:val="000000" w:themeColor="text1"/>
          <w:kern w:val="2"/>
        </w:rPr>
        <w:t>»</w:t>
      </w:r>
    </w:p>
    <w:p w:rsidR="00106439" w:rsidRPr="002036FB" w:rsidRDefault="00106439" w:rsidP="00626CB3">
      <w:pPr>
        <w:autoSpaceDE w:val="0"/>
        <w:autoSpaceDN w:val="0"/>
        <w:adjustRightInd w:val="0"/>
        <w:ind w:firstLine="720"/>
        <w:jc w:val="both"/>
        <w:rPr>
          <w:color w:val="000000" w:themeColor="text1"/>
          <w:kern w:val="2"/>
          <w:sz w:val="28"/>
          <w:szCs w:val="28"/>
        </w:rPr>
      </w:pPr>
    </w:p>
    <w:p w:rsidR="007364F6" w:rsidRPr="002036FB" w:rsidRDefault="007364F6" w:rsidP="007042FE">
      <w:pPr>
        <w:jc w:val="center"/>
        <w:rPr>
          <w:bCs/>
          <w:color w:val="000000" w:themeColor="text1"/>
          <w:kern w:val="2"/>
          <w:sz w:val="28"/>
          <w:szCs w:val="28"/>
          <w:highlight w:val="yellow"/>
        </w:rPr>
      </w:pPr>
      <w:r w:rsidRPr="002036FB">
        <w:rPr>
          <w:bCs/>
          <w:color w:val="000000" w:themeColor="text1"/>
          <w:kern w:val="2"/>
          <w:sz w:val="28"/>
          <w:szCs w:val="28"/>
        </w:rPr>
        <w:t>ПЕРЕЧЕНЬ</w:t>
      </w:r>
      <w:r w:rsidRPr="002036FB">
        <w:rPr>
          <w:bCs/>
          <w:color w:val="000000" w:themeColor="text1"/>
          <w:kern w:val="2"/>
          <w:sz w:val="28"/>
          <w:szCs w:val="28"/>
        </w:rPr>
        <w:br/>
        <w:t>подпрограмм, основных мероприятий</w:t>
      </w:r>
      <w:r w:rsidR="00EE7BD5" w:rsidRPr="002036FB">
        <w:rPr>
          <w:bCs/>
          <w:color w:val="000000" w:themeColor="text1"/>
          <w:kern w:val="2"/>
          <w:sz w:val="28"/>
          <w:szCs w:val="28"/>
        </w:rPr>
        <w:t xml:space="preserve">, </w:t>
      </w:r>
      <w:r w:rsidR="00382701" w:rsidRPr="002036FB">
        <w:rPr>
          <w:bCs/>
          <w:color w:val="000000" w:themeColor="text1"/>
          <w:kern w:val="2"/>
          <w:sz w:val="28"/>
          <w:szCs w:val="28"/>
          <w:highlight w:val="yellow"/>
        </w:rPr>
        <w:br/>
      </w:r>
      <w:hyperlink r:id="rId17" w:anchor="sub_1000" w:history="1">
        <w:r w:rsidR="006D2A71" w:rsidRPr="002036FB">
          <w:rPr>
            <w:rStyle w:val="ae"/>
            <w:color w:val="000000" w:themeColor="text1"/>
            <w:kern w:val="2"/>
            <w:sz w:val="28"/>
            <w:szCs w:val="28"/>
            <w:u w:val="none"/>
          </w:rPr>
          <w:t>Муниципальной программы</w:t>
        </w:r>
      </w:hyperlink>
      <w:r w:rsidR="006D2A71" w:rsidRPr="002036FB">
        <w:rPr>
          <w:bCs/>
          <w:color w:val="000000" w:themeColor="text1"/>
          <w:kern w:val="2"/>
          <w:sz w:val="28"/>
          <w:szCs w:val="28"/>
        </w:rPr>
        <w:t xml:space="preserve"> «</w:t>
      </w:r>
      <w:r w:rsidR="00532580" w:rsidRPr="00532580">
        <w:rPr>
          <w:color w:val="000000" w:themeColor="text1"/>
          <w:kern w:val="2"/>
          <w:sz w:val="28"/>
          <w:szCs w:val="28"/>
        </w:rPr>
        <w:t>Развитие физической культуры и спорта</w:t>
      </w:r>
      <w:r w:rsidR="006D2A71" w:rsidRPr="002036FB">
        <w:rPr>
          <w:bCs/>
          <w:color w:val="000000" w:themeColor="text1"/>
          <w:kern w:val="2"/>
          <w:sz w:val="28"/>
          <w:szCs w:val="28"/>
        </w:rPr>
        <w:t>»</w:t>
      </w:r>
    </w:p>
    <w:p w:rsidR="007364F6" w:rsidRPr="002036FB" w:rsidRDefault="007364F6" w:rsidP="007042FE">
      <w:pPr>
        <w:jc w:val="center"/>
        <w:rPr>
          <w:color w:val="000000" w:themeColor="text1"/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2036FB" w:rsidTr="007A5AF3">
        <w:tc>
          <w:tcPr>
            <w:tcW w:w="484" w:type="dxa"/>
            <w:vMerge w:val="restart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2036FB">
              <w:rPr>
                <w:color w:val="000000" w:themeColor="text1"/>
                <w:kern w:val="2"/>
                <w:sz w:val="24"/>
                <w:szCs w:val="24"/>
              </w:rPr>
              <w:t>/</w:t>
            </w:r>
            <w:proofErr w:type="spell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6" w:type="dxa"/>
            <w:vMerge w:val="restart"/>
          </w:tcPr>
          <w:p w:rsidR="007364F6" w:rsidRPr="002036FB" w:rsidRDefault="007364F6" w:rsidP="00EE7B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 w:rsidRPr="002036FB">
              <w:rPr>
                <w:color w:val="000000" w:themeColor="text1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Соисполнитель,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Последствия</w:t>
            </w:r>
          </w:p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основного</w:t>
            </w:r>
          </w:p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Связь </w:t>
            </w:r>
          </w:p>
          <w:p w:rsidR="007364F6" w:rsidRPr="002036FB" w:rsidRDefault="007364F6" w:rsidP="006D2A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с показателями </w:t>
            </w:r>
            <w:r w:rsidR="006D2A71" w:rsidRPr="002036FB">
              <w:rPr>
                <w:color w:val="000000" w:themeColor="text1"/>
                <w:kern w:val="2"/>
                <w:sz w:val="24"/>
                <w:szCs w:val="24"/>
              </w:rPr>
              <w:t>муниципальной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7364F6" w:rsidRPr="002036FB" w:rsidTr="007A5AF3">
        <w:tc>
          <w:tcPr>
            <w:tcW w:w="484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7A5AF3" w:rsidRPr="002036FB" w:rsidRDefault="007A5AF3">
      <w:pPr>
        <w:rPr>
          <w:color w:val="000000" w:themeColor="text1"/>
          <w:sz w:val="2"/>
          <w:szCs w:val="2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7"/>
        <w:gridCol w:w="1782"/>
        <w:gridCol w:w="1316"/>
        <w:gridCol w:w="1317"/>
        <w:gridCol w:w="2866"/>
        <w:gridCol w:w="2388"/>
        <w:gridCol w:w="1887"/>
      </w:tblGrid>
      <w:tr w:rsidR="007364F6" w:rsidRPr="002036FB" w:rsidTr="00EB6010">
        <w:trPr>
          <w:tblHeader/>
        </w:trPr>
        <w:tc>
          <w:tcPr>
            <w:tcW w:w="484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7364F6" w:rsidRPr="002036FB" w:rsidRDefault="007364F6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7364F6" w:rsidRPr="002036FB" w:rsidRDefault="007364F6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7364F6" w:rsidRPr="002036FB" w:rsidTr="00EB6010">
        <w:tc>
          <w:tcPr>
            <w:tcW w:w="484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7364F6" w:rsidRPr="002036FB" w:rsidRDefault="00814C7F" w:rsidP="002A5CE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hyperlink w:anchor="sub_100" w:history="1">
              <w:r w:rsidR="007364F6" w:rsidRPr="002036FB">
                <w:rPr>
                  <w:color w:val="000000" w:themeColor="text1"/>
                  <w:kern w:val="2"/>
                  <w:sz w:val="24"/>
                  <w:szCs w:val="24"/>
                </w:rPr>
                <w:t>Подпрограмма 1</w:t>
              </w:r>
            </w:hyperlink>
            <w:r w:rsidR="007364F6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532580">
              <w:rPr>
                <w:bCs/>
                <w:color w:val="000000" w:themeColor="text1"/>
                <w:kern w:val="2"/>
                <w:sz w:val="24"/>
                <w:szCs w:val="24"/>
              </w:rPr>
              <w:t>Совершенствование системы физического воспитания населения</w:t>
            </w:r>
            <w:r w:rsidR="007364F6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EE7BD5" w:rsidRPr="002036FB" w:rsidTr="00EB6010">
        <w:tc>
          <w:tcPr>
            <w:tcW w:w="484" w:type="dxa"/>
          </w:tcPr>
          <w:p w:rsidR="00EE7BD5" w:rsidRPr="002036FB" w:rsidRDefault="00EE7BD5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EE7BD5" w:rsidRPr="002036FB" w:rsidRDefault="0008783C" w:rsidP="009A1CE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Цель подпрограммы 1 «</w:t>
            </w:r>
            <w:r w:rsidR="00532580">
              <w:rPr>
                <w:color w:val="000000" w:themeColor="text1"/>
                <w:kern w:val="2"/>
                <w:sz w:val="24"/>
                <w:szCs w:val="24"/>
              </w:rPr>
              <w:t>Увеличение численности нас</w:t>
            </w:r>
            <w:r w:rsidR="009A1CEE">
              <w:rPr>
                <w:color w:val="000000" w:themeColor="text1"/>
                <w:kern w:val="2"/>
                <w:sz w:val="24"/>
                <w:szCs w:val="24"/>
              </w:rPr>
              <w:t>еления, систематически занимающегося</w:t>
            </w:r>
            <w:r w:rsidR="00532580">
              <w:rPr>
                <w:color w:val="000000" w:themeColor="text1"/>
                <w:kern w:val="2"/>
                <w:sz w:val="24"/>
                <w:szCs w:val="24"/>
              </w:rPr>
              <w:t xml:space="preserve"> физической культурой и спортом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EE7BD5" w:rsidRPr="002036FB" w:rsidTr="00532580">
        <w:trPr>
          <w:trHeight w:val="347"/>
        </w:trPr>
        <w:tc>
          <w:tcPr>
            <w:tcW w:w="484" w:type="dxa"/>
          </w:tcPr>
          <w:p w:rsidR="00EE7BD5" w:rsidRPr="002036FB" w:rsidRDefault="00EE7BD5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EE7BD5" w:rsidRPr="002036FB" w:rsidRDefault="0008783C" w:rsidP="0053258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Задача 1 подпрограммы 1 «</w:t>
            </w:r>
            <w:r w:rsidR="0055033C">
              <w:rPr>
                <w:color w:val="000000" w:themeColor="text1"/>
                <w:kern w:val="2"/>
                <w:sz w:val="24"/>
                <w:szCs w:val="24"/>
              </w:rPr>
              <w:t>Создание условий</w:t>
            </w:r>
            <w:r w:rsidR="00532580">
              <w:rPr>
                <w:color w:val="000000" w:themeColor="text1"/>
                <w:kern w:val="2"/>
                <w:sz w:val="24"/>
                <w:szCs w:val="24"/>
              </w:rPr>
              <w:t>, обеспечивающих возможность населению систематически заниматься физической культурой и спортом</w:t>
            </w:r>
          </w:p>
        </w:tc>
      </w:tr>
      <w:tr w:rsidR="007364F6" w:rsidRPr="002036FB" w:rsidTr="00EB6010">
        <w:tc>
          <w:tcPr>
            <w:tcW w:w="484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bookmarkStart w:id="10" w:name="sub_211"/>
            <w:r w:rsidRPr="002036FB">
              <w:rPr>
                <w:color w:val="000000" w:themeColor="text1"/>
                <w:kern w:val="2"/>
                <w:sz w:val="24"/>
                <w:szCs w:val="24"/>
              </w:rPr>
              <w:t>1.</w:t>
            </w:r>
            <w:bookmarkEnd w:id="10"/>
          </w:p>
        </w:tc>
        <w:tc>
          <w:tcPr>
            <w:tcW w:w="3037" w:type="dxa"/>
          </w:tcPr>
          <w:p w:rsidR="007364F6" w:rsidRPr="00462435" w:rsidRDefault="007364F6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462435">
              <w:rPr>
                <w:color w:val="000000" w:themeColor="text1"/>
                <w:kern w:val="2"/>
                <w:sz w:val="24"/>
                <w:szCs w:val="24"/>
              </w:rPr>
              <w:t>Основное мероприятие 1.1.</w:t>
            </w:r>
          </w:p>
          <w:p w:rsidR="007364F6" w:rsidRPr="00CE388F" w:rsidRDefault="00CE388F" w:rsidP="0006133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CE388F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Организация и проведение (участие в организации) спортивных и физкультурных (физкультурно-оздоровительных) мероприятий</w:t>
            </w:r>
          </w:p>
        </w:tc>
        <w:tc>
          <w:tcPr>
            <w:tcW w:w="1782" w:type="dxa"/>
          </w:tcPr>
          <w:p w:rsidR="007364F6" w:rsidRPr="007A0BD8" w:rsidRDefault="009607AA" w:rsidP="007A0BD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7A0BD8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7A0BD8" w:rsidRPr="007A0BD8">
              <w:rPr>
                <w:sz w:val="24"/>
                <w:szCs w:val="24"/>
              </w:rPr>
              <w:t>Кашарского</w:t>
            </w:r>
            <w:proofErr w:type="spellEnd"/>
            <w:r w:rsidR="007A0BD8" w:rsidRPr="007A0BD8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7A0BD8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16" w:type="dxa"/>
          </w:tcPr>
          <w:p w:rsidR="007364F6" w:rsidRPr="002036FB" w:rsidRDefault="007364F6" w:rsidP="00DD3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 января 201</w:t>
            </w:r>
            <w:r w:rsidR="00DD3FCB" w:rsidRPr="002036FB">
              <w:rPr>
                <w:color w:val="000000" w:themeColor="text1"/>
                <w:kern w:val="2"/>
                <w:sz w:val="24"/>
                <w:szCs w:val="24"/>
              </w:rPr>
              <w:t>9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DD3FCB" w:rsidRPr="002036FB" w:rsidRDefault="00DD3FCB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7364F6" w:rsidRPr="002036FB" w:rsidRDefault="00061337" w:rsidP="009A1CEE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 xml:space="preserve">Увеличение доли </w:t>
            </w:r>
            <w:r w:rsidR="00CE388F">
              <w:rPr>
                <w:color w:val="000000" w:themeColor="text1"/>
                <w:kern w:val="2"/>
                <w:sz w:val="24"/>
                <w:szCs w:val="24"/>
              </w:rPr>
              <w:t>жителей поселения, систематически занимающ</w:t>
            </w:r>
            <w:r w:rsidR="009A1CEE">
              <w:rPr>
                <w:color w:val="000000" w:themeColor="text1"/>
                <w:kern w:val="2"/>
                <w:sz w:val="24"/>
                <w:szCs w:val="24"/>
              </w:rPr>
              <w:t xml:space="preserve">егося </w:t>
            </w:r>
            <w:r w:rsidR="00CE388F">
              <w:rPr>
                <w:color w:val="000000" w:themeColor="text1"/>
                <w:kern w:val="2"/>
                <w:sz w:val="24"/>
                <w:szCs w:val="24"/>
              </w:rPr>
              <w:t>физической культурой и спортом</w:t>
            </w:r>
            <w:r w:rsidR="00462435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</w:tcPr>
          <w:p w:rsidR="007364F6" w:rsidRPr="002036FB" w:rsidRDefault="00CE388F" w:rsidP="0006133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Снижение количества жителей, систематически занимающихся физической культурой и спортом</w:t>
            </w:r>
          </w:p>
        </w:tc>
        <w:tc>
          <w:tcPr>
            <w:tcW w:w="1887" w:type="dxa"/>
          </w:tcPr>
          <w:p w:rsidR="007364F6" w:rsidRDefault="00814C7F" w:rsidP="00CE388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hyperlink w:anchor="sub_211" w:history="1">
              <w:r w:rsidR="007364F6" w:rsidRPr="002036FB">
                <w:rPr>
                  <w:bCs/>
                  <w:color w:val="000000" w:themeColor="text1"/>
                  <w:kern w:val="2"/>
                  <w:sz w:val="24"/>
                  <w:szCs w:val="24"/>
                </w:rPr>
                <w:t>показател</w:t>
              </w:r>
              <w:r w:rsidR="00C147DB" w:rsidRPr="002036FB">
                <w:rPr>
                  <w:bCs/>
                  <w:color w:val="000000" w:themeColor="text1"/>
                  <w:kern w:val="2"/>
                  <w:sz w:val="24"/>
                  <w:szCs w:val="24"/>
                </w:rPr>
                <w:t>ь</w:t>
              </w:r>
              <w:r w:rsidR="008C7BFF" w:rsidRPr="002036FB">
                <w:rPr>
                  <w:bCs/>
                  <w:color w:val="000000" w:themeColor="text1"/>
                  <w:kern w:val="2"/>
                  <w:sz w:val="24"/>
                  <w:szCs w:val="24"/>
                </w:rPr>
                <w:t xml:space="preserve"> </w:t>
              </w:r>
            </w:hyperlink>
            <w:r w:rsidR="00C147DB" w:rsidRPr="002036FB">
              <w:rPr>
                <w:color w:val="000000" w:themeColor="text1"/>
              </w:rPr>
              <w:t>1.1</w:t>
            </w:r>
            <w:r w:rsidR="00061337">
              <w:rPr>
                <w:color w:val="000000" w:themeColor="text1"/>
              </w:rPr>
              <w:t xml:space="preserve">, </w:t>
            </w:r>
          </w:p>
          <w:p w:rsidR="00CE388F" w:rsidRPr="002036FB" w:rsidRDefault="00CE388F" w:rsidP="00CE388F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также основное мероприятие обеспечивает достижение ожидаемых результатов </w:t>
            </w:r>
            <w:r w:rsidRPr="002036FB">
              <w:rPr>
                <w:color w:val="000000" w:themeColor="text1"/>
                <w:sz w:val="24"/>
                <w:szCs w:val="24"/>
              </w:rPr>
              <w:t>муниципальной программы в целом</w:t>
            </w:r>
          </w:p>
        </w:tc>
      </w:tr>
      <w:tr w:rsidR="00DB621B" w:rsidRPr="002036FB" w:rsidTr="00EB6010">
        <w:tc>
          <w:tcPr>
            <w:tcW w:w="484" w:type="dxa"/>
          </w:tcPr>
          <w:p w:rsidR="00DB621B" w:rsidRPr="002036FB" w:rsidRDefault="00DB621B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DB621B" w:rsidRPr="002036FB" w:rsidRDefault="00814C7F" w:rsidP="002A5CE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hyperlink w:anchor="sub_200" w:history="1">
              <w:r w:rsidR="00DB621B" w:rsidRPr="002036FB">
                <w:rPr>
                  <w:color w:val="000000" w:themeColor="text1"/>
                  <w:kern w:val="2"/>
                  <w:sz w:val="24"/>
                  <w:szCs w:val="24"/>
                </w:rPr>
                <w:t>Подпрограмма 2</w:t>
              </w:r>
            </w:hyperlink>
            <w:r w:rsidR="00DB621B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532580">
              <w:rPr>
                <w:bCs/>
                <w:color w:val="000000" w:themeColor="text1"/>
                <w:kern w:val="2"/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  <w:r w:rsidR="00DB621B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DB621B" w:rsidRPr="002036FB" w:rsidTr="00EE32BC">
        <w:tc>
          <w:tcPr>
            <w:tcW w:w="15077" w:type="dxa"/>
            <w:gridSpan w:val="8"/>
          </w:tcPr>
          <w:p w:rsidR="00DB621B" w:rsidRPr="002036FB" w:rsidRDefault="00DB621B" w:rsidP="0053258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Цель подпрограммы 2 «</w:t>
            </w:r>
            <w:r w:rsidR="00532580">
              <w:rPr>
                <w:color w:val="000000" w:themeColor="text1"/>
                <w:kern w:val="2"/>
                <w:sz w:val="24"/>
                <w:szCs w:val="24"/>
              </w:rPr>
              <w:t>Улучшение качества услуг, предоставляемых объектами спортивной инфраструктуры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DB621B" w:rsidRPr="002036FB" w:rsidTr="00EE32BC">
        <w:tc>
          <w:tcPr>
            <w:tcW w:w="15077" w:type="dxa"/>
            <w:gridSpan w:val="8"/>
          </w:tcPr>
          <w:p w:rsidR="00DB621B" w:rsidRPr="002036FB" w:rsidRDefault="00DB621B" w:rsidP="0053258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Задача 1 подпрограммы 2 «</w:t>
            </w:r>
            <w:r w:rsidR="00532580">
              <w:rPr>
                <w:color w:val="000000" w:themeColor="text1"/>
                <w:kern w:val="2"/>
                <w:sz w:val="24"/>
                <w:szCs w:val="24"/>
              </w:rPr>
              <w:t>Содержание муниципальной инфраструктуры физической культуры и спорта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DB621B" w:rsidRPr="002036FB" w:rsidTr="00EB6010">
        <w:tc>
          <w:tcPr>
            <w:tcW w:w="484" w:type="dxa"/>
          </w:tcPr>
          <w:p w:rsidR="00DB621B" w:rsidRPr="002036FB" w:rsidRDefault="001B0137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bookmarkStart w:id="11" w:name="sub_221"/>
            <w:r w:rsidRPr="002036FB">
              <w:rPr>
                <w:color w:val="000000" w:themeColor="text1"/>
                <w:kern w:val="2"/>
                <w:sz w:val="24"/>
                <w:szCs w:val="24"/>
              </w:rPr>
              <w:t>3</w:t>
            </w:r>
            <w:r w:rsidR="00DB621B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  <w:bookmarkEnd w:id="11"/>
          </w:p>
        </w:tc>
        <w:tc>
          <w:tcPr>
            <w:tcW w:w="3037" w:type="dxa"/>
          </w:tcPr>
          <w:p w:rsidR="00DB621B" w:rsidRPr="002036FB" w:rsidRDefault="00DB621B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Основное мероприятие 2.1.</w:t>
            </w:r>
          </w:p>
          <w:p w:rsidR="00DB621B" w:rsidRDefault="00CE388F" w:rsidP="00932D07">
            <w:pPr>
              <w:autoSpaceDE w:val="0"/>
              <w:autoSpaceDN w:val="0"/>
              <w:adjustRightInd w:val="0"/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CE388F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Приобретение спортивного инвентаря, оборудования, иного имущества и предметов материально-технического обеспечения </w:t>
            </w:r>
          </w:p>
          <w:p w:rsidR="007A0BD8" w:rsidRPr="00CE388F" w:rsidRDefault="007A0BD8" w:rsidP="00932D0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(Содержание детских спортивных площадок.</w:t>
            </w:r>
            <w:proofErr w:type="gramEnd"/>
            <w: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Приобретение спортивного инвентаря).</w:t>
            </w:r>
            <w:proofErr w:type="gramEnd"/>
          </w:p>
        </w:tc>
        <w:tc>
          <w:tcPr>
            <w:tcW w:w="1782" w:type="dxa"/>
          </w:tcPr>
          <w:p w:rsidR="00DB621B" w:rsidRPr="007A0BD8" w:rsidRDefault="00EE32BC" w:rsidP="007A0BD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7A0BD8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7A0BD8" w:rsidRPr="007A0BD8">
              <w:rPr>
                <w:sz w:val="24"/>
                <w:szCs w:val="24"/>
              </w:rPr>
              <w:t>Кашарского</w:t>
            </w:r>
            <w:proofErr w:type="spellEnd"/>
            <w:r w:rsidR="007A0BD8" w:rsidRPr="007A0BD8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7A0BD8">
              <w:rPr>
                <w:color w:val="000000" w:themeColor="text1"/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316" w:type="dxa"/>
          </w:tcPr>
          <w:p w:rsidR="00DB621B" w:rsidRPr="002036FB" w:rsidRDefault="00DB621B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DB621B" w:rsidRPr="002036FB" w:rsidRDefault="00DB621B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DB621B" w:rsidRPr="002036FB" w:rsidRDefault="00CE388F" w:rsidP="00932D0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Повышение уровня оснащенности современным спортивным инвентарем и оборудованием</w:t>
            </w:r>
          </w:p>
        </w:tc>
        <w:tc>
          <w:tcPr>
            <w:tcW w:w="2388" w:type="dxa"/>
          </w:tcPr>
          <w:p w:rsidR="00DB621B" w:rsidRPr="002036FB" w:rsidRDefault="00CE388F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kern w:val="2"/>
                <w:sz w:val="24"/>
                <w:szCs w:val="24"/>
              </w:rPr>
              <w:t>Незаинтересован-ность</w:t>
            </w:r>
            <w:proofErr w:type="spellEnd"/>
            <w:proofErr w:type="gramEnd"/>
            <w:r>
              <w:rPr>
                <w:color w:val="000000" w:themeColor="text1"/>
                <w:kern w:val="2"/>
                <w:sz w:val="24"/>
                <w:szCs w:val="24"/>
              </w:rPr>
              <w:t xml:space="preserve"> населения в занятиях физической культурой и спортом</w:t>
            </w:r>
          </w:p>
        </w:tc>
        <w:tc>
          <w:tcPr>
            <w:tcW w:w="1887" w:type="dxa"/>
          </w:tcPr>
          <w:p w:rsidR="00DB621B" w:rsidRPr="002036FB" w:rsidRDefault="00DB621B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</w:t>
            </w:r>
            <w:r w:rsidR="00932D07">
              <w:rPr>
                <w:color w:val="000000" w:themeColor="text1"/>
                <w:kern w:val="2"/>
                <w:sz w:val="24"/>
                <w:szCs w:val="24"/>
              </w:rPr>
              <w:t>2.1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,</w:t>
            </w:r>
          </w:p>
          <w:p w:rsidR="00DB621B" w:rsidRPr="002036FB" w:rsidRDefault="00DB621B" w:rsidP="00CE388F">
            <w:pPr>
              <w:autoSpaceDE w:val="0"/>
              <w:autoSpaceDN w:val="0"/>
              <w:adjustRightInd w:val="0"/>
              <w:rPr>
                <w:b/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также основное мероприятие обеспечивает достижение ожидаемых результатов </w:t>
            </w:r>
            <w:r w:rsidR="00C147DB" w:rsidRPr="002036FB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2036FB">
              <w:rPr>
                <w:color w:val="000000" w:themeColor="text1"/>
                <w:sz w:val="24"/>
                <w:szCs w:val="24"/>
              </w:rPr>
              <w:t xml:space="preserve"> программы в целом</w:t>
            </w:r>
          </w:p>
        </w:tc>
      </w:tr>
    </w:tbl>
    <w:p w:rsidR="007364F6" w:rsidRPr="002036FB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color w:val="000000" w:themeColor="text1"/>
          <w:kern w:val="2"/>
          <w:sz w:val="28"/>
          <w:szCs w:val="28"/>
        </w:rPr>
      </w:pPr>
    </w:p>
    <w:p w:rsidR="00644AE1" w:rsidRPr="002036FB" w:rsidRDefault="00644AE1" w:rsidP="006A3046">
      <w:pPr>
        <w:widowControl w:val="0"/>
        <w:rPr>
          <w:bCs/>
          <w:color w:val="000000" w:themeColor="text1"/>
          <w:kern w:val="2"/>
          <w:sz w:val="28"/>
          <w:szCs w:val="28"/>
        </w:rPr>
      </w:pPr>
      <w:r w:rsidRPr="002036FB">
        <w:rPr>
          <w:bCs/>
          <w:color w:val="000000" w:themeColor="text1"/>
          <w:kern w:val="2"/>
          <w:sz w:val="28"/>
          <w:szCs w:val="28"/>
        </w:rPr>
        <w:br w:type="page"/>
      </w:r>
    </w:p>
    <w:p w:rsidR="00644AE1" w:rsidRPr="002036FB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color w:val="000000" w:themeColor="text1"/>
          <w:kern w:val="2"/>
          <w:sz w:val="28"/>
          <w:szCs w:val="28"/>
        </w:rPr>
        <w:sectPr w:rsidR="00644AE1" w:rsidRPr="002036FB" w:rsidSect="00626CB3">
          <w:footerReference w:type="even" r:id="rId18"/>
          <w:footerReference w:type="default" r:id="rId19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364F6" w:rsidRPr="002036FB" w:rsidRDefault="007364F6" w:rsidP="000F198A">
      <w:pPr>
        <w:pageBreakBefore/>
        <w:tabs>
          <w:tab w:val="left" w:pos="8647"/>
        </w:tabs>
        <w:autoSpaceDE w:val="0"/>
        <w:autoSpaceDN w:val="0"/>
        <w:adjustRightInd w:val="0"/>
        <w:ind w:left="15876"/>
        <w:rPr>
          <w:color w:val="000000" w:themeColor="text1"/>
          <w:kern w:val="2"/>
          <w:sz w:val="28"/>
          <w:szCs w:val="28"/>
        </w:rPr>
      </w:pPr>
      <w:r w:rsidRPr="002036FB">
        <w:rPr>
          <w:bCs/>
          <w:color w:val="000000" w:themeColor="text1"/>
          <w:kern w:val="2"/>
          <w:sz w:val="28"/>
          <w:szCs w:val="28"/>
        </w:rPr>
        <w:lastRenderedPageBreak/>
        <w:t>Приложение № 3</w:t>
      </w:r>
      <w:r w:rsidR="000F198A" w:rsidRPr="002036FB">
        <w:rPr>
          <w:bCs/>
          <w:color w:val="000000" w:themeColor="text1"/>
          <w:kern w:val="2"/>
          <w:sz w:val="28"/>
          <w:szCs w:val="28"/>
        </w:rPr>
        <w:t xml:space="preserve"> </w:t>
      </w:r>
      <w:proofErr w:type="gramStart"/>
      <w:r w:rsidR="000F198A" w:rsidRPr="002036FB">
        <w:rPr>
          <w:bCs/>
          <w:color w:val="000000" w:themeColor="text1"/>
          <w:kern w:val="2"/>
          <w:sz w:val="28"/>
          <w:szCs w:val="28"/>
        </w:rPr>
        <w:t>к</w:t>
      </w:r>
      <w:proofErr w:type="gramEnd"/>
    </w:p>
    <w:p w:rsidR="009607AA" w:rsidRPr="002036FB" w:rsidRDefault="00814C7F" w:rsidP="000F198A">
      <w:pPr>
        <w:pStyle w:val="af5"/>
        <w:ind w:left="15876"/>
        <w:jc w:val="left"/>
        <w:rPr>
          <w:color w:val="000000" w:themeColor="text1"/>
          <w:kern w:val="2"/>
        </w:rPr>
      </w:pPr>
      <w:hyperlink w:anchor="sub_1000" w:history="1">
        <w:r w:rsidR="009607AA" w:rsidRPr="002036FB">
          <w:rPr>
            <w:color w:val="000000" w:themeColor="text1"/>
            <w:kern w:val="2"/>
          </w:rPr>
          <w:t xml:space="preserve">муниципальной программе </w:t>
        </w:r>
      </w:hyperlink>
    </w:p>
    <w:p w:rsidR="009607AA" w:rsidRPr="002036FB" w:rsidRDefault="007A0BD8" w:rsidP="000F198A">
      <w:pPr>
        <w:pStyle w:val="af5"/>
        <w:ind w:left="15876"/>
        <w:jc w:val="left"/>
        <w:rPr>
          <w:b/>
          <w:color w:val="000000" w:themeColor="text1"/>
          <w:kern w:val="2"/>
        </w:rPr>
      </w:pPr>
      <w:proofErr w:type="spellStart"/>
      <w:r w:rsidRPr="00742025">
        <w:rPr>
          <w:szCs w:val="28"/>
        </w:rPr>
        <w:t>Кашарского</w:t>
      </w:r>
      <w:proofErr w:type="spellEnd"/>
      <w:r w:rsidRPr="002036FB">
        <w:rPr>
          <w:color w:val="000000" w:themeColor="text1"/>
          <w:kern w:val="2"/>
        </w:rPr>
        <w:t xml:space="preserve"> </w:t>
      </w:r>
      <w:r w:rsidR="009607AA" w:rsidRPr="002036FB">
        <w:rPr>
          <w:color w:val="000000" w:themeColor="text1"/>
          <w:kern w:val="2"/>
        </w:rPr>
        <w:t>сельского поселения «</w:t>
      </w:r>
      <w:r w:rsidR="00CE388F" w:rsidRPr="00532580">
        <w:rPr>
          <w:color w:val="000000" w:themeColor="text1"/>
          <w:kern w:val="2"/>
          <w:szCs w:val="28"/>
        </w:rPr>
        <w:t>Развитие физической культуры и спорта</w:t>
      </w:r>
      <w:r w:rsidR="009607AA" w:rsidRPr="002036FB">
        <w:rPr>
          <w:color w:val="000000" w:themeColor="text1"/>
          <w:kern w:val="2"/>
        </w:rPr>
        <w:t>»</w:t>
      </w:r>
    </w:p>
    <w:p w:rsidR="007364F6" w:rsidRPr="002036FB" w:rsidRDefault="007364F6" w:rsidP="007042FE">
      <w:pPr>
        <w:jc w:val="center"/>
        <w:rPr>
          <w:color w:val="000000" w:themeColor="text1"/>
          <w:kern w:val="2"/>
          <w:sz w:val="28"/>
          <w:szCs w:val="28"/>
        </w:rPr>
      </w:pPr>
    </w:p>
    <w:p w:rsidR="007364F6" w:rsidRPr="002036FB" w:rsidRDefault="007364F6" w:rsidP="007042FE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РАСХОДЫ</w:t>
      </w:r>
    </w:p>
    <w:p w:rsidR="007364F6" w:rsidRPr="002036FB" w:rsidRDefault="000151C7" w:rsidP="002A5CE0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Б</w:t>
      </w:r>
      <w:r w:rsidR="007364F6" w:rsidRPr="002036FB">
        <w:rPr>
          <w:color w:val="000000" w:themeColor="text1"/>
          <w:kern w:val="2"/>
          <w:sz w:val="28"/>
          <w:szCs w:val="28"/>
        </w:rPr>
        <w:t>юджета</w:t>
      </w:r>
      <w:r w:rsidRPr="002036FB">
        <w:rPr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7A0BD8" w:rsidRPr="00742025">
        <w:rPr>
          <w:sz w:val="28"/>
          <w:szCs w:val="28"/>
        </w:rPr>
        <w:t>Кашарского</w:t>
      </w:r>
      <w:proofErr w:type="spellEnd"/>
      <w:r w:rsidR="007A0BD8" w:rsidRPr="002036FB">
        <w:rPr>
          <w:color w:val="000000" w:themeColor="text1"/>
          <w:kern w:val="2"/>
          <w:sz w:val="28"/>
          <w:szCs w:val="28"/>
        </w:rPr>
        <w:t xml:space="preserve"> </w:t>
      </w:r>
      <w:r w:rsidR="000F198A" w:rsidRPr="002036FB">
        <w:rPr>
          <w:color w:val="000000" w:themeColor="text1"/>
          <w:kern w:val="2"/>
          <w:sz w:val="28"/>
          <w:szCs w:val="28"/>
        </w:rPr>
        <w:t>сельского поселения</w:t>
      </w:r>
      <w:r w:rsidRPr="002036FB">
        <w:rPr>
          <w:color w:val="000000" w:themeColor="text1"/>
          <w:kern w:val="2"/>
          <w:sz w:val="28"/>
          <w:szCs w:val="28"/>
        </w:rPr>
        <w:t xml:space="preserve"> на реализацию муниципальной</w:t>
      </w:r>
      <w:r w:rsidR="007364F6" w:rsidRPr="002036FB">
        <w:rPr>
          <w:color w:val="000000" w:themeColor="text1"/>
          <w:kern w:val="2"/>
          <w:sz w:val="28"/>
          <w:szCs w:val="28"/>
        </w:rPr>
        <w:t xml:space="preserve"> программы </w:t>
      </w:r>
      <w:proofErr w:type="spellStart"/>
      <w:r w:rsidR="007A0BD8" w:rsidRPr="00742025">
        <w:rPr>
          <w:sz w:val="28"/>
          <w:szCs w:val="28"/>
        </w:rPr>
        <w:t>Кашарского</w:t>
      </w:r>
      <w:proofErr w:type="spellEnd"/>
      <w:r w:rsidR="007A0BD8" w:rsidRPr="002036FB">
        <w:rPr>
          <w:color w:val="000000" w:themeColor="text1"/>
          <w:kern w:val="2"/>
          <w:sz w:val="28"/>
          <w:szCs w:val="28"/>
        </w:rPr>
        <w:t xml:space="preserve"> </w:t>
      </w:r>
      <w:r w:rsidR="000F198A" w:rsidRPr="002036FB">
        <w:rPr>
          <w:color w:val="000000" w:themeColor="text1"/>
          <w:kern w:val="2"/>
          <w:sz w:val="28"/>
          <w:szCs w:val="28"/>
        </w:rPr>
        <w:t>сельского поселения</w:t>
      </w:r>
      <w:r w:rsidR="007364F6" w:rsidRPr="002036FB">
        <w:rPr>
          <w:color w:val="000000" w:themeColor="text1"/>
          <w:kern w:val="2"/>
          <w:sz w:val="28"/>
          <w:szCs w:val="28"/>
        </w:rPr>
        <w:t xml:space="preserve"> «</w:t>
      </w:r>
      <w:r w:rsidR="00CE388F" w:rsidRPr="00532580">
        <w:rPr>
          <w:color w:val="000000" w:themeColor="text1"/>
          <w:kern w:val="2"/>
          <w:sz w:val="28"/>
          <w:szCs w:val="28"/>
        </w:rPr>
        <w:t>Развитие физической культуры и спорта</w:t>
      </w:r>
      <w:r w:rsidR="007364F6" w:rsidRPr="002036FB">
        <w:rPr>
          <w:color w:val="000000" w:themeColor="text1"/>
          <w:kern w:val="2"/>
          <w:sz w:val="28"/>
          <w:szCs w:val="28"/>
        </w:rPr>
        <w:t>»</w:t>
      </w:r>
    </w:p>
    <w:p w:rsidR="00D12A2B" w:rsidRPr="002036FB" w:rsidRDefault="00D12A2B" w:rsidP="00D12A2B">
      <w:pPr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036F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Номер и наименование подпрограммы, основного мероприятия</w:t>
            </w:r>
          </w:p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Ответственный исполнитель, </w:t>
            </w:r>
            <w:r w:rsidRPr="002036FB">
              <w:rPr>
                <w:color w:val="000000" w:themeColor="text1"/>
                <w:spacing w:val="-6"/>
                <w:kern w:val="2"/>
              </w:rPr>
              <w:t>соисполнители,</w:t>
            </w:r>
            <w:r w:rsidRPr="002036FB">
              <w:rPr>
                <w:color w:val="000000" w:themeColor="text1"/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036FB" w:rsidRDefault="00C24928" w:rsidP="00C24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7" w:type="dxa"/>
            <w:vMerge w:val="restart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Объем расходов, всего </w:t>
            </w:r>
          </w:p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В том числе по годам реализации </w:t>
            </w:r>
          </w:p>
          <w:p w:rsidR="00C24928" w:rsidRPr="002036FB" w:rsidRDefault="005A5DC2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</w:rPr>
              <w:t>муниципальной</w:t>
            </w:r>
            <w:r w:rsidR="00C24928" w:rsidRPr="002036FB">
              <w:rPr>
                <w:color w:val="000000" w:themeColor="text1"/>
                <w:kern w:val="2"/>
              </w:rPr>
              <w:t xml:space="preserve"> программы</w:t>
            </w:r>
          </w:p>
        </w:tc>
      </w:tr>
      <w:tr w:rsidR="00C24928" w:rsidRPr="002036F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proofErr w:type="spellStart"/>
            <w:r w:rsidRPr="002036FB">
              <w:rPr>
                <w:color w:val="000000" w:themeColor="text1"/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>2019</w:t>
            </w:r>
          </w:p>
        </w:tc>
        <w:tc>
          <w:tcPr>
            <w:tcW w:w="1135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2020 </w:t>
            </w:r>
          </w:p>
        </w:tc>
        <w:tc>
          <w:tcPr>
            <w:tcW w:w="1134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2021 </w:t>
            </w:r>
          </w:p>
        </w:tc>
        <w:tc>
          <w:tcPr>
            <w:tcW w:w="1134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2022 </w:t>
            </w:r>
          </w:p>
        </w:tc>
        <w:tc>
          <w:tcPr>
            <w:tcW w:w="1134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>2023</w:t>
            </w:r>
          </w:p>
        </w:tc>
        <w:tc>
          <w:tcPr>
            <w:tcW w:w="1134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2024 </w:t>
            </w:r>
          </w:p>
        </w:tc>
        <w:tc>
          <w:tcPr>
            <w:tcW w:w="1134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>2025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2030</w:t>
            </w:r>
          </w:p>
        </w:tc>
      </w:tr>
    </w:tbl>
    <w:p w:rsidR="00214DCB" w:rsidRPr="002036FB" w:rsidRDefault="00214DCB">
      <w:pPr>
        <w:rPr>
          <w:color w:val="000000" w:themeColor="text1"/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2"/>
        <w:gridCol w:w="1690"/>
        <w:gridCol w:w="577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036FB" w:rsidTr="0054695F">
        <w:trPr>
          <w:tblHeader/>
        </w:trPr>
        <w:tc>
          <w:tcPr>
            <w:tcW w:w="2762" w:type="dxa"/>
            <w:hideMark/>
          </w:tcPr>
          <w:p w:rsidR="00644AE1" w:rsidRPr="002036FB" w:rsidRDefault="00644AE1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1</w:t>
            </w:r>
          </w:p>
        </w:tc>
        <w:tc>
          <w:tcPr>
            <w:tcW w:w="1690" w:type="dxa"/>
            <w:hideMark/>
          </w:tcPr>
          <w:p w:rsidR="00644AE1" w:rsidRPr="002036FB" w:rsidRDefault="00644AE1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</w:t>
            </w:r>
          </w:p>
        </w:tc>
        <w:tc>
          <w:tcPr>
            <w:tcW w:w="577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19</w:t>
            </w:r>
          </w:p>
        </w:tc>
      </w:tr>
      <w:tr w:rsidR="005A5DC2" w:rsidRPr="002036FB" w:rsidTr="0054695F">
        <w:tc>
          <w:tcPr>
            <w:tcW w:w="2762" w:type="dxa"/>
            <w:vMerge w:val="restart"/>
            <w:hideMark/>
          </w:tcPr>
          <w:p w:rsidR="005A5DC2" w:rsidRPr="002036FB" w:rsidRDefault="005A5DC2" w:rsidP="0044449E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Муниципальная  программа «</w:t>
            </w:r>
            <w:r w:rsidRPr="00CE388F">
              <w:rPr>
                <w:color w:val="000000" w:themeColor="text1"/>
                <w:kern w:val="2"/>
              </w:rPr>
              <w:t>Развитие физической культуры и спорта</w:t>
            </w:r>
            <w:r w:rsidRPr="002036FB">
              <w:rPr>
                <w:bCs/>
                <w:color w:val="000000" w:themeColor="text1"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5A5DC2" w:rsidRPr="002036FB" w:rsidRDefault="005A5DC2" w:rsidP="00214DC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всего</w:t>
            </w:r>
          </w:p>
          <w:p w:rsidR="005A5DC2" w:rsidRPr="002036FB" w:rsidRDefault="005A5DC2" w:rsidP="00214DC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в том числе: </w:t>
            </w:r>
          </w:p>
        </w:tc>
        <w:tc>
          <w:tcPr>
            <w:tcW w:w="577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5A5DC2" w:rsidRPr="002036FB" w:rsidRDefault="001D1EA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270</w:t>
            </w:r>
            <w:r w:rsidR="005A5DC2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5A5DC2" w:rsidRPr="002036FB" w:rsidRDefault="001D1EA0" w:rsidP="00876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</w:t>
            </w:r>
            <w:r w:rsidR="005A5DC2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5A5DC2" w:rsidRPr="002036FB" w:rsidTr="0054695F">
        <w:tc>
          <w:tcPr>
            <w:tcW w:w="2762" w:type="dxa"/>
            <w:vMerge/>
            <w:hideMark/>
          </w:tcPr>
          <w:p w:rsidR="005A5DC2" w:rsidRPr="002036FB" w:rsidRDefault="005A5DC2" w:rsidP="00214DC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1690" w:type="dxa"/>
            <w:hideMark/>
          </w:tcPr>
          <w:p w:rsidR="005A5DC2" w:rsidRPr="00FC28D6" w:rsidRDefault="005A5DC2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FC28D6">
              <w:rPr>
                <w:color w:val="000000" w:themeColor="text1"/>
                <w:kern w:val="2"/>
              </w:rPr>
              <w:t xml:space="preserve">Администрация </w:t>
            </w:r>
            <w:proofErr w:type="spellStart"/>
            <w:r w:rsidR="001D1EA0" w:rsidRPr="00FC28D6">
              <w:t>Кашарского</w:t>
            </w:r>
            <w:proofErr w:type="spellEnd"/>
            <w:r w:rsidR="001D1EA0" w:rsidRPr="00FC28D6">
              <w:rPr>
                <w:color w:val="000000" w:themeColor="text1"/>
                <w:kern w:val="2"/>
              </w:rPr>
              <w:t xml:space="preserve"> </w:t>
            </w:r>
            <w:r w:rsidRPr="00FC28D6">
              <w:rPr>
                <w:color w:val="000000" w:themeColor="text1"/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5A5DC2" w:rsidRPr="002036FB" w:rsidRDefault="005A5DC2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5A5DC2" w:rsidRPr="002036FB" w:rsidRDefault="001D1EA0" w:rsidP="00A2423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27</w:t>
            </w:r>
            <w:r w:rsidR="005A5DC2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5A5DC2" w:rsidRPr="002036FB" w:rsidRDefault="001D1EA0" w:rsidP="00BE36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</w:t>
            </w:r>
            <w:r w:rsidR="005A5DC2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2F5D10" w:rsidRPr="002036FB" w:rsidTr="0054695F">
        <w:tc>
          <w:tcPr>
            <w:tcW w:w="2762" w:type="dxa"/>
            <w:hideMark/>
          </w:tcPr>
          <w:p w:rsidR="002F5D10" w:rsidRPr="002036FB" w:rsidRDefault="002F5D10" w:rsidP="0044449E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Подпро</w:t>
            </w:r>
            <w:r w:rsidRPr="002036FB">
              <w:rPr>
                <w:color w:val="000000" w:themeColor="text1"/>
                <w:kern w:val="2"/>
              </w:rPr>
              <w:softHyphen/>
              <w:t>грамма 1 «</w:t>
            </w:r>
            <w:r w:rsidR="005A5DC2" w:rsidRPr="005A5DC2">
              <w:rPr>
                <w:bCs/>
                <w:color w:val="000000" w:themeColor="text1"/>
                <w:kern w:val="2"/>
              </w:rPr>
              <w:t>Совершенствование системы физического воспитания населения</w:t>
            </w:r>
            <w:r w:rsidRPr="005A5DC2">
              <w:rPr>
                <w:color w:val="000000" w:themeColor="text1"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2F5D10" w:rsidRPr="00FC28D6" w:rsidRDefault="002F5D10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FC28D6">
              <w:rPr>
                <w:color w:val="000000" w:themeColor="text1"/>
                <w:kern w:val="2"/>
              </w:rPr>
              <w:t xml:space="preserve">Администрация </w:t>
            </w:r>
            <w:proofErr w:type="spellStart"/>
            <w:r w:rsidR="001D1EA0" w:rsidRPr="00FC28D6">
              <w:rPr>
                <w:color w:val="000000" w:themeColor="text1"/>
                <w:kern w:val="2"/>
              </w:rPr>
              <w:t>Кашарского</w:t>
            </w:r>
            <w:proofErr w:type="spellEnd"/>
            <w:r w:rsidRPr="00FC28D6">
              <w:rPr>
                <w:color w:val="000000" w:themeColor="text1"/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2F5D10" w:rsidRPr="002036FB" w:rsidRDefault="002F5D10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F5D10" w:rsidRPr="002036FB" w:rsidTr="0054695F">
        <w:tc>
          <w:tcPr>
            <w:tcW w:w="2762" w:type="dxa"/>
            <w:hideMark/>
          </w:tcPr>
          <w:p w:rsidR="002F5D10" w:rsidRPr="002036FB" w:rsidRDefault="002F5D10" w:rsidP="000D670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Основное мероприятие 1.1.</w:t>
            </w:r>
          </w:p>
          <w:p w:rsidR="002F5D10" w:rsidRPr="005A5DC2" w:rsidRDefault="005A5DC2" w:rsidP="005A5DC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5A5DC2">
              <w:rPr>
                <w:color w:val="000000" w:themeColor="text1"/>
                <w:spacing w:val="2"/>
                <w:shd w:val="clear" w:color="auto" w:fill="FFFFFF"/>
              </w:rPr>
              <w:t>Организация и проведение (участие в организации) спортивных и физкультурных (физкультурно-оздоровительных) мероприятий</w:t>
            </w:r>
          </w:p>
        </w:tc>
        <w:tc>
          <w:tcPr>
            <w:tcW w:w="1690" w:type="dxa"/>
            <w:hideMark/>
          </w:tcPr>
          <w:p w:rsidR="002F5D10" w:rsidRPr="00FC28D6" w:rsidRDefault="002F5D10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FC28D6">
              <w:rPr>
                <w:color w:val="000000" w:themeColor="text1"/>
                <w:kern w:val="2"/>
              </w:rPr>
              <w:t xml:space="preserve">Администрация </w:t>
            </w:r>
            <w:proofErr w:type="spellStart"/>
            <w:r w:rsidR="001D1EA0" w:rsidRPr="00FC28D6">
              <w:t>Кашарского</w:t>
            </w:r>
            <w:proofErr w:type="spellEnd"/>
            <w:r w:rsidR="001D1EA0" w:rsidRPr="00FC28D6">
              <w:rPr>
                <w:color w:val="000000" w:themeColor="text1"/>
                <w:kern w:val="2"/>
              </w:rPr>
              <w:t xml:space="preserve"> </w:t>
            </w:r>
            <w:r w:rsidRPr="00FC28D6">
              <w:rPr>
                <w:color w:val="000000" w:themeColor="text1"/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2F5D10" w:rsidRPr="002036FB" w:rsidRDefault="002F5D10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A5DC2" w:rsidRPr="002036FB" w:rsidTr="0054695F">
        <w:tc>
          <w:tcPr>
            <w:tcW w:w="2762" w:type="dxa"/>
            <w:hideMark/>
          </w:tcPr>
          <w:p w:rsidR="005A5DC2" w:rsidRPr="002036FB" w:rsidRDefault="005A5DC2" w:rsidP="005A5DC2">
            <w:pPr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Подпро</w:t>
            </w:r>
            <w:r w:rsidRPr="002036FB">
              <w:rPr>
                <w:color w:val="000000" w:themeColor="text1"/>
                <w:kern w:val="2"/>
              </w:rPr>
              <w:softHyphen/>
              <w:t>грамма 2</w:t>
            </w:r>
            <w:r w:rsidRPr="002036FB">
              <w:rPr>
                <w:bCs/>
                <w:color w:val="000000" w:themeColor="text1"/>
                <w:kern w:val="2"/>
              </w:rPr>
              <w:t xml:space="preserve"> «</w:t>
            </w:r>
            <w:r w:rsidRPr="005A5DC2">
              <w:rPr>
                <w:bCs/>
                <w:color w:val="000000" w:themeColor="text1"/>
                <w:kern w:val="2"/>
              </w:rPr>
              <w:t>Укрепление материально-технической базы физической культуры и спорта»</w:t>
            </w:r>
          </w:p>
        </w:tc>
        <w:tc>
          <w:tcPr>
            <w:tcW w:w="1690" w:type="dxa"/>
            <w:hideMark/>
          </w:tcPr>
          <w:p w:rsidR="005A5DC2" w:rsidRPr="00FC28D6" w:rsidRDefault="005A5DC2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FC28D6">
              <w:rPr>
                <w:color w:val="000000" w:themeColor="text1"/>
                <w:kern w:val="2"/>
              </w:rPr>
              <w:t xml:space="preserve">Администрация </w:t>
            </w:r>
            <w:proofErr w:type="spellStart"/>
            <w:r w:rsidR="001D1EA0" w:rsidRPr="00FC28D6">
              <w:t>Кашарского</w:t>
            </w:r>
            <w:proofErr w:type="spellEnd"/>
            <w:r w:rsidR="001D1EA0" w:rsidRPr="00FC28D6">
              <w:rPr>
                <w:color w:val="000000" w:themeColor="text1"/>
                <w:kern w:val="2"/>
              </w:rPr>
              <w:t xml:space="preserve"> </w:t>
            </w:r>
            <w:r w:rsidRPr="00FC28D6">
              <w:rPr>
                <w:color w:val="000000" w:themeColor="text1"/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5A5DC2" w:rsidRPr="002036FB" w:rsidRDefault="005A5DC2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5A5DC2" w:rsidRPr="002036FB" w:rsidRDefault="005A5DC2" w:rsidP="00BE36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5A5DC2" w:rsidRPr="002036FB" w:rsidRDefault="005A5DC2" w:rsidP="00BE36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hideMark/>
          </w:tcPr>
          <w:p w:rsidR="005A5DC2" w:rsidRDefault="005A5DC2" w:rsidP="00BE36E5">
            <w:pPr>
              <w:jc w:val="center"/>
            </w:pPr>
          </w:p>
        </w:tc>
        <w:tc>
          <w:tcPr>
            <w:tcW w:w="1136" w:type="dxa"/>
            <w:hideMark/>
          </w:tcPr>
          <w:p w:rsidR="005A5DC2" w:rsidRDefault="005A5DC2" w:rsidP="00BE36E5">
            <w:pPr>
              <w:jc w:val="center"/>
            </w:pPr>
          </w:p>
        </w:tc>
        <w:tc>
          <w:tcPr>
            <w:tcW w:w="1132" w:type="dxa"/>
            <w:hideMark/>
          </w:tcPr>
          <w:p w:rsidR="005A5DC2" w:rsidRDefault="005A5DC2" w:rsidP="00BE36E5">
            <w:pPr>
              <w:jc w:val="center"/>
            </w:pPr>
          </w:p>
        </w:tc>
        <w:tc>
          <w:tcPr>
            <w:tcW w:w="1134" w:type="dxa"/>
            <w:hideMark/>
          </w:tcPr>
          <w:p w:rsidR="005A5DC2" w:rsidRDefault="005A5DC2" w:rsidP="00BE36E5">
            <w:pPr>
              <w:jc w:val="center"/>
            </w:pPr>
          </w:p>
        </w:tc>
        <w:tc>
          <w:tcPr>
            <w:tcW w:w="1134" w:type="dxa"/>
            <w:hideMark/>
          </w:tcPr>
          <w:p w:rsidR="005A5DC2" w:rsidRDefault="005A5DC2" w:rsidP="00BE36E5">
            <w:pPr>
              <w:jc w:val="center"/>
            </w:pPr>
          </w:p>
        </w:tc>
        <w:tc>
          <w:tcPr>
            <w:tcW w:w="1134" w:type="dxa"/>
            <w:hideMark/>
          </w:tcPr>
          <w:p w:rsidR="005A5DC2" w:rsidRDefault="005A5DC2" w:rsidP="00BE36E5">
            <w:pPr>
              <w:jc w:val="center"/>
            </w:pPr>
          </w:p>
        </w:tc>
        <w:tc>
          <w:tcPr>
            <w:tcW w:w="1132" w:type="dxa"/>
          </w:tcPr>
          <w:p w:rsidR="005A5DC2" w:rsidRDefault="005A5DC2" w:rsidP="00BE36E5">
            <w:pPr>
              <w:jc w:val="center"/>
            </w:pPr>
          </w:p>
        </w:tc>
        <w:tc>
          <w:tcPr>
            <w:tcW w:w="1134" w:type="dxa"/>
          </w:tcPr>
          <w:p w:rsidR="005A5DC2" w:rsidRDefault="005A5DC2" w:rsidP="00BE36E5">
            <w:pPr>
              <w:jc w:val="center"/>
            </w:pPr>
          </w:p>
        </w:tc>
        <w:tc>
          <w:tcPr>
            <w:tcW w:w="1134" w:type="dxa"/>
          </w:tcPr>
          <w:p w:rsidR="005A5DC2" w:rsidRDefault="005A5DC2" w:rsidP="00BE36E5">
            <w:pPr>
              <w:jc w:val="center"/>
            </w:pPr>
          </w:p>
        </w:tc>
        <w:tc>
          <w:tcPr>
            <w:tcW w:w="1134" w:type="dxa"/>
          </w:tcPr>
          <w:p w:rsidR="005A5DC2" w:rsidRDefault="005A5DC2" w:rsidP="00BE36E5">
            <w:pPr>
              <w:jc w:val="center"/>
            </w:pPr>
          </w:p>
        </w:tc>
        <w:tc>
          <w:tcPr>
            <w:tcW w:w="1135" w:type="dxa"/>
          </w:tcPr>
          <w:p w:rsidR="005A5DC2" w:rsidRDefault="005A5DC2" w:rsidP="00BE36E5">
            <w:pPr>
              <w:jc w:val="center"/>
            </w:pPr>
          </w:p>
        </w:tc>
      </w:tr>
      <w:tr w:rsidR="00E04EA0" w:rsidRPr="002036FB" w:rsidTr="0054695F">
        <w:tc>
          <w:tcPr>
            <w:tcW w:w="2762" w:type="dxa"/>
            <w:vMerge w:val="restart"/>
            <w:hideMark/>
          </w:tcPr>
          <w:p w:rsidR="00E04EA0" w:rsidRPr="005A5DC2" w:rsidRDefault="00E04EA0" w:rsidP="000D670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5A5DC2">
              <w:rPr>
                <w:color w:val="000000" w:themeColor="text1"/>
                <w:kern w:val="2"/>
              </w:rPr>
              <w:t>Основное мероприятие 2.</w:t>
            </w:r>
            <w:r>
              <w:rPr>
                <w:color w:val="000000" w:themeColor="text1"/>
                <w:kern w:val="2"/>
              </w:rPr>
              <w:t>1</w:t>
            </w:r>
            <w:r w:rsidRPr="005A5DC2">
              <w:rPr>
                <w:color w:val="000000" w:themeColor="text1"/>
                <w:kern w:val="2"/>
              </w:rPr>
              <w:t>.</w:t>
            </w:r>
          </w:p>
          <w:p w:rsidR="00E04EA0" w:rsidRPr="005A5DC2" w:rsidRDefault="00E04EA0" w:rsidP="0044449E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  <w:r w:rsidRPr="005A5DC2">
              <w:rPr>
                <w:color w:val="000000" w:themeColor="text1"/>
                <w:spacing w:val="2"/>
                <w:shd w:val="clear" w:color="auto" w:fill="FFFFFF"/>
              </w:rPr>
              <w:t>Приобретение спортивного инвентаря, оборудования, иного имущества и предметов материально-технического обеспечения </w:t>
            </w:r>
          </w:p>
        </w:tc>
        <w:tc>
          <w:tcPr>
            <w:tcW w:w="1690" w:type="dxa"/>
            <w:vMerge w:val="restart"/>
            <w:hideMark/>
          </w:tcPr>
          <w:p w:rsidR="00E04EA0" w:rsidRPr="00FC28D6" w:rsidRDefault="00E04EA0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FC28D6">
              <w:rPr>
                <w:color w:val="000000" w:themeColor="text1"/>
                <w:kern w:val="2"/>
              </w:rPr>
              <w:t xml:space="preserve">Администрация </w:t>
            </w:r>
            <w:proofErr w:type="spellStart"/>
            <w:r w:rsidRPr="00FC28D6">
              <w:t>Кашарского</w:t>
            </w:r>
            <w:proofErr w:type="spellEnd"/>
            <w:r w:rsidRPr="00FC28D6">
              <w:rPr>
                <w:color w:val="000000" w:themeColor="text1"/>
                <w:kern w:val="2"/>
              </w:rPr>
              <w:t xml:space="preserve">  сельского поселения</w:t>
            </w:r>
          </w:p>
        </w:tc>
        <w:tc>
          <w:tcPr>
            <w:tcW w:w="577" w:type="dxa"/>
            <w:hideMark/>
          </w:tcPr>
          <w:p w:rsidR="00E04EA0" w:rsidRPr="002036FB" w:rsidRDefault="00E04EA0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E04EA0" w:rsidRPr="002036FB" w:rsidRDefault="00E04EA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E04EA0" w:rsidRPr="002036FB" w:rsidRDefault="00E04EA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E04EA0" w:rsidRPr="002036FB" w:rsidRDefault="00E04EA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E04EA0" w:rsidRPr="002036FB" w:rsidRDefault="00E04EA0" w:rsidP="009B64A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270,0</w:t>
            </w:r>
          </w:p>
        </w:tc>
        <w:tc>
          <w:tcPr>
            <w:tcW w:w="1136" w:type="dxa"/>
            <w:hideMark/>
          </w:tcPr>
          <w:p w:rsidR="00E04EA0" w:rsidRPr="002036FB" w:rsidRDefault="00E04EA0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136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E04EA0" w:rsidRPr="002036FB" w:rsidTr="0054695F">
        <w:tc>
          <w:tcPr>
            <w:tcW w:w="2762" w:type="dxa"/>
            <w:vMerge/>
            <w:hideMark/>
          </w:tcPr>
          <w:p w:rsidR="00E04EA0" w:rsidRPr="002036FB" w:rsidRDefault="00E04EA0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E04EA0" w:rsidRPr="002036FB" w:rsidRDefault="00E04EA0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577" w:type="dxa"/>
            <w:hideMark/>
          </w:tcPr>
          <w:p w:rsidR="00E04EA0" w:rsidRPr="002036FB" w:rsidRDefault="00E04EA0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E04EA0" w:rsidRPr="002036FB" w:rsidRDefault="00E04EA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993" w:type="dxa"/>
            <w:hideMark/>
          </w:tcPr>
          <w:p w:rsidR="00E04EA0" w:rsidRPr="002036FB" w:rsidRDefault="00E04EA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424" w:type="dxa"/>
            <w:hideMark/>
          </w:tcPr>
          <w:p w:rsidR="00E04EA0" w:rsidRPr="002036FB" w:rsidRDefault="00E04EA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1275" w:type="dxa"/>
            <w:hideMark/>
          </w:tcPr>
          <w:p w:rsidR="00E04EA0" w:rsidRPr="002036FB" w:rsidRDefault="00E04EA0" w:rsidP="009B64A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270,0</w:t>
            </w:r>
          </w:p>
        </w:tc>
        <w:tc>
          <w:tcPr>
            <w:tcW w:w="1136" w:type="dxa"/>
            <w:hideMark/>
          </w:tcPr>
          <w:p w:rsidR="00E04EA0" w:rsidRPr="002036FB" w:rsidRDefault="00E04EA0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136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2F5D10" w:rsidRPr="002036FB" w:rsidTr="0054695F">
        <w:tc>
          <w:tcPr>
            <w:tcW w:w="2762" w:type="dxa"/>
            <w:vMerge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577" w:type="dxa"/>
            <w:hideMark/>
          </w:tcPr>
          <w:p w:rsidR="002F5D10" w:rsidRPr="002036FB" w:rsidRDefault="00C80B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951</w:t>
            </w:r>
          </w:p>
        </w:tc>
        <w:tc>
          <w:tcPr>
            <w:tcW w:w="567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993" w:type="dxa"/>
            <w:hideMark/>
          </w:tcPr>
          <w:p w:rsidR="002F5D10" w:rsidRPr="002036FB" w:rsidRDefault="002F5D1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424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1275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5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</w:tr>
      <w:tr w:rsidR="00C80B7A" w:rsidRPr="002036FB" w:rsidTr="0054695F">
        <w:tc>
          <w:tcPr>
            <w:tcW w:w="2762" w:type="dxa"/>
            <w:vMerge/>
            <w:hideMark/>
          </w:tcPr>
          <w:p w:rsidR="00C80B7A" w:rsidRPr="002036FB" w:rsidRDefault="00C80B7A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C80B7A" w:rsidRPr="002036FB" w:rsidRDefault="00C80B7A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577" w:type="dxa"/>
            <w:hideMark/>
          </w:tcPr>
          <w:p w:rsidR="00C80B7A" w:rsidRPr="002036FB" w:rsidRDefault="00C80B7A" w:rsidP="00BE36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951</w:t>
            </w:r>
          </w:p>
        </w:tc>
        <w:tc>
          <w:tcPr>
            <w:tcW w:w="567" w:type="dxa"/>
            <w:hideMark/>
          </w:tcPr>
          <w:p w:rsidR="00C80B7A" w:rsidRPr="002036FB" w:rsidRDefault="00C80B7A" w:rsidP="00BE36E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993" w:type="dxa"/>
            <w:hideMark/>
          </w:tcPr>
          <w:p w:rsidR="00C80B7A" w:rsidRPr="002036FB" w:rsidRDefault="00C80B7A" w:rsidP="002F5D10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424" w:type="dxa"/>
            <w:hideMark/>
          </w:tcPr>
          <w:p w:rsidR="00C80B7A" w:rsidRPr="002036FB" w:rsidRDefault="00C80B7A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1275" w:type="dxa"/>
            <w:hideMark/>
          </w:tcPr>
          <w:p w:rsidR="00C80B7A" w:rsidRPr="002036FB" w:rsidRDefault="00C80B7A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  <w:hideMark/>
          </w:tcPr>
          <w:p w:rsidR="00C80B7A" w:rsidRPr="002036FB" w:rsidRDefault="00C80B7A" w:rsidP="00E0378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5" w:type="dxa"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</w:tr>
      <w:tr w:rsidR="002F5D10" w:rsidRPr="002036FB" w:rsidTr="0054695F">
        <w:tc>
          <w:tcPr>
            <w:tcW w:w="2762" w:type="dxa"/>
            <w:vMerge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577" w:type="dxa"/>
            <w:hideMark/>
          </w:tcPr>
          <w:p w:rsidR="002F5D10" w:rsidRPr="002036FB" w:rsidRDefault="002F5D10">
            <w:pPr>
              <w:rPr>
                <w:color w:val="000000" w:themeColor="text1"/>
              </w:rPr>
            </w:pPr>
          </w:p>
        </w:tc>
        <w:tc>
          <w:tcPr>
            <w:tcW w:w="567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993" w:type="dxa"/>
            <w:hideMark/>
          </w:tcPr>
          <w:p w:rsidR="002F5D10" w:rsidRPr="002036FB" w:rsidRDefault="002F5D1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424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1275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5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</w:tr>
    </w:tbl>
    <w:p w:rsidR="007364F6" w:rsidRPr="005E4359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</w:rPr>
      </w:pPr>
      <w:bookmarkStart w:id="12" w:name="sub_1005"/>
      <w:r w:rsidRPr="005E4359">
        <w:rPr>
          <w:color w:val="000000" w:themeColor="text1"/>
          <w:kern w:val="2"/>
        </w:rPr>
        <w:t>Примечание.</w:t>
      </w:r>
    </w:p>
    <w:p w:rsidR="007364F6" w:rsidRPr="005E4359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</w:rPr>
      </w:pPr>
      <w:r w:rsidRPr="005E4359">
        <w:rPr>
          <w:color w:val="000000" w:themeColor="text1"/>
          <w:kern w:val="2"/>
        </w:rPr>
        <w:t>Список используемых сокращений:</w:t>
      </w:r>
    </w:p>
    <w:p w:rsidR="007364F6" w:rsidRPr="005E4359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</w:rPr>
      </w:pPr>
      <w:r w:rsidRPr="005E4359">
        <w:rPr>
          <w:color w:val="000000" w:themeColor="text1"/>
          <w:kern w:val="2"/>
        </w:rPr>
        <w:t xml:space="preserve">ГРБС </w:t>
      </w:r>
      <w:r w:rsidR="004D72BF" w:rsidRPr="005E4359">
        <w:rPr>
          <w:color w:val="000000" w:themeColor="text1"/>
          <w:kern w:val="2"/>
        </w:rPr>
        <w:t>–</w:t>
      </w:r>
      <w:r w:rsidRPr="005E4359">
        <w:rPr>
          <w:color w:val="000000" w:themeColor="text1"/>
          <w:kern w:val="2"/>
        </w:rPr>
        <w:t xml:space="preserve"> главный распорядитель бюджетных средств;</w:t>
      </w:r>
    </w:p>
    <w:p w:rsidR="007364F6" w:rsidRPr="005E4359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</w:rPr>
      </w:pPr>
      <w:proofErr w:type="spellStart"/>
      <w:r w:rsidRPr="005E4359">
        <w:rPr>
          <w:color w:val="000000" w:themeColor="text1"/>
          <w:kern w:val="2"/>
        </w:rPr>
        <w:t>Рз</w:t>
      </w:r>
      <w:proofErr w:type="spellEnd"/>
      <w:r w:rsidR="00CB6974" w:rsidRPr="005E4359">
        <w:rPr>
          <w:color w:val="000000" w:themeColor="text1"/>
          <w:kern w:val="2"/>
        </w:rPr>
        <w:t xml:space="preserve"> </w:t>
      </w:r>
      <w:proofErr w:type="spellStart"/>
      <w:proofErr w:type="gramStart"/>
      <w:r w:rsidRPr="005E4359">
        <w:rPr>
          <w:color w:val="000000" w:themeColor="text1"/>
          <w:kern w:val="2"/>
        </w:rPr>
        <w:t>Пр</w:t>
      </w:r>
      <w:proofErr w:type="spellEnd"/>
      <w:proofErr w:type="gramEnd"/>
      <w:r w:rsidRPr="005E4359">
        <w:rPr>
          <w:color w:val="000000" w:themeColor="text1"/>
          <w:kern w:val="2"/>
        </w:rPr>
        <w:t xml:space="preserve"> </w:t>
      </w:r>
      <w:r w:rsidR="004D72BF" w:rsidRPr="005E4359">
        <w:rPr>
          <w:color w:val="000000" w:themeColor="text1"/>
          <w:kern w:val="2"/>
        </w:rPr>
        <w:t>–</w:t>
      </w:r>
      <w:r w:rsidRPr="005E4359">
        <w:rPr>
          <w:color w:val="000000" w:themeColor="text1"/>
          <w:kern w:val="2"/>
        </w:rPr>
        <w:t xml:space="preserve"> раздел, подраздел;</w:t>
      </w:r>
    </w:p>
    <w:p w:rsidR="007364F6" w:rsidRPr="005E4359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</w:rPr>
      </w:pPr>
      <w:r w:rsidRPr="005E4359">
        <w:rPr>
          <w:color w:val="000000" w:themeColor="text1"/>
          <w:kern w:val="2"/>
        </w:rPr>
        <w:t xml:space="preserve">ЦСР </w:t>
      </w:r>
      <w:r w:rsidR="004D72BF" w:rsidRPr="005E4359">
        <w:rPr>
          <w:color w:val="000000" w:themeColor="text1"/>
          <w:kern w:val="2"/>
        </w:rPr>
        <w:t>–</w:t>
      </w:r>
      <w:r w:rsidRPr="005E4359">
        <w:rPr>
          <w:color w:val="000000" w:themeColor="text1"/>
          <w:kern w:val="2"/>
        </w:rPr>
        <w:t xml:space="preserve"> целевая статья расходов;</w:t>
      </w:r>
    </w:p>
    <w:p w:rsidR="007364F6" w:rsidRPr="005E4359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color w:val="000000" w:themeColor="text1"/>
          <w:kern w:val="2"/>
        </w:rPr>
      </w:pPr>
      <w:r w:rsidRPr="005E4359">
        <w:rPr>
          <w:color w:val="000000" w:themeColor="text1"/>
          <w:kern w:val="2"/>
        </w:rPr>
        <w:t xml:space="preserve">ВР </w:t>
      </w:r>
      <w:r w:rsidR="004D72BF" w:rsidRPr="005E4359">
        <w:rPr>
          <w:color w:val="000000" w:themeColor="text1"/>
          <w:kern w:val="2"/>
        </w:rPr>
        <w:t>–</w:t>
      </w:r>
      <w:r w:rsidRPr="005E4359">
        <w:rPr>
          <w:color w:val="000000" w:themeColor="text1"/>
          <w:kern w:val="2"/>
        </w:rPr>
        <w:t xml:space="preserve"> вид расходов.</w:t>
      </w:r>
      <w:bookmarkEnd w:id="12"/>
    </w:p>
    <w:p w:rsidR="007364F6" w:rsidRPr="002036FB" w:rsidRDefault="000F198A" w:rsidP="000F198A">
      <w:pPr>
        <w:pageBreakBefore/>
        <w:autoSpaceDE w:val="0"/>
        <w:autoSpaceDN w:val="0"/>
        <w:adjustRightInd w:val="0"/>
        <w:ind w:left="15309"/>
        <w:rPr>
          <w:color w:val="000000" w:themeColor="text1"/>
          <w:kern w:val="2"/>
          <w:sz w:val="28"/>
          <w:szCs w:val="28"/>
        </w:rPr>
      </w:pPr>
      <w:r w:rsidRPr="002036FB">
        <w:rPr>
          <w:bCs/>
          <w:color w:val="000000" w:themeColor="text1"/>
          <w:kern w:val="2"/>
          <w:sz w:val="28"/>
          <w:szCs w:val="28"/>
        </w:rPr>
        <w:lastRenderedPageBreak/>
        <w:t xml:space="preserve">        </w:t>
      </w:r>
      <w:r w:rsidR="007364F6" w:rsidRPr="002036FB">
        <w:rPr>
          <w:bCs/>
          <w:color w:val="000000" w:themeColor="text1"/>
          <w:kern w:val="2"/>
          <w:sz w:val="28"/>
          <w:szCs w:val="28"/>
        </w:rPr>
        <w:t>Приложение № 4</w:t>
      </w:r>
      <w:r w:rsidRPr="002036FB">
        <w:rPr>
          <w:bCs/>
          <w:color w:val="000000" w:themeColor="text1"/>
          <w:kern w:val="2"/>
          <w:sz w:val="28"/>
          <w:szCs w:val="28"/>
        </w:rPr>
        <w:t xml:space="preserve"> </w:t>
      </w:r>
      <w:proofErr w:type="gramStart"/>
      <w:r w:rsidRPr="002036FB">
        <w:rPr>
          <w:bCs/>
          <w:color w:val="000000" w:themeColor="text1"/>
          <w:kern w:val="2"/>
          <w:sz w:val="28"/>
          <w:szCs w:val="28"/>
        </w:rPr>
        <w:t>к</w:t>
      </w:r>
      <w:proofErr w:type="gramEnd"/>
    </w:p>
    <w:p w:rsidR="000F198A" w:rsidRPr="002036FB" w:rsidRDefault="00814C7F" w:rsidP="000F198A">
      <w:pPr>
        <w:pStyle w:val="af5"/>
        <w:ind w:left="15876"/>
        <w:jc w:val="left"/>
        <w:rPr>
          <w:color w:val="000000" w:themeColor="text1"/>
          <w:kern w:val="2"/>
        </w:rPr>
      </w:pPr>
      <w:hyperlink w:anchor="sub_1000" w:history="1">
        <w:r w:rsidR="000F198A" w:rsidRPr="002036FB">
          <w:rPr>
            <w:color w:val="000000" w:themeColor="text1"/>
            <w:kern w:val="2"/>
          </w:rPr>
          <w:t xml:space="preserve">муниципальной программе </w:t>
        </w:r>
      </w:hyperlink>
    </w:p>
    <w:p w:rsidR="000F198A" w:rsidRPr="002036FB" w:rsidRDefault="00FC28D6" w:rsidP="000F198A">
      <w:pPr>
        <w:pStyle w:val="af5"/>
        <w:ind w:left="15876"/>
        <w:jc w:val="left"/>
        <w:rPr>
          <w:b/>
          <w:color w:val="000000" w:themeColor="text1"/>
          <w:kern w:val="2"/>
        </w:rPr>
      </w:pPr>
      <w:proofErr w:type="spellStart"/>
      <w:r w:rsidRPr="00742025">
        <w:rPr>
          <w:szCs w:val="28"/>
        </w:rPr>
        <w:t>Кашарского</w:t>
      </w:r>
      <w:proofErr w:type="spellEnd"/>
      <w:r w:rsidRPr="002036FB">
        <w:rPr>
          <w:color w:val="000000" w:themeColor="text1"/>
          <w:kern w:val="2"/>
        </w:rPr>
        <w:t xml:space="preserve"> </w:t>
      </w:r>
      <w:r w:rsidR="000F198A" w:rsidRPr="002036FB">
        <w:rPr>
          <w:color w:val="000000" w:themeColor="text1"/>
          <w:kern w:val="2"/>
        </w:rPr>
        <w:t>сельского поселения «</w:t>
      </w:r>
      <w:r w:rsidR="00C80B7A">
        <w:rPr>
          <w:color w:val="000000" w:themeColor="text1"/>
          <w:szCs w:val="28"/>
        </w:rPr>
        <w:t>Развитие физической культуры и спорта</w:t>
      </w:r>
      <w:r w:rsidR="000F198A" w:rsidRPr="002036FB">
        <w:rPr>
          <w:color w:val="000000" w:themeColor="text1"/>
          <w:kern w:val="2"/>
        </w:rPr>
        <w:t>»</w:t>
      </w:r>
    </w:p>
    <w:p w:rsidR="007364F6" w:rsidRPr="002036FB" w:rsidRDefault="007364F6" w:rsidP="0051036C">
      <w:pPr>
        <w:autoSpaceDE w:val="0"/>
        <w:autoSpaceDN w:val="0"/>
        <w:adjustRightInd w:val="0"/>
        <w:ind w:left="15309"/>
        <w:jc w:val="center"/>
        <w:rPr>
          <w:color w:val="000000" w:themeColor="text1"/>
          <w:kern w:val="2"/>
          <w:sz w:val="28"/>
          <w:szCs w:val="28"/>
        </w:rPr>
      </w:pPr>
    </w:p>
    <w:p w:rsidR="007364F6" w:rsidRPr="002036FB" w:rsidRDefault="007364F6" w:rsidP="005E523B">
      <w:pPr>
        <w:jc w:val="center"/>
        <w:rPr>
          <w:color w:val="000000" w:themeColor="text1"/>
          <w:kern w:val="2"/>
          <w:sz w:val="28"/>
          <w:szCs w:val="28"/>
        </w:rPr>
      </w:pPr>
    </w:p>
    <w:p w:rsidR="007364F6" w:rsidRPr="002036FB" w:rsidRDefault="007364F6" w:rsidP="005E523B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РАСХОДЫ</w:t>
      </w:r>
    </w:p>
    <w:p w:rsidR="007364F6" w:rsidRPr="002036FB" w:rsidRDefault="007D782F" w:rsidP="002A5CE0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="00FC28D6" w:rsidRPr="00742025">
        <w:rPr>
          <w:sz w:val="28"/>
          <w:szCs w:val="28"/>
        </w:rPr>
        <w:t>Кашарского</w:t>
      </w:r>
      <w:proofErr w:type="spellEnd"/>
      <w:r w:rsidR="00FC28D6" w:rsidRPr="002036FB">
        <w:rPr>
          <w:color w:val="000000" w:themeColor="text1"/>
          <w:kern w:val="2"/>
          <w:sz w:val="28"/>
          <w:szCs w:val="28"/>
        </w:rPr>
        <w:t xml:space="preserve"> </w:t>
      </w:r>
      <w:r w:rsidR="000F198A" w:rsidRPr="002036FB">
        <w:rPr>
          <w:color w:val="000000" w:themeColor="text1"/>
          <w:kern w:val="2"/>
          <w:sz w:val="28"/>
          <w:szCs w:val="28"/>
        </w:rPr>
        <w:t>сельского поселения</w:t>
      </w:r>
      <w:r w:rsidRPr="002036FB">
        <w:rPr>
          <w:color w:val="000000" w:themeColor="text1"/>
          <w:kern w:val="2"/>
          <w:sz w:val="28"/>
          <w:szCs w:val="28"/>
        </w:rPr>
        <w:t xml:space="preserve"> «</w:t>
      </w:r>
      <w:r w:rsidR="002A5CE0">
        <w:rPr>
          <w:color w:val="000000" w:themeColor="text1"/>
          <w:sz w:val="28"/>
          <w:szCs w:val="28"/>
        </w:rPr>
        <w:t>Развитие</w:t>
      </w:r>
      <w:r w:rsidR="00C80B7A">
        <w:rPr>
          <w:color w:val="000000" w:themeColor="text1"/>
          <w:sz w:val="28"/>
          <w:szCs w:val="28"/>
        </w:rPr>
        <w:t xml:space="preserve"> физической </w:t>
      </w:r>
      <w:r w:rsidR="002A5CE0">
        <w:rPr>
          <w:color w:val="000000" w:themeColor="text1"/>
          <w:sz w:val="28"/>
          <w:szCs w:val="28"/>
        </w:rPr>
        <w:t>культуры</w:t>
      </w:r>
      <w:r w:rsidR="00C80B7A">
        <w:rPr>
          <w:color w:val="000000" w:themeColor="text1"/>
          <w:sz w:val="28"/>
          <w:szCs w:val="28"/>
        </w:rPr>
        <w:t xml:space="preserve"> и спорта</w:t>
      </w:r>
      <w:r w:rsidRPr="002036FB">
        <w:rPr>
          <w:color w:val="000000" w:themeColor="text1"/>
          <w:kern w:val="2"/>
          <w:sz w:val="28"/>
          <w:szCs w:val="28"/>
        </w:rPr>
        <w:t>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036FB" w:rsidTr="007F6E68">
        <w:tc>
          <w:tcPr>
            <w:tcW w:w="2752" w:type="dxa"/>
            <w:vMerge w:val="restart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 наименование подпро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Объем расходов,</w:t>
            </w:r>
          </w:p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всего</w:t>
            </w:r>
          </w:p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7F6E68" w:rsidRPr="002036FB" w:rsidRDefault="00C80B7A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муниципальной</w:t>
            </w:r>
            <w:r w:rsidR="007F6E68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036FB" w:rsidTr="007F6E68">
        <w:tc>
          <w:tcPr>
            <w:tcW w:w="2752" w:type="dxa"/>
            <w:vMerge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036FB" w:rsidRDefault="00214DCB" w:rsidP="005E523B">
      <w:pPr>
        <w:spacing w:line="223" w:lineRule="auto"/>
        <w:rPr>
          <w:color w:val="000000" w:themeColor="text1"/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F6E68" w:rsidRPr="002036FB" w:rsidTr="007F6E68">
        <w:trPr>
          <w:tblHeader/>
        </w:trPr>
        <w:tc>
          <w:tcPr>
            <w:tcW w:w="2751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FC28D6" w:rsidRPr="002036FB" w:rsidTr="007D782F">
        <w:trPr>
          <w:trHeight w:val="436"/>
        </w:trPr>
        <w:tc>
          <w:tcPr>
            <w:tcW w:w="2751" w:type="dxa"/>
            <w:vMerge w:val="restart"/>
            <w:hideMark/>
          </w:tcPr>
          <w:p w:rsidR="00FC28D6" w:rsidRPr="00C80B7A" w:rsidRDefault="00FC28D6" w:rsidP="00C80B7A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80B7A">
              <w:rPr>
                <w:color w:val="000000" w:themeColor="text1"/>
                <w:kern w:val="2"/>
                <w:sz w:val="24"/>
                <w:szCs w:val="24"/>
              </w:rPr>
              <w:t>Муниципальная</w:t>
            </w:r>
            <w:r>
              <w:rPr>
                <w:color w:val="000000" w:themeColor="text1"/>
                <w:kern w:val="2"/>
                <w:sz w:val="24"/>
                <w:szCs w:val="24"/>
              </w:rPr>
              <w:t xml:space="preserve"> программа</w:t>
            </w:r>
            <w:r w:rsidRPr="00C80B7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«</w:t>
            </w:r>
            <w:r w:rsidRPr="00C80B7A">
              <w:rPr>
                <w:color w:val="000000" w:themeColor="text1"/>
                <w:kern w:val="2"/>
                <w:sz w:val="24"/>
                <w:szCs w:val="24"/>
              </w:rPr>
              <w:t>Развитие физической культуры и спорта</w:t>
            </w:r>
            <w:r w:rsidRPr="00C80B7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FC28D6" w:rsidRPr="002036FB" w:rsidRDefault="00FC28D6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FC28D6" w:rsidRPr="002036FB" w:rsidRDefault="00FC28D6" w:rsidP="009B64A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270,0</w:t>
            </w:r>
          </w:p>
        </w:tc>
        <w:tc>
          <w:tcPr>
            <w:tcW w:w="1277" w:type="dxa"/>
            <w:hideMark/>
          </w:tcPr>
          <w:p w:rsidR="00FC28D6" w:rsidRPr="002036FB" w:rsidRDefault="00FC28D6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ED307F" w:rsidRPr="002036FB" w:rsidTr="007D782F">
        <w:trPr>
          <w:trHeight w:val="415"/>
        </w:trPr>
        <w:tc>
          <w:tcPr>
            <w:tcW w:w="2751" w:type="dxa"/>
            <w:vMerge/>
            <w:hideMark/>
          </w:tcPr>
          <w:p w:rsidR="00ED307F" w:rsidRPr="002036FB" w:rsidRDefault="00ED307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D307F" w:rsidRPr="002036FB" w:rsidRDefault="00ED307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036FB" w:rsidTr="007D782F">
        <w:trPr>
          <w:trHeight w:val="421"/>
        </w:trPr>
        <w:tc>
          <w:tcPr>
            <w:tcW w:w="2751" w:type="dxa"/>
            <w:vMerge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036F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областной бюджет</w:t>
            </w:r>
            <w:r w:rsidR="00213BD3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036FB" w:rsidTr="007D782F">
        <w:trPr>
          <w:trHeight w:val="413"/>
        </w:trPr>
        <w:tc>
          <w:tcPr>
            <w:tcW w:w="2751" w:type="dxa"/>
            <w:vMerge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036F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C28D6" w:rsidRPr="002036FB" w:rsidTr="007F6E68">
        <w:tc>
          <w:tcPr>
            <w:tcW w:w="2751" w:type="dxa"/>
            <w:vMerge/>
            <w:hideMark/>
          </w:tcPr>
          <w:p w:rsidR="00FC28D6" w:rsidRPr="002036FB" w:rsidRDefault="00FC28D6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C28D6" w:rsidRPr="002036FB" w:rsidRDefault="00FC28D6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FC28D6" w:rsidRPr="002036FB" w:rsidRDefault="00FC28D6" w:rsidP="009B64A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270,0</w:t>
            </w:r>
          </w:p>
        </w:tc>
        <w:tc>
          <w:tcPr>
            <w:tcW w:w="1277" w:type="dxa"/>
            <w:hideMark/>
          </w:tcPr>
          <w:p w:rsidR="00FC28D6" w:rsidRPr="002036FB" w:rsidRDefault="00FC28D6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213BD3" w:rsidRPr="002036FB" w:rsidTr="007F6E68">
        <w:tc>
          <w:tcPr>
            <w:tcW w:w="2751" w:type="dxa"/>
            <w:vMerge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35"/>
        </w:trPr>
        <w:tc>
          <w:tcPr>
            <w:tcW w:w="2751" w:type="dxa"/>
            <w:vMerge w:val="restart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Подпрограмма 1</w:t>
            </w:r>
          </w:p>
          <w:p w:rsidR="00B13D29" w:rsidRPr="002036FB" w:rsidRDefault="00B13D29" w:rsidP="00C80B7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«</w:t>
            </w:r>
            <w:r w:rsidR="00C80B7A">
              <w:rPr>
                <w:bCs/>
                <w:color w:val="000000" w:themeColor="text1"/>
                <w:kern w:val="2"/>
                <w:sz w:val="24"/>
                <w:szCs w:val="24"/>
              </w:rPr>
              <w:t>Совершенствование системы физического воспитания населения</w:t>
            </w: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27"/>
        </w:trPr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05"/>
        </w:trPr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25"/>
        </w:trPr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</w:tr>
      <w:tr w:rsidR="00B13D29" w:rsidRPr="002036FB" w:rsidTr="007F6E68"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7F6E68"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C28D6" w:rsidRPr="002036FB" w:rsidTr="00B13D29">
        <w:trPr>
          <w:trHeight w:val="361"/>
        </w:trPr>
        <w:tc>
          <w:tcPr>
            <w:tcW w:w="2751" w:type="dxa"/>
            <w:vMerge w:val="restart"/>
            <w:hideMark/>
          </w:tcPr>
          <w:p w:rsidR="00FC28D6" w:rsidRPr="002036FB" w:rsidRDefault="00FC28D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Подпрограмма 2</w:t>
            </w:r>
          </w:p>
          <w:p w:rsidR="00FC28D6" w:rsidRPr="002036FB" w:rsidRDefault="00FC28D6" w:rsidP="00C80B7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«</w:t>
            </w:r>
            <w:r>
              <w:rPr>
                <w:bCs/>
                <w:color w:val="000000" w:themeColor="text1"/>
                <w:kern w:val="2"/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FC28D6" w:rsidRPr="002036FB" w:rsidRDefault="00FC28D6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FC28D6" w:rsidRPr="002036FB" w:rsidRDefault="00FC28D6" w:rsidP="009B64A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270,0</w:t>
            </w:r>
          </w:p>
        </w:tc>
        <w:tc>
          <w:tcPr>
            <w:tcW w:w="1277" w:type="dxa"/>
            <w:hideMark/>
          </w:tcPr>
          <w:p w:rsidR="00FC28D6" w:rsidRPr="002036FB" w:rsidRDefault="00FC28D6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ED307F" w:rsidRPr="002036FB" w:rsidTr="00B13D29">
        <w:trPr>
          <w:trHeight w:val="411"/>
        </w:trPr>
        <w:tc>
          <w:tcPr>
            <w:tcW w:w="2751" w:type="dxa"/>
            <w:vMerge/>
            <w:hideMark/>
          </w:tcPr>
          <w:p w:rsidR="00ED307F" w:rsidRPr="002036FB" w:rsidRDefault="00ED307F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D307F" w:rsidRPr="002036FB" w:rsidRDefault="00ED307F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C25CC" w:rsidRPr="002036FB" w:rsidTr="00B13D29">
        <w:trPr>
          <w:trHeight w:val="401"/>
        </w:trPr>
        <w:tc>
          <w:tcPr>
            <w:tcW w:w="2751" w:type="dxa"/>
            <w:vMerge/>
            <w:hideMark/>
          </w:tcPr>
          <w:p w:rsidR="00EC25CC" w:rsidRPr="002036F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036F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9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C25CC" w:rsidRPr="002036FB" w:rsidTr="00B13D29">
        <w:trPr>
          <w:trHeight w:val="421"/>
        </w:trPr>
        <w:tc>
          <w:tcPr>
            <w:tcW w:w="2751" w:type="dxa"/>
            <w:vMerge/>
            <w:hideMark/>
          </w:tcPr>
          <w:p w:rsidR="00EC25CC" w:rsidRPr="002036F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036F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C28D6" w:rsidRPr="002036FB" w:rsidTr="007F6E68">
        <w:tc>
          <w:tcPr>
            <w:tcW w:w="2751" w:type="dxa"/>
            <w:vMerge/>
            <w:hideMark/>
          </w:tcPr>
          <w:p w:rsidR="00FC28D6" w:rsidRPr="002036FB" w:rsidRDefault="00FC28D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C28D6" w:rsidRPr="002036FB" w:rsidRDefault="00FC28D6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FC28D6" w:rsidRPr="002036FB" w:rsidRDefault="00FC28D6" w:rsidP="009B64A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270,0</w:t>
            </w:r>
          </w:p>
        </w:tc>
        <w:tc>
          <w:tcPr>
            <w:tcW w:w="1277" w:type="dxa"/>
            <w:hideMark/>
          </w:tcPr>
          <w:p w:rsidR="00FC28D6" w:rsidRPr="002036FB" w:rsidRDefault="00FC28D6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B13D29" w:rsidRPr="002036FB" w:rsidTr="007F6E68"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9"/>
    </w:tbl>
    <w:p w:rsidR="00C636AB" w:rsidRPr="002036FB" w:rsidRDefault="00C636AB" w:rsidP="004B67C0">
      <w:pPr>
        <w:rPr>
          <w:color w:val="000000" w:themeColor="text1"/>
          <w:sz w:val="28"/>
        </w:rPr>
      </w:pPr>
    </w:p>
    <w:p w:rsidR="00C636AB" w:rsidRPr="002036FB" w:rsidRDefault="00C636AB" w:rsidP="004B67C0">
      <w:pPr>
        <w:rPr>
          <w:color w:val="000000" w:themeColor="text1"/>
          <w:sz w:val="28"/>
        </w:rPr>
      </w:pPr>
    </w:p>
    <w:p w:rsidR="00C636AB" w:rsidRPr="002036FB" w:rsidRDefault="00C636AB" w:rsidP="004B67C0">
      <w:pPr>
        <w:rPr>
          <w:color w:val="000000" w:themeColor="text1"/>
          <w:sz w:val="28"/>
        </w:rPr>
      </w:pPr>
    </w:p>
    <w:p w:rsidR="00B31D98" w:rsidRPr="002036FB" w:rsidRDefault="00B31D98" w:rsidP="004B67C0">
      <w:pPr>
        <w:rPr>
          <w:color w:val="000000" w:themeColor="text1"/>
          <w:sz w:val="28"/>
        </w:rPr>
      </w:pPr>
    </w:p>
    <w:p w:rsidR="00C712CE" w:rsidRPr="002036FB" w:rsidRDefault="00C712CE" w:rsidP="00B31D98">
      <w:pPr>
        <w:autoSpaceDE w:val="0"/>
        <w:autoSpaceDN w:val="0"/>
        <w:adjustRightInd w:val="0"/>
        <w:ind w:firstLine="851"/>
        <w:jc w:val="both"/>
        <w:rPr>
          <w:color w:val="000000" w:themeColor="text1"/>
          <w:kern w:val="2"/>
          <w:sz w:val="28"/>
          <w:szCs w:val="28"/>
        </w:rPr>
        <w:sectPr w:rsidR="00C712CE" w:rsidRPr="002036FB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2036FB" w:rsidRDefault="00C712CE" w:rsidP="00AB76AB">
      <w:pPr>
        <w:pageBreakBefore/>
        <w:suppressAutoHyphens/>
        <w:ind w:left="5103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lastRenderedPageBreak/>
        <w:t>Приложение № 2</w:t>
      </w:r>
    </w:p>
    <w:p w:rsidR="00C712CE" w:rsidRPr="002036FB" w:rsidRDefault="00C712CE" w:rsidP="00AB76AB">
      <w:pPr>
        <w:suppressAutoHyphens/>
        <w:ind w:left="5103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к постановлению</w:t>
      </w:r>
      <w:r w:rsidR="004F0D39" w:rsidRPr="002036FB">
        <w:rPr>
          <w:color w:val="000000" w:themeColor="text1"/>
          <w:kern w:val="2"/>
          <w:sz w:val="28"/>
          <w:szCs w:val="28"/>
        </w:rPr>
        <w:t xml:space="preserve"> </w:t>
      </w:r>
      <w:r w:rsidR="008F535F" w:rsidRPr="002036FB">
        <w:rPr>
          <w:color w:val="000000" w:themeColor="text1"/>
          <w:kern w:val="2"/>
          <w:sz w:val="28"/>
          <w:szCs w:val="28"/>
        </w:rPr>
        <w:t xml:space="preserve">Администрации </w:t>
      </w:r>
      <w:proofErr w:type="spellStart"/>
      <w:r w:rsidR="00BD2EF1" w:rsidRPr="00742025">
        <w:rPr>
          <w:sz w:val="28"/>
          <w:szCs w:val="28"/>
        </w:rPr>
        <w:t>Кашарского</w:t>
      </w:r>
      <w:proofErr w:type="spellEnd"/>
      <w:r w:rsidR="00BD2EF1" w:rsidRPr="002036FB">
        <w:rPr>
          <w:color w:val="000000" w:themeColor="text1"/>
          <w:kern w:val="2"/>
          <w:sz w:val="28"/>
          <w:szCs w:val="28"/>
        </w:rPr>
        <w:t xml:space="preserve"> </w:t>
      </w:r>
      <w:r w:rsidR="004F0D39" w:rsidRPr="002036FB">
        <w:rPr>
          <w:color w:val="000000" w:themeColor="text1"/>
          <w:kern w:val="2"/>
          <w:sz w:val="28"/>
          <w:szCs w:val="28"/>
        </w:rPr>
        <w:t xml:space="preserve"> сельского поселения</w:t>
      </w:r>
    </w:p>
    <w:p w:rsidR="00C712CE" w:rsidRPr="002036FB" w:rsidRDefault="00C712CE" w:rsidP="00AB76AB">
      <w:pPr>
        <w:ind w:left="5103"/>
        <w:rPr>
          <w:color w:val="000000" w:themeColor="text1"/>
          <w:sz w:val="28"/>
        </w:rPr>
      </w:pPr>
      <w:r w:rsidRPr="002036FB">
        <w:rPr>
          <w:color w:val="000000" w:themeColor="text1"/>
          <w:sz w:val="28"/>
        </w:rPr>
        <w:t xml:space="preserve">от </w:t>
      </w:r>
      <w:r w:rsidR="00BD2EF1">
        <w:rPr>
          <w:color w:val="000000" w:themeColor="text1"/>
          <w:sz w:val="28"/>
        </w:rPr>
        <w:t xml:space="preserve">  .  </w:t>
      </w:r>
      <w:r w:rsidR="004F0D39" w:rsidRPr="002036FB">
        <w:rPr>
          <w:color w:val="000000" w:themeColor="text1"/>
          <w:sz w:val="28"/>
        </w:rPr>
        <w:t>.2018</w:t>
      </w:r>
      <w:r w:rsidRPr="002036FB">
        <w:rPr>
          <w:color w:val="000000" w:themeColor="text1"/>
          <w:sz w:val="28"/>
        </w:rPr>
        <w:t xml:space="preserve"> № </w:t>
      </w:r>
    </w:p>
    <w:p w:rsidR="00C712CE" w:rsidRPr="002036FB" w:rsidRDefault="00C712CE" w:rsidP="00C712CE">
      <w:pPr>
        <w:suppressAutoHyphens/>
        <w:jc w:val="center"/>
        <w:rPr>
          <w:color w:val="000000" w:themeColor="text1"/>
          <w:kern w:val="2"/>
          <w:sz w:val="28"/>
          <w:szCs w:val="28"/>
        </w:rPr>
      </w:pPr>
    </w:p>
    <w:p w:rsidR="00D12A2B" w:rsidRPr="002036FB" w:rsidRDefault="00D12A2B" w:rsidP="00C712CE">
      <w:pPr>
        <w:suppressAutoHyphens/>
        <w:jc w:val="center"/>
        <w:rPr>
          <w:color w:val="000000" w:themeColor="text1"/>
          <w:kern w:val="2"/>
          <w:sz w:val="28"/>
          <w:szCs w:val="28"/>
        </w:rPr>
      </w:pPr>
    </w:p>
    <w:p w:rsidR="00C712CE" w:rsidRPr="002036FB" w:rsidRDefault="00C712CE" w:rsidP="00C712CE">
      <w:pPr>
        <w:jc w:val="center"/>
        <w:rPr>
          <w:color w:val="000000" w:themeColor="text1"/>
          <w:sz w:val="28"/>
        </w:rPr>
      </w:pPr>
      <w:r w:rsidRPr="002036FB">
        <w:rPr>
          <w:color w:val="000000" w:themeColor="text1"/>
          <w:sz w:val="28"/>
        </w:rPr>
        <w:t>ПЕРЕЧЕНЬ</w:t>
      </w:r>
    </w:p>
    <w:p w:rsidR="00C712CE" w:rsidRPr="002036FB" w:rsidRDefault="00C712CE" w:rsidP="00C712CE">
      <w:pPr>
        <w:jc w:val="center"/>
        <w:rPr>
          <w:color w:val="000000" w:themeColor="text1"/>
          <w:sz w:val="28"/>
        </w:rPr>
      </w:pPr>
      <w:r w:rsidRPr="002036FB">
        <w:rPr>
          <w:color w:val="000000" w:themeColor="text1"/>
          <w:sz w:val="28"/>
        </w:rPr>
        <w:t xml:space="preserve">постановлений </w:t>
      </w:r>
      <w:r w:rsidR="008F535F" w:rsidRPr="002036FB">
        <w:rPr>
          <w:color w:val="000000" w:themeColor="text1"/>
          <w:sz w:val="28"/>
        </w:rPr>
        <w:t xml:space="preserve">Администрации </w:t>
      </w:r>
      <w:proofErr w:type="spellStart"/>
      <w:r w:rsidR="00BD2EF1" w:rsidRPr="00742025">
        <w:rPr>
          <w:sz w:val="28"/>
          <w:szCs w:val="28"/>
        </w:rPr>
        <w:t>Кашарского</w:t>
      </w:r>
      <w:proofErr w:type="spellEnd"/>
      <w:r w:rsidR="00BD2EF1" w:rsidRPr="002036FB">
        <w:rPr>
          <w:color w:val="000000" w:themeColor="text1"/>
          <w:sz w:val="28"/>
        </w:rPr>
        <w:t xml:space="preserve"> </w:t>
      </w:r>
      <w:r w:rsidR="004F0D39" w:rsidRPr="002036FB">
        <w:rPr>
          <w:color w:val="000000" w:themeColor="text1"/>
          <w:sz w:val="28"/>
        </w:rPr>
        <w:t>сельского поселения</w:t>
      </w:r>
      <w:r w:rsidRPr="002036FB">
        <w:rPr>
          <w:color w:val="000000" w:themeColor="text1"/>
          <w:sz w:val="28"/>
        </w:rPr>
        <w:t>,</w:t>
      </w:r>
    </w:p>
    <w:p w:rsidR="00C712CE" w:rsidRPr="002036FB" w:rsidRDefault="00C712CE" w:rsidP="00C712CE">
      <w:pPr>
        <w:jc w:val="center"/>
        <w:rPr>
          <w:color w:val="000000" w:themeColor="text1"/>
          <w:sz w:val="28"/>
        </w:rPr>
      </w:pPr>
      <w:proofErr w:type="gramStart"/>
      <w:r w:rsidRPr="002036FB">
        <w:rPr>
          <w:color w:val="000000" w:themeColor="text1"/>
          <w:sz w:val="28"/>
        </w:rPr>
        <w:t>признанных</w:t>
      </w:r>
      <w:proofErr w:type="gramEnd"/>
      <w:r w:rsidRPr="002036FB">
        <w:rPr>
          <w:color w:val="000000" w:themeColor="text1"/>
          <w:sz w:val="28"/>
        </w:rPr>
        <w:t xml:space="preserve"> утратившими силу</w:t>
      </w:r>
    </w:p>
    <w:p w:rsidR="00C712CE" w:rsidRPr="002036FB" w:rsidRDefault="00C712CE" w:rsidP="00C712CE">
      <w:pPr>
        <w:jc w:val="both"/>
        <w:rPr>
          <w:color w:val="000000" w:themeColor="text1"/>
          <w:sz w:val="28"/>
        </w:rPr>
      </w:pPr>
    </w:p>
    <w:p w:rsidR="00C712CE" w:rsidRPr="002036FB" w:rsidRDefault="00C712CE" w:rsidP="00C712CE">
      <w:pPr>
        <w:ind w:firstLine="709"/>
        <w:jc w:val="both"/>
        <w:rPr>
          <w:bCs/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sz w:val="28"/>
        </w:rPr>
        <w:t xml:space="preserve">1. Постановление </w:t>
      </w:r>
      <w:r w:rsidR="008F535F" w:rsidRPr="002036FB">
        <w:rPr>
          <w:color w:val="000000" w:themeColor="text1"/>
          <w:sz w:val="28"/>
        </w:rPr>
        <w:t xml:space="preserve">Администрации  </w:t>
      </w:r>
      <w:proofErr w:type="spellStart"/>
      <w:r w:rsidR="00BD2EF1" w:rsidRPr="00742025">
        <w:rPr>
          <w:sz w:val="28"/>
          <w:szCs w:val="28"/>
        </w:rPr>
        <w:t>Кашарского</w:t>
      </w:r>
      <w:proofErr w:type="spellEnd"/>
      <w:r w:rsidR="00BD2EF1" w:rsidRPr="002036FB">
        <w:rPr>
          <w:color w:val="000000" w:themeColor="text1"/>
          <w:sz w:val="28"/>
        </w:rPr>
        <w:t xml:space="preserve"> </w:t>
      </w:r>
      <w:r w:rsidR="00131A71" w:rsidRPr="002036FB">
        <w:rPr>
          <w:color w:val="000000" w:themeColor="text1"/>
          <w:sz w:val="28"/>
        </w:rPr>
        <w:t>сельского поселения</w:t>
      </w:r>
      <w:r w:rsidRPr="002036FB">
        <w:rPr>
          <w:color w:val="000000" w:themeColor="text1"/>
          <w:sz w:val="28"/>
        </w:rPr>
        <w:t xml:space="preserve"> от </w:t>
      </w:r>
      <w:r w:rsidR="00BD2EF1">
        <w:rPr>
          <w:color w:val="000000" w:themeColor="text1"/>
          <w:sz w:val="28"/>
        </w:rPr>
        <w:t>22</w:t>
      </w:r>
      <w:r w:rsidR="00131A71" w:rsidRPr="002036FB">
        <w:rPr>
          <w:color w:val="000000" w:themeColor="text1"/>
          <w:sz w:val="28"/>
        </w:rPr>
        <w:t>.</w:t>
      </w:r>
      <w:r w:rsidR="00BD2EF1">
        <w:rPr>
          <w:color w:val="000000" w:themeColor="text1"/>
          <w:sz w:val="28"/>
        </w:rPr>
        <w:t>10</w:t>
      </w:r>
      <w:r w:rsidR="00131A71" w:rsidRPr="002036FB">
        <w:rPr>
          <w:color w:val="000000" w:themeColor="text1"/>
          <w:sz w:val="28"/>
        </w:rPr>
        <w:t xml:space="preserve">.2013 № </w:t>
      </w:r>
      <w:r w:rsidR="00BD2EF1">
        <w:rPr>
          <w:color w:val="000000" w:themeColor="text1"/>
          <w:sz w:val="28"/>
        </w:rPr>
        <w:t>212</w:t>
      </w:r>
      <w:r w:rsidRPr="002036FB">
        <w:rPr>
          <w:color w:val="000000" w:themeColor="text1"/>
          <w:sz w:val="28"/>
        </w:rPr>
        <w:t xml:space="preserve"> </w:t>
      </w:r>
      <w:r w:rsidR="008F535F" w:rsidRPr="002036FB">
        <w:rPr>
          <w:color w:val="000000" w:themeColor="text1"/>
          <w:sz w:val="28"/>
        </w:rPr>
        <w:t>«Об утверждении муниципальной</w:t>
      </w:r>
      <w:r w:rsidRPr="002036FB">
        <w:rPr>
          <w:color w:val="000000" w:themeColor="text1"/>
          <w:sz w:val="28"/>
        </w:rPr>
        <w:t xml:space="preserve"> программы </w:t>
      </w:r>
      <w:proofErr w:type="spellStart"/>
      <w:r w:rsidR="00BD2EF1" w:rsidRPr="00742025">
        <w:rPr>
          <w:sz w:val="28"/>
          <w:szCs w:val="28"/>
        </w:rPr>
        <w:t>Кашарского</w:t>
      </w:r>
      <w:proofErr w:type="spellEnd"/>
      <w:r w:rsidR="00BD2EF1" w:rsidRPr="002036FB">
        <w:rPr>
          <w:color w:val="000000" w:themeColor="text1"/>
          <w:sz w:val="28"/>
        </w:rPr>
        <w:t xml:space="preserve"> </w:t>
      </w:r>
      <w:r w:rsidR="00131A71" w:rsidRPr="002036FB">
        <w:rPr>
          <w:color w:val="000000" w:themeColor="text1"/>
          <w:sz w:val="28"/>
        </w:rPr>
        <w:t xml:space="preserve"> сельского поселения</w:t>
      </w:r>
      <w:r w:rsidRPr="002036FB">
        <w:rPr>
          <w:color w:val="000000" w:themeColor="text1"/>
          <w:sz w:val="28"/>
        </w:rPr>
        <w:t xml:space="preserve"> «</w:t>
      </w:r>
      <w:r w:rsidR="00AD4A55">
        <w:rPr>
          <w:bCs/>
          <w:color w:val="000000" w:themeColor="text1"/>
          <w:kern w:val="2"/>
          <w:sz w:val="28"/>
          <w:szCs w:val="28"/>
        </w:rPr>
        <w:t xml:space="preserve">Развитие </w:t>
      </w:r>
      <w:r w:rsidR="00750E9A">
        <w:rPr>
          <w:bCs/>
          <w:color w:val="000000" w:themeColor="text1"/>
          <w:kern w:val="2"/>
          <w:sz w:val="28"/>
          <w:szCs w:val="28"/>
        </w:rPr>
        <w:t xml:space="preserve">физической </w:t>
      </w:r>
      <w:r w:rsidR="00AD4A55">
        <w:rPr>
          <w:bCs/>
          <w:color w:val="000000" w:themeColor="text1"/>
          <w:kern w:val="2"/>
          <w:sz w:val="28"/>
          <w:szCs w:val="28"/>
        </w:rPr>
        <w:t>культуры</w:t>
      </w:r>
      <w:r w:rsidR="00750E9A">
        <w:rPr>
          <w:bCs/>
          <w:color w:val="000000" w:themeColor="text1"/>
          <w:kern w:val="2"/>
          <w:sz w:val="28"/>
          <w:szCs w:val="28"/>
        </w:rPr>
        <w:t xml:space="preserve"> и спорта</w:t>
      </w:r>
      <w:r w:rsidRPr="002036FB">
        <w:rPr>
          <w:bCs/>
          <w:color w:val="000000" w:themeColor="text1"/>
          <w:kern w:val="2"/>
          <w:sz w:val="28"/>
          <w:szCs w:val="28"/>
        </w:rPr>
        <w:t>».</w:t>
      </w:r>
    </w:p>
    <w:p w:rsidR="00C712CE" w:rsidRPr="002036FB" w:rsidRDefault="00C712CE" w:rsidP="00C712CE">
      <w:pPr>
        <w:ind w:firstLine="709"/>
        <w:jc w:val="both"/>
        <w:rPr>
          <w:color w:val="000000" w:themeColor="text1"/>
          <w:sz w:val="28"/>
        </w:rPr>
      </w:pPr>
      <w:r w:rsidRPr="002036FB">
        <w:rPr>
          <w:color w:val="000000" w:themeColor="text1"/>
          <w:sz w:val="28"/>
        </w:rPr>
        <w:t xml:space="preserve">2. Постановление </w:t>
      </w:r>
      <w:r w:rsidR="008F535F" w:rsidRPr="002036FB">
        <w:rPr>
          <w:color w:val="000000" w:themeColor="text1"/>
          <w:sz w:val="28"/>
        </w:rPr>
        <w:t xml:space="preserve">Администрации  </w:t>
      </w:r>
      <w:proofErr w:type="spellStart"/>
      <w:r w:rsidR="00BD2EF1" w:rsidRPr="00742025">
        <w:rPr>
          <w:sz w:val="28"/>
          <w:szCs w:val="28"/>
        </w:rPr>
        <w:t>Кашарского</w:t>
      </w:r>
      <w:proofErr w:type="spellEnd"/>
      <w:r w:rsidR="00BD2EF1" w:rsidRPr="002036FB">
        <w:rPr>
          <w:color w:val="000000" w:themeColor="text1"/>
          <w:sz w:val="28"/>
        </w:rPr>
        <w:t xml:space="preserve"> </w:t>
      </w:r>
      <w:r w:rsidR="00131A71" w:rsidRPr="002036FB">
        <w:rPr>
          <w:color w:val="000000" w:themeColor="text1"/>
          <w:sz w:val="28"/>
        </w:rPr>
        <w:t>сельского поселения</w:t>
      </w:r>
      <w:r w:rsidR="008F535F" w:rsidRPr="002036FB">
        <w:rPr>
          <w:color w:val="000000" w:themeColor="text1"/>
          <w:sz w:val="28"/>
        </w:rPr>
        <w:t xml:space="preserve"> от </w:t>
      </w:r>
      <w:r w:rsidR="00BD2EF1">
        <w:rPr>
          <w:color w:val="000000" w:themeColor="text1"/>
          <w:sz w:val="28"/>
        </w:rPr>
        <w:t>1</w:t>
      </w:r>
      <w:r w:rsidR="00750E9A">
        <w:rPr>
          <w:color w:val="000000" w:themeColor="text1"/>
          <w:sz w:val="28"/>
        </w:rPr>
        <w:t>3.0</w:t>
      </w:r>
      <w:r w:rsidR="00BD2EF1">
        <w:rPr>
          <w:color w:val="000000" w:themeColor="text1"/>
          <w:sz w:val="28"/>
        </w:rPr>
        <w:t>6</w:t>
      </w:r>
      <w:r w:rsidR="00750E9A">
        <w:rPr>
          <w:color w:val="000000" w:themeColor="text1"/>
          <w:sz w:val="28"/>
        </w:rPr>
        <w:t>.201</w:t>
      </w:r>
      <w:r w:rsidR="00BD2EF1">
        <w:rPr>
          <w:color w:val="000000" w:themeColor="text1"/>
          <w:sz w:val="28"/>
        </w:rPr>
        <w:t>8</w:t>
      </w:r>
      <w:r w:rsidR="008F535F" w:rsidRPr="002036FB">
        <w:rPr>
          <w:color w:val="000000" w:themeColor="text1"/>
          <w:sz w:val="28"/>
        </w:rPr>
        <w:t xml:space="preserve"> № </w:t>
      </w:r>
      <w:r w:rsidR="00BD2EF1">
        <w:rPr>
          <w:color w:val="000000" w:themeColor="text1"/>
          <w:sz w:val="28"/>
        </w:rPr>
        <w:t>11</w:t>
      </w:r>
      <w:r w:rsidR="00750E9A">
        <w:rPr>
          <w:color w:val="000000" w:themeColor="text1"/>
          <w:sz w:val="28"/>
        </w:rPr>
        <w:t>3</w:t>
      </w:r>
      <w:r w:rsidR="008F535F" w:rsidRPr="002036FB">
        <w:rPr>
          <w:color w:val="000000" w:themeColor="text1"/>
          <w:sz w:val="28"/>
        </w:rPr>
        <w:t xml:space="preserve"> </w:t>
      </w:r>
      <w:r w:rsidRPr="002036FB">
        <w:rPr>
          <w:color w:val="000000" w:themeColor="text1"/>
          <w:sz w:val="28"/>
        </w:rPr>
        <w:t xml:space="preserve">«О внесении изменений в </w:t>
      </w:r>
      <w:r w:rsidR="00A477B0" w:rsidRPr="002036FB">
        <w:rPr>
          <w:color w:val="000000" w:themeColor="text1"/>
          <w:sz w:val="28"/>
        </w:rPr>
        <w:t>п</w:t>
      </w:r>
      <w:r w:rsidRPr="002036FB">
        <w:rPr>
          <w:color w:val="000000" w:themeColor="text1"/>
          <w:sz w:val="28"/>
        </w:rPr>
        <w:t xml:space="preserve">остановление </w:t>
      </w:r>
      <w:r w:rsidR="008F535F" w:rsidRPr="002036FB">
        <w:rPr>
          <w:color w:val="000000" w:themeColor="text1"/>
          <w:sz w:val="28"/>
        </w:rPr>
        <w:t xml:space="preserve">Администрации  </w:t>
      </w:r>
      <w:proofErr w:type="spellStart"/>
      <w:r w:rsidR="00BD2EF1" w:rsidRPr="00742025">
        <w:rPr>
          <w:sz w:val="28"/>
          <w:szCs w:val="28"/>
        </w:rPr>
        <w:t>Кашарского</w:t>
      </w:r>
      <w:proofErr w:type="spellEnd"/>
      <w:r w:rsidR="00BD2EF1" w:rsidRPr="002036FB">
        <w:rPr>
          <w:color w:val="000000" w:themeColor="text1"/>
          <w:sz w:val="28"/>
        </w:rPr>
        <w:t xml:space="preserve"> </w:t>
      </w:r>
      <w:r w:rsidR="00131A71" w:rsidRPr="002036FB">
        <w:rPr>
          <w:color w:val="000000" w:themeColor="text1"/>
          <w:sz w:val="28"/>
        </w:rPr>
        <w:t>сельского поселения</w:t>
      </w:r>
      <w:r w:rsidR="008F535F" w:rsidRPr="002036FB">
        <w:rPr>
          <w:color w:val="000000" w:themeColor="text1"/>
          <w:sz w:val="28"/>
        </w:rPr>
        <w:t xml:space="preserve"> от </w:t>
      </w:r>
      <w:r w:rsidR="00BD2EF1">
        <w:rPr>
          <w:color w:val="000000" w:themeColor="text1"/>
          <w:sz w:val="28"/>
        </w:rPr>
        <w:t>22</w:t>
      </w:r>
      <w:r w:rsidR="00750E9A" w:rsidRPr="002036FB">
        <w:rPr>
          <w:color w:val="000000" w:themeColor="text1"/>
          <w:sz w:val="28"/>
        </w:rPr>
        <w:t>.</w:t>
      </w:r>
      <w:r w:rsidR="00BD2EF1">
        <w:rPr>
          <w:color w:val="000000" w:themeColor="text1"/>
          <w:sz w:val="28"/>
        </w:rPr>
        <w:t>10</w:t>
      </w:r>
      <w:r w:rsidR="00750E9A" w:rsidRPr="002036FB">
        <w:rPr>
          <w:color w:val="000000" w:themeColor="text1"/>
          <w:sz w:val="28"/>
        </w:rPr>
        <w:t xml:space="preserve">.2013 № </w:t>
      </w:r>
      <w:r w:rsidR="00BD2EF1">
        <w:rPr>
          <w:color w:val="000000" w:themeColor="text1"/>
          <w:sz w:val="28"/>
        </w:rPr>
        <w:t>212</w:t>
      </w:r>
      <w:r w:rsidRPr="002036FB">
        <w:rPr>
          <w:color w:val="000000" w:themeColor="text1"/>
          <w:sz w:val="28"/>
        </w:rPr>
        <w:t xml:space="preserve">». </w:t>
      </w:r>
    </w:p>
    <w:sectPr w:rsidR="00C712CE" w:rsidRPr="002036FB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4A2" w:rsidRDefault="009B64A2">
      <w:r>
        <w:separator/>
      </w:r>
    </w:p>
  </w:endnote>
  <w:endnote w:type="continuationSeparator" w:id="0">
    <w:p w:rsidR="009B64A2" w:rsidRDefault="009B6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9B64A2" w:rsidRDefault="009B64A2">
        <w:pPr>
          <w:pStyle w:val="a7"/>
          <w:jc w:val="right"/>
        </w:pPr>
        <w:fldSimple w:instr=" PAGE   \* MERGEFORMAT ">
          <w:r w:rsidR="00630490">
            <w:rPr>
              <w:noProof/>
            </w:rPr>
            <w:t>6</w:t>
          </w:r>
        </w:fldSimple>
      </w:p>
    </w:sdtContent>
  </w:sdt>
  <w:p w:rsidR="009B64A2" w:rsidRPr="002B3DC9" w:rsidRDefault="009B64A2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A2" w:rsidRDefault="009B64A2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B64A2" w:rsidRDefault="009B64A2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7"/>
      <w:docPartObj>
        <w:docPartGallery w:val="Page Numbers (Bottom of Page)"/>
        <w:docPartUnique/>
      </w:docPartObj>
    </w:sdtPr>
    <w:sdtContent>
      <w:p w:rsidR="009B64A2" w:rsidRDefault="009B64A2">
        <w:pPr>
          <w:pStyle w:val="a7"/>
          <w:jc w:val="right"/>
        </w:pPr>
        <w:fldSimple w:instr=" PAGE   \* MERGEFORMAT ">
          <w:r w:rsidR="000D599A">
            <w:rPr>
              <w:noProof/>
            </w:rPr>
            <w:t>10</w:t>
          </w:r>
        </w:fldSimple>
      </w:p>
    </w:sdtContent>
  </w:sdt>
  <w:p w:rsidR="009B64A2" w:rsidRPr="003A61B7" w:rsidRDefault="009B64A2" w:rsidP="00FD560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A2" w:rsidRDefault="009B64A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B64A2" w:rsidRDefault="009B64A2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A2" w:rsidRDefault="009B64A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16</w:t>
    </w:r>
    <w:r>
      <w:rPr>
        <w:rStyle w:val="ab"/>
      </w:rPr>
      <w:fldChar w:fldCharType="end"/>
    </w:r>
  </w:p>
  <w:p w:rsidR="009B64A2" w:rsidRPr="002B3DC9" w:rsidRDefault="009B64A2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4A2" w:rsidRDefault="009B64A2">
      <w:r>
        <w:separator/>
      </w:r>
    </w:p>
  </w:footnote>
  <w:footnote w:type="continuationSeparator" w:id="0">
    <w:p w:rsidR="009B64A2" w:rsidRDefault="009B6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5D9"/>
    <w:multiLevelType w:val="hybridMultilevel"/>
    <w:tmpl w:val="650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BF709E"/>
    <w:multiLevelType w:val="hybridMultilevel"/>
    <w:tmpl w:val="3ED2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43405"/>
    <w:multiLevelType w:val="hybridMultilevel"/>
    <w:tmpl w:val="F7D2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057D6"/>
    <w:multiLevelType w:val="hybridMultilevel"/>
    <w:tmpl w:val="7CE6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95CB9"/>
    <w:multiLevelType w:val="hybridMultilevel"/>
    <w:tmpl w:val="D6225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14"/>
  </w:num>
  <w:num w:numId="6">
    <w:abstractNumId w:val="3"/>
  </w:num>
  <w:num w:numId="7">
    <w:abstractNumId w:val="1"/>
  </w:num>
  <w:num w:numId="8">
    <w:abstractNumId w:val="12"/>
  </w:num>
  <w:num w:numId="9">
    <w:abstractNumId w:val="11"/>
  </w:num>
  <w:num w:numId="10">
    <w:abstractNumId w:val="5"/>
  </w:num>
  <w:num w:numId="11">
    <w:abstractNumId w:val="15"/>
  </w:num>
  <w:num w:numId="12">
    <w:abstractNumId w:val="7"/>
  </w:num>
  <w:num w:numId="13">
    <w:abstractNumId w:val="10"/>
  </w:num>
  <w:num w:numId="14">
    <w:abstractNumId w:val="13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5E8F"/>
    <w:rsid w:val="000067C1"/>
    <w:rsid w:val="00007102"/>
    <w:rsid w:val="000134E4"/>
    <w:rsid w:val="000151C7"/>
    <w:rsid w:val="00021E2B"/>
    <w:rsid w:val="000265FF"/>
    <w:rsid w:val="00030514"/>
    <w:rsid w:val="00050C68"/>
    <w:rsid w:val="0005372C"/>
    <w:rsid w:val="00054D8B"/>
    <w:rsid w:val="000559D5"/>
    <w:rsid w:val="00060F3C"/>
    <w:rsid w:val="00061337"/>
    <w:rsid w:val="00061586"/>
    <w:rsid w:val="000624C4"/>
    <w:rsid w:val="000637BE"/>
    <w:rsid w:val="0006666F"/>
    <w:rsid w:val="00071D2E"/>
    <w:rsid w:val="000808D6"/>
    <w:rsid w:val="000816D0"/>
    <w:rsid w:val="00086713"/>
    <w:rsid w:val="00086736"/>
    <w:rsid w:val="00086D03"/>
    <w:rsid w:val="00087105"/>
    <w:rsid w:val="0008783C"/>
    <w:rsid w:val="00090F06"/>
    <w:rsid w:val="000A435D"/>
    <w:rsid w:val="000A60D4"/>
    <w:rsid w:val="000A6599"/>
    <w:rsid w:val="000A726F"/>
    <w:rsid w:val="000B4002"/>
    <w:rsid w:val="000B5B57"/>
    <w:rsid w:val="000B66C7"/>
    <w:rsid w:val="000C0C09"/>
    <w:rsid w:val="000C2D9B"/>
    <w:rsid w:val="000C430D"/>
    <w:rsid w:val="000C5E63"/>
    <w:rsid w:val="000C7CB8"/>
    <w:rsid w:val="000D599A"/>
    <w:rsid w:val="000D6708"/>
    <w:rsid w:val="000E559E"/>
    <w:rsid w:val="000F1302"/>
    <w:rsid w:val="000F198A"/>
    <w:rsid w:val="000F2B40"/>
    <w:rsid w:val="000F5B6A"/>
    <w:rsid w:val="00104DC0"/>
    <w:rsid w:val="00104E0D"/>
    <w:rsid w:val="0010504A"/>
    <w:rsid w:val="00106439"/>
    <w:rsid w:val="00107964"/>
    <w:rsid w:val="00112AE7"/>
    <w:rsid w:val="00116BFA"/>
    <w:rsid w:val="00121413"/>
    <w:rsid w:val="00125DE3"/>
    <w:rsid w:val="00130270"/>
    <w:rsid w:val="00131A71"/>
    <w:rsid w:val="00140ED4"/>
    <w:rsid w:val="00141BCF"/>
    <w:rsid w:val="00144947"/>
    <w:rsid w:val="001509E1"/>
    <w:rsid w:val="00153B21"/>
    <w:rsid w:val="001625E0"/>
    <w:rsid w:val="00163F5E"/>
    <w:rsid w:val="00164DE2"/>
    <w:rsid w:val="00165536"/>
    <w:rsid w:val="00166BD5"/>
    <w:rsid w:val="001728D4"/>
    <w:rsid w:val="00175610"/>
    <w:rsid w:val="00177554"/>
    <w:rsid w:val="00180465"/>
    <w:rsid w:val="001833CF"/>
    <w:rsid w:val="0019536E"/>
    <w:rsid w:val="001A4C4C"/>
    <w:rsid w:val="001B0137"/>
    <w:rsid w:val="001B2D1C"/>
    <w:rsid w:val="001B436F"/>
    <w:rsid w:val="001C1D98"/>
    <w:rsid w:val="001D1EA0"/>
    <w:rsid w:val="001D2690"/>
    <w:rsid w:val="001D5BF5"/>
    <w:rsid w:val="001E1164"/>
    <w:rsid w:val="001E1964"/>
    <w:rsid w:val="001E3C73"/>
    <w:rsid w:val="001E49D7"/>
    <w:rsid w:val="001F4BE3"/>
    <w:rsid w:val="001F4F97"/>
    <w:rsid w:val="001F6D02"/>
    <w:rsid w:val="001F6FE6"/>
    <w:rsid w:val="002036FB"/>
    <w:rsid w:val="002114A6"/>
    <w:rsid w:val="00211EEB"/>
    <w:rsid w:val="00213263"/>
    <w:rsid w:val="00213BD3"/>
    <w:rsid w:val="002144FE"/>
    <w:rsid w:val="00214DCB"/>
    <w:rsid w:val="00224100"/>
    <w:rsid w:val="002339F9"/>
    <w:rsid w:val="0023498F"/>
    <w:rsid w:val="002447FB"/>
    <w:rsid w:val="00247968"/>
    <w:rsid w:val="002504E8"/>
    <w:rsid w:val="00252B10"/>
    <w:rsid w:val="00254382"/>
    <w:rsid w:val="00257037"/>
    <w:rsid w:val="00263ADF"/>
    <w:rsid w:val="0027031E"/>
    <w:rsid w:val="0027047D"/>
    <w:rsid w:val="00272513"/>
    <w:rsid w:val="00276780"/>
    <w:rsid w:val="00276FF5"/>
    <w:rsid w:val="002854D4"/>
    <w:rsid w:val="0028703B"/>
    <w:rsid w:val="00287329"/>
    <w:rsid w:val="00292919"/>
    <w:rsid w:val="00296EB9"/>
    <w:rsid w:val="002A2062"/>
    <w:rsid w:val="002A31A1"/>
    <w:rsid w:val="002A3776"/>
    <w:rsid w:val="002A5CE0"/>
    <w:rsid w:val="002A6BFE"/>
    <w:rsid w:val="002B06BE"/>
    <w:rsid w:val="002B190F"/>
    <w:rsid w:val="002B26B6"/>
    <w:rsid w:val="002B3DC9"/>
    <w:rsid w:val="002B4133"/>
    <w:rsid w:val="002B4883"/>
    <w:rsid w:val="002B6527"/>
    <w:rsid w:val="002B6A57"/>
    <w:rsid w:val="002C135C"/>
    <w:rsid w:val="002C4728"/>
    <w:rsid w:val="002C479F"/>
    <w:rsid w:val="002C495D"/>
    <w:rsid w:val="002C5E60"/>
    <w:rsid w:val="002D3115"/>
    <w:rsid w:val="002D46B5"/>
    <w:rsid w:val="002D494A"/>
    <w:rsid w:val="002D7374"/>
    <w:rsid w:val="002D7D9C"/>
    <w:rsid w:val="002E45A5"/>
    <w:rsid w:val="002E65D5"/>
    <w:rsid w:val="002E7DF1"/>
    <w:rsid w:val="002F207F"/>
    <w:rsid w:val="002F5D10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41FC1"/>
    <w:rsid w:val="003463B9"/>
    <w:rsid w:val="00352F88"/>
    <w:rsid w:val="003560AD"/>
    <w:rsid w:val="003579E3"/>
    <w:rsid w:val="00361161"/>
    <w:rsid w:val="003643AA"/>
    <w:rsid w:val="0037040B"/>
    <w:rsid w:val="00382701"/>
    <w:rsid w:val="003921D8"/>
    <w:rsid w:val="003A06CD"/>
    <w:rsid w:val="003A09B9"/>
    <w:rsid w:val="003A61B7"/>
    <w:rsid w:val="003B0C45"/>
    <w:rsid w:val="003B0D16"/>
    <w:rsid w:val="003B1FE1"/>
    <w:rsid w:val="003B2193"/>
    <w:rsid w:val="003B2552"/>
    <w:rsid w:val="003B7F08"/>
    <w:rsid w:val="003C1B70"/>
    <w:rsid w:val="003C1BE5"/>
    <w:rsid w:val="003C7BE4"/>
    <w:rsid w:val="003D06C5"/>
    <w:rsid w:val="003D12D8"/>
    <w:rsid w:val="003E6E9F"/>
    <w:rsid w:val="003F6DC3"/>
    <w:rsid w:val="0040308F"/>
    <w:rsid w:val="00403874"/>
    <w:rsid w:val="00407B71"/>
    <w:rsid w:val="0041128B"/>
    <w:rsid w:val="0041221F"/>
    <w:rsid w:val="00414B0C"/>
    <w:rsid w:val="00414B6F"/>
    <w:rsid w:val="00416264"/>
    <w:rsid w:val="00423E79"/>
    <w:rsid w:val="00425061"/>
    <w:rsid w:val="004339ED"/>
    <w:rsid w:val="0043686A"/>
    <w:rsid w:val="00437CCB"/>
    <w:rsid w:val="00437E5E"/>
    <w:rsid w:val="00441069"/>
    <w:rsid w:val="0044449E"/>
    <w:rsid w:val="00444636"/>
    <w:rsid w:val="004537E4"/>
    <w:rsid w:val="00453869"/>
    <w:rsid w:val="00457DDD"/>
    <w:rsid w:val="00461091"/>
    <w:rsid w:val="00462435"/>
    <w:rsid w:val="00462938"/>
    <w:rsid w:val="00467B53"/>
    <w:rsid w:val="004711EC"/>
    <w:rsid w:val="0047127A"/>
    <w:rsid w:val="00471EAE"/>
    <w:rsid w:val="00472D72"/>
    <w:rsid w:val="00474B6E"/>
    <w:rsid w:val="00480BC7"/>
    <w:rsid w:val="004871AA"/>
    <w:rsid w:val="004922AC"/>
    <w:rsid w:val="004A33DD"/>
    <w:rsid w:val="004B67C0"/>
    <w:rsid w:val="004B6A5C"/>
    <w:rsid w:val="004C1D38"/>
    <w:rsid w:val="004C53FA"/>
    <w:rsid w:val="004D4236"/>
    <w:rsid w:val="004D72BF"/>
    <w:rsid w:val="004D786E"/>
    <w:rsid w:val="004E062F"/>
    <w:rsid w:val="004E78FD"/>
    <w:rsid w:val="004F0D39"/>
    <w:rsid w:val="004F3F37"/>
    <w:rsid w:val="004F4F68"/>
    <w:rsid w:val="004F7011"/>
    <w:rsid w:val="004F77E1"/>
    <w:rsid w:val="005001CF"/>
    <w:rsid w:val="0050131C"/>
    <w:rsid w:val="005045D4"/>
    <w:rsid w:val="0051036C"/>
    <w:rsid w:val="00513665"/>
    <w:rsid w:val="00515D9C"/>
    <w:rsid w:val="005270E4"/>
    <w:rsid w:val="0053110D"/>
    <w:rsid w:val="00531FBD"/>
    <w:rsid w:val="00531FF3"/>
    <w:rsid w:val="005320C6"/>
    <w:rsid w:val="00532580"/>
    <w:rsid w:val="0053366A"/>
    <w:rsid w:val="00533827"/>
    <w:rsid w:val="005351E6"/>
    <w:rsid w:val="00537EBD"/>
    <w:rsid w:val="00537F3F"/>
    <w:rsid w:val="0054695F"/>
    <w:rsid w:val="0055033C"/>
    <w:rsid w:val="005520B0"/>
    <w:rsid w:val="00552E6A"/>
    <w:rsid w:val="0055465C"/>
    <w:rsid w:val="00554862"/>
    <w:rsid w:val="0057281F"/>
    <w:rsid w:val="005741DC"/>
    <w:rsid w:val="0058085A"/>
    <w:rsid w:val="00584772"/>
    <w:rsid w:val="00586A0C"/>
    <w:rsid w:val="00587BF6"/>
    <w:rsid w:val="00591AAA"/>
    <w:rsid w:val="00593231"/>
    <w:rsid w:val="00597C67"/>
    <w:rsid w:val="005A3896"/>
    <w:rsid w:val="005A489F"/>
    <w:rsid w:val="005A5DC2"/>
    <w:rsid w:val="005A7F3B"/>
    <w:rsid w:val="005B19F8"/>
    <w:rsid w:val="005B1F9F"/>
    <w:rsid w:val="005B264C"/>
    <w:rsid w:val="005B6BC5"/>
    <w:rsid w:val="005C065A"/>
    <w:rsid w:val="005C5FF3"/>
    <w:rsid w:val="005D275E"/>
    <w:rsid w:val="005D7DE5"/>
    <w:rsid w:val="005E337A"/>
    <w:rsid w:val="005E34CA"/>
    <w:rsid w:val="005E4359"/>
    <w:rsid w:val="005E523B"/>
    <w:rsid w:val="005E7676"/>
    <w:rsid w:val="005F18E5"/>
    <w:rsid w:val="005F1AAE"/>
    <w:rsid w:val="005F1FA8"/>
    <w:rsid w:val="005F450B"/>
    <w:rsid w:val="005F551A"/>
    <w:rsid w:val="005F67D3"/>
    <w:rsid w:val="00601144"/>
    <w:rsid w:val="00601B5E"/>
    <w:rsid w:val="00604CDE"/>
    <w:rsid w:val="00606637"/>
    <w:rsid w:val="00610824"/>
    <w:rsid w:val="00610930"/>
    <w:rsid w:val="00611679"/>
    <w:rsid w:val="00612761"/>
    <w:rsid w:val="00612FB7"/>
    <w:rsid w:val="00613D7D"/>
    <w:rsid w:val="00614E71"/>
    <w:rsid w:val="006206DB"/>
    <w:rsid w:val="00623441"/>
    <w:rsid w:val="00626CB3"/>
    <w:rsid w:val="00627D01"/>
    <w:rsid w:val="00630490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5823"/>
    <w:rsid w:val="00676735"/>
    <w:rsid w:val="00676B57"/>
    <w:rsid w:val="00680284"/>
    <w:rsid w:val="006816D2"/>
    <w:rsid w:val="00685DB2"/>
    <w:rsid w:val="006876E2"/>
    <w:rsid w:val="006A296E"/>
    <w:rsid w:val="006A3046"/>
    <w:rsid w:val="006A473A"/>
    <w:rsid w:val="006A4E6C"/>
    <w:rsid w:val="006B1A14"/>
    <w:rsid w:val="006B50FB"/>
    <w:rsid w:val="006B7460"/>
    <w:rsid w:val="006C04BA"/>
    <w:rsid w:val="006C7014"/>
    <w:rsid w:val="006D1303"/>
    <w:rsid w:val="006D2A71"/>
    <w:rsid w:val="006D35A2"/>
    <w:rsid w:val="006D72A7"/>
    <w:rsid w:val="006E3051"/>
    <w:rsid w:val="006E430C"/>
    <w:rsid w:val="006F1938"/>
    <w:rsid w:val="006F522A"/>
    <w:rsid w:val="006F5788"/>
    <w:rsid w:val="007023C5"/>
    <w:rsid w:val="00702ACB"/>
    <w:rsid w:val="007042FE"/>
    <w:rsid w:val="0070531F"/>
    <w:rsid w:val="0070691F"/>
    <w:rsid w:val="007120F8"/>
    <w:rsid w:val="00713391"/>
    <w:rsid w:val="007133AD"/>
    <w:rsid w:val="007137BF"/>
    <w:rsid w:val="007169AE"/>
    <w:rsid w:val="007219F0"/>
    <w:rsid w:val="00721A0B"/>
    <w:rsid w:val="0072746E"/>
    <w:rsid w:val="00732442"/>
    <w:rsid w:val="007364F6"/>
    <w:rsid w:val="00736F76"/>
    <w:rsid w:val="00740953"/>
    <w:rsid w:val="00740EE8"/>
    <w:rsid w:val="00742025"/>
    <w:rsid w:val="00744A7D"/>
    <w:rsid w:val="00746012"/>
    <w:rsid w:val="00746C62"/>
    <w:rsid w:val="00750E9A"/>
    <w:rsid w:val="00752F16"/>
    <w:rsid w:val="00757953"/>
    <w:rsid w:val="00760C3C"/>
    <w:rsid w:val="007730B1"/>
    <w:rsid w:val="007755D1"/>
    <w:rsid w:val="00782222"/>
    <w:rsid w:val="007849DC"/>
    <w:rsid w:val="0078608A"/>
    <w:rsid w:val="007909AD"/>
    <w:rsid w:val="00792659"/>
    <w:rsid w:val="007936ED"/>
    <w:rsid w:val="00795FFF"/>
    <w:rsid w:val="007978DB"/>
    <w:rsid w:val="00797DEC"/>
    <w:rsid w:val="007A0BD8"/>
    <w:rsid w:val="007A1911"/>
    <w:rsid w:val="007A333A"/>
    <w:rsid w:val="007A5AF3"/>
    <w:rsid w:val="007A5D11"/>
    <w:rsid w:val="007B0CE5"/>
    <w:rsid w:val="007B3E6F"/>
    <w:rsid w:val="007B5DBC"/>
    <w:rsid w:val="007B6388"/>
    <w:rsid w:val="007B64B6"/>
    <w:rsid w:val="007C0A5F"/>
    <w:rsid w:val="007C33B9"/>
    <w:rsid w:val="007D2C1E"/>
    <w:rsid w:val="007D45D2"/>
    <w:rsid w:val="007D782F"/>
    <w:rsid w:val="007E2B6C"/>
    <w:rsid w:val="007E6689"/>
    <w:rsid w:val="007E7241"/>
    <w:rsid w:val="007F105D"/>
    <w:rsid w:val="007F5EA6"/>
    <w:rsid w:val="007F6E68"/>
    <w:rsid w:val="007F7A91"/>
    <w:rsid w:val="00800135"/>
    <w:rsid w:val="00803F3C"/>
    <w:rsid w:val="00804CFE"/>
    <w:rsid w:val="00806128"/>
    <w:rsid w:val="00810B5C"/>
    <w:rsid w:val="00811135"/>
    <w:rsid w:val="00811C94"/>
    <w:rsid w:val="00811CF1"/>
    <w:rsid w:val="00813025"/>
    <w:rsid w:val="00814C7F"/>
    <w:rsid w:val="008151F0"/>
    <w:rsid w:val="00815D6C"/>
    <w:rsid w:val="0083102A"/>
    <w:rsid w:val="00842BF2"/>
    <w:rsid w:val="008438D7"/>
    <w:rsid w:val="008569F6"/>
    <w:rsid w:val="00860612"/>
    <w:rsid w:val="00860E5A"/>
    <w:rsid w:val="00865E60"/>
    <w:rsid w:val="00867AB6"/>
    <w:rsid w:val="00871597"/>
    <w:rsid w:val="00873CFE"/>
    <w:rsid w:val="00873F49"/>
    <w:rsid w:val="008758A5"/>
    <w:rsid w:val="0087652F"/>
    <w:rsid w:val="00884908"/>
    <w:rsid w:val="00885DF3"/>
    <w:rsid w:val="00887DC0"/>
    <w:rsid w:val="0089779E"/>
    <w:rsid w:val="008A20C2"/>
    <w:rsid w:val="008A26EE"/>
    <w:rsid w:val="008A49C5"/>
    <w:rsid w:val="008B185B"/>
    <w:rsid w:val="008B5F9D"/>
    <w:rsid w:val="008B6AD3"/>
    <w:rsid w:val="008C0A13"/>
    <w:rsid w:val="008C2AA1"/>
    <w:rsid w:val="008C5EEF"/>
    <w:rsid w:val="008C6847"/>
    <w:rsid w:val="008C7BFF"/>
    <w:rsid w:val="008C7C60"/>
    <w:rsid w:val="008D514E"/>
    <w:rsid w:val="008E2A01"/>
    <w:rsid w:val="008E304C"/>
    <w:rsid w:val="008E3DDC"/>
    <w:rsid w:val="008F2C4F"/>
    <w:rsid w:val="008F48D6"/>
    <w:rsid w:val="008F535F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4E84"/>
    <w:rsid w:val="009273FF"/>
    <w:rsid w:val="00932D07"/>
    <w:rsid w:val="00947FCC"/>
    <w:rsid w:val="00956E3F"/>
    <w:rsid w:val="009607AA"/>
    <w:rsid w:val="00961073"/>
    <w:rsid w:val="00965A19"/>
    <w:rsid w:val="00973609"/>
    <w:rsid w:val="00973FDE"/>
    <w:rsid w:val="00976437"/>
    <w:rsid w:val="00976535"/>
    <w:rsid w:val="00977B4D"/>
    <w:rsid w:val="009851F0"/>
    <w:rsid w:val="00985A10"/>
    <w:rsid w:val="009909B5"/>
    <w:rsid w:val="00995353"/>
    <w:rsid w:val="00996919"/>
    <w:rsid w:val="0099763C"/>
    <w:rsid w:val="009A1CEE"/>
    <w:rsid w:val="009A1F1D"/>
    <w:rsid w:val="009A3B80"/>
    <w:rsid w:val="009A5437"/>
    <w:rsid w:val="009A6C25"/>
    <w:rsid w:val="009B64A2"/>
    <w:rsid w:val="009B66FB"/>
    <w:rsid w:val="009C6C0F"/>
    <w:rsid w:val="009D04FD"/>
    <w:rsid w:val="009D31EE"/>
    <w:rsid w:val="009D3393"/>
    <w:rsid w:val="009D576F"/>
    <w:rsid w:val="009D664E"/>
    <w:rsid w:val="009E1D94"/>
    <w:rsid w:val="009E4944"/>
    <w:rsid w:val="00A061D7"/>
    <w:rsid w:val="00A15ED7"/>
    <w:rsid w:val="00A15F48"/>
    <w:rsid w:val="00A1638D"/>
    <w:rsid w:val="00A2423A"/>
    <w:rsid w:val="00A2548C"/>
    <w:rsid w:val="00A26E0A"/>
    <w:rsid w:val="00A30E81"/>
    <w:rsid w:val="00A34804"/>
    <w:rsid w:val="00A44AA3"/>
    <w:rsid w:val="00A476BB"/>
    <w:rsid w:val="00A477B0"/>
    <w:rsid w:val="00A5323A"/>
    <w:rsid w:val="00A53E7D"/>
    <w:rsid w:val="00A67B50"/>
    <w:rsid w:val="00A81DA8"/>
    <w:rsid w:val="00A83225"/>
    <w:rsid w:val="00A84FD2"/>
    <w:rsid w:val="00A859A9"/>
    <w:rsid w:val="00A941CF"/>
    <w:rsid w:val="00A94FC1"/>
    <w:rsid w:val="00AA4938"/>
    <w:rsid w:val="00AA692C"/>
    <w:rsid w:val="00AB015C"/>
    <w:rsid w:val="00AB2540"/>
    <w:rsid w:val="00AB434F"/>
    <w:rsid w:val="00AB4D2F"/>
    <w:rsid w:val="00AB76AB"/>
    <w:rsid w:val="00AC0EB6"/>
    <w:rsid w:val="00AD293B"/>
    <w:rsid w:val="00AD4A55"/>
    <w:rsid w:val="00AD62B4"/>
    <w:rsid w:val="00AE1818"/>
    <w:rsid w:val="00AE1970"/>
    <w:rsid w:val="00AE22A5"/>
    <w:rsid w:val="00AE2601"/>
    <w:rsid w:val="00AF0C2C"/>
    <w:rsid w:val="00AF4012"/>
    <w:rsid w:val="00AF5EBB"/>
    <w:rsid w:val="00B008A7"/>
    <w:rsid w:val="00B00ABF"/>
    <w:rsid w:val="00B05C17"/>
    <w:rsid w:val="00B05CDC"/>
    <w:rsid w:val="00B11797"/>
    <w:rsid w:val="00B12194"/>
    <w:rsid w:val="00B13D29"/>
    <w:rsid w:val="00B16187"/>
    <w:rsid w:val="00B20A90"/>
    <w:rsid w:val="00B22F6A"/>
    <w:rsid w:val="00B31114"/>
    <w:rsid w:val="00B31D98"/>
    <w:rsid w:val="00B34316"/>
    <w:rsid w:val="00B35935"/>
    <w:rsid w:val="00B37E63"/>
    <w:rsid w:val="00B421FA"/>
    <w:rsid w:val="00B42E0D"/>
    <w:rsid w:val="00B444A2"/>
    <w:rsid w:val="00B470AE"/>
    <w:rsid w:val="00B53D22"/>
    <w:rsid w:val="00B555A8"/>
    <w:rsid w:val="00B57BEB"/>
    <w:rsid w:val="00B62CFB"/>
    <w:rsid w:val="00B63257"/>
    <w:rsid w:val="00B639B1"/>
    <w:rsid w:val="00B65B31"/>
    <w:rsid w:val="00B65B7B"/>
    <w:rsid w:val="00B72D61"/>
    <w:rsid w:val="00B76646"/>
    <w:rsid w:val="00B80D60"/>
    <w:rsid w:val="00B8231A"/>
    <w:rsid w:val="00B84709"/>
    <w:rsid w:val="00B90855"/>
    <w:rsid w:val="00B96A9A"/>
    <w:rsid w:val="00BA0720"/>
    <w:rsid w:val="00BA0C68"/>
    <w:rsid w:val="00BA3EB1"/>
    <w:rsid w:val="00BA4CA0"/>
    <w:rsid w:val="00BA515F"/>
    <w:rsid w:val="00BA547A"/>
    <w:rsid w:val="00BB55C0"/>
    <w:rsid w:val="00BB79D0"/>
    <w:rsid w:val="00BC0920"/>
    <w:rsid w:val="00BC458E"/>
    <w:rsid w:val="00BD2EF1"/>
    <w:rsid w:val="00BD45E5"/>
    <w:rsid w:val="00BD7190"/>
    <w:rsid w:val="00BE145C"/>
    <w:rsid w:val="00BE306A"/>
    <w:rsid w:val="00BE36E5"/>
    <w:rsid w:val="00BE78E4"/>
    <w:rsid w:val="00BF32BB"/>
    <w:rsid w:val="00BF3433"/>
    <w:rsid w:val="00BF38A2"/>
    <w:rsid w:val="00BF39F0"/>
    <w:rsid w:val="00BF73AB"/>
    <w:rsid w:val="00C046F5"/>
    <w:rsid w:val="00C064E2"/>
    <w:rsid w:val="00C06EC7"/>
    <w:rsid w:val="00C11FDF"/>
    <w:rsid w:val="00C1234A"/>
    <w:rsid w:val="00C147DB"/>
    <w:rsid w:val="00C24928"/>
    <w:rsid w:val="00C2735A"/>
    <w:rsid w:val="00C302C1"/>
    <w:rsid w:val="00C32850"/>
    <w:rsid w:val="00C34212"/>
    <w:rsid w:val="00C35563"/>
    <w:rsid w:val="00C4105B"/>
    <w:rsid w:val="00C572C4"/>
    <w:rsid w:val="00C57D92"/>
    <w:rsid w:val="00C62FD9"/>
    <w:rsid w:val="00C636AB"/>
    <w:rsid w:val="00C64EC3"/>
    <w:rsid w:val="00C712CE"/>
    <w:rsid w:val="00C731BB"/>
    <w:rsid w:val="00C75232"/>
    <w:rsid w:val="00C80B7A"/>
    <w:rsid w:val="00C81919"/>
    <w:rsid w:val="00C82CFA"/>
    <w:rsid w:val="00C835F1"/>
    <w:rsid w:val="00C84722"/>
    <w:rsid w:val="00C86B1A"/>
    <w:rsid w:val="00C87047"/>
    <w:rsid w:val="00C9368F"/>
    <w:rsid w:val="00C979AC"/>
    <w:rsid w:val="00CA151C"/>
    <w:rsid w:val="00CA3AE7"/>
    <w:rsid w:val="00CA3D0B"/>
    <w:rsid w:val="00CA42FD"/>
    <w:rsid w:val="00CA70D8"/>
    <w:rsid w:val="00CB1900"/>
    <w:rsid w:val="00CB37DC"/>
    <w:rsid w:val="00CB43C1"/>
    <w:rsid w:val="00CB6974"/>
    <w:rsid w:val="00CB6DD0"/>
    <w:rsid w:val="00CB764A"/>
    <w:rsid w:val="00CC5EC1"/>
    <w:rsid w:val="00CC66FD"/>
    <w:rsid w:val="00CC7F4E"/>
    <w:rsid w:val="00CD077D"/>
    <w:rsid w:val="00CD7D28"/>
    <w:rsid w:val="00CE01DF"/>
    <w:rsid w:val="00CE388F"/>
    <w:rsid w:val="00CE3D71"/>
    <w:rsid w:val="00CE5183"/>
    <w:rsid w:val="00CE6FFB"/>
    <w:rsid w:val="00CF3281"/>
    <w:rsid w:val="00D00358"/>
    <w:rsid w:val="00D019F8"/>
    <w:rsid w:val="00D01E90"/>
    <w:rsid w:val="00D05A17"/>
    <w:rsid w:val="00D10400"/>
    <w:rsid w:val="00D12A2B"/>
    <w:rsid w:val="00D13E83"/>
    <w:rsid w:val="00D1708C"/>
    <w:rsid w:val="00D178BD"/>
    <w:rsid w:val="00D22675"/>
    <w:rsid w:val="00D31F16"/>
    <w:rsid w:val="00D3709B"/>
    <w:rsid w:val="00D419A9"/>
    <w:rsid w:val="00D41E25"/>
    <w:rsid w:val="00D469F1"/>
    <w:rsid w:val="00D5473C"/>
    <w:rsid w:val="00D55C74"/>
    <w:rsid w:val="00D61A12"/>
    <w:rsid w:val="00D654E3"/>
    <w:rsid w:val="00D73323"/>
    <w:rsid w:val="00D769D4"/>
    <w:rsid w:val="00D7711C"/>
    <w:rsid w:val="00D80024"/>
    <w:rsid w:val="00D917D4"/>
    <w:rsid w:val="00DA0F8B"/>
    <w:rsid w:val="00DA108F"/>
    <w:rsid w:val="00DA201C"/>
    <w:rsid w:val="00DA510D"/>
    <w:rsid w:val="00DB02F9"/>
    <w:rsid w:val="00DB0360"/>
    <w:rsid w:val="00DB4D6B"/>
    <w:rsid w:val="00DB621B"/>
    <w:rsid w:val="00DC2302"/>
    <w:rsid w:val="00DC5E09"/>
    <w:rsid w:val="00DD04CF"/>
    <w:rsid w:val="00DD2187"/>
    <w:rsid w:val="00DD3FCB"/>
    <w:rsid w:val="00DD7022"/>
    <w:rsid w:val="00DE1054"/>
    <w:rsid w:val="00DE261D"/>
    <w:rsid w:val="00DE50C1"/>
    <w:rsid w:val="00DE6235"/>
    <w:rsid w:val="00E0061B"/>
    <w:rsid w:val="00E03783"/>
    <w:rsid w:val="00E04378"/>
    <w:rsid w:val="00E04EA0"/>
    <w:rsid w:val="00E138E0"/>
    <w:rsid w:val="00E15035"/>
    <w:rsid w:val="00E15B53"/>
    <w:rsid w:val="00E3132E"/>
    <w:rsid w:val="00E3235C"/>
    <w:rsid w:val="00E36EA0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3925"/>
    <w:rsid w:val="00EB0B41"/>
    <w:rsid w:val="00EB12D2"/>
    <w:rsid w:val="00EB251E"/>
    <w:rsid w:val="00EB3AB0"/>
    <w:rsid w:val="00EB6010"/>
    <w:rsid w:val="00EB7157"/>
    <w:rsid w:val="00EC04CA"/>
    <w:rsid w:val="00EC1F5C"/>
    <w:rsid w:val="00EC25CC"/>
    <w:rsid w:val="00EC40AD"/>
    <w:rsid w:val="00EC5D7D"/>
    <w:rsid w:val="00EC71E1"/>
    <w:rsid w:val="00ED1E8A"/>
    <w:rsid w:val="00ED307F"/>
    <w:rsid w:val="00ED666A"/>
    <w:rsid w:val="00ED714E"/>
    <w:rsid w:val="00ED72D3"/>
    <w:rsid w:val="00EE32BC"/>
    <w:rsid w:val="00EE4F2C"/>
    <w:rsid w:val="00EE7BD5"/>
    <w:rsid w:val="00EF29AB"/>
    <w:rsid w:val="00EF4859"/>
    <w:rsid w:val="00EF56AF"/>
    <w:rsid w:val="00F011A5"/>
    <w:rsid w:val="00F02C40"/>
    <w:rsid w:val="00F037B9"/>
    <w:rsid w:val="00F06220"/>
    <w:rsid w:val="00F15879"/>
    <w:rsid w:val="00F15B2D"/>
    <w:rsid w:val="00F17145"/>
    <w:rsid w:val="00F17756"/>
    <w:rsid w:val="00F208E3"/>
    <w:rsid w:val="00F22E89"/>
    <w:rsid w:val="00F24917"/>
    <w:rsid w:val="00F30D40"/>
    <w:rsid w:val="00F331C0"/>
    <w:rsid w:val="00F404A5"/>
    <w:rsid w:val="00F410DF"/>
    <w:rsid w:val="00F43D2F"/>
    <w:rsid w:val="00F464F4"/>
    <w:rsid w:val="00F5438A"/>
    <w:rsid w:val="00F57745"/>
    <w:rsid w:val="00F57EBA"/>
    <w:rsid w:val="00F628F8"/>
    <w:rsid w:val="00F765EB"/>
    <w:rsid w:val="00F777D5"/>
    <w:rsid w:val="00F8091E"/>
    <w:rsid w:val="00F8225E"/>
    <w:rsid w:val="00F84ECC"/>
    <w:rsid w:val="00F86418"/>
    <w:rsid w:val="00F9297B"/>
    <w:rsid w:val="00F9574C"/>
    <w:rsid w:val="00F96EF5"/>
    <w:rsid w:val="00F97BF9"/>
    <w:rsid w:val="00FA6611"/>
    <w:rsid w:val="00FA6B6F"/>
    <w:rsid w:val="00FB426D"/>
    <w:rsid w:val="00FC13D5"/>
    <w:rsid w:val="00FC28D6"/>
    <w:rsid w:val="00FD0081"/>
    <w:rsid w:val="00FD0D57"/>
    <w:rsid w:val="00FD1493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paragraph" w:styleId="afffff2">
    <w:name w:val="Title"/>
    <w:basedOn w:val="a"/>
    <w:link w:val="afffff3"/>
    <w:qFormat/>
    <w:rsid w:val="009A6C25"/>
    <w:pPr>
      <w:jc w:val="center"/>
    </w:pPr>
    <w:rPr>
      <w:sz w:val="24"/>
    </w:rPr>
  </w:style>
  <w:style w:type="character" w:customStyle="1" w:styleId="afffff3">
    <w:name w:val="Название Знак"/>
    <w:basedOn w:val="a0"/>
    <w:link w:val="afffff2"/>
    <w:rsid w:val="009A6C2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1FFA2-24A5-4FE7-9B98-65584E61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86</TotalTime>
  <Pages>16</Pages>
  <Words>2368</Words>
  <Characters>20110</Characters>
  <Application>Microsoft Office Word</Application>
  <DocSecurity>0</DocSecurity>
  <Lines>167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22434</CharactersWithSpaces>
  <SharedDoc>false</SharedDoc>
  <HLinks>
    <vt:vector size="132" baseType="variant">
      <vt:variant>
        <vt:i4>2752528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1703971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27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21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18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15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6488180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http://docs.cntd.ru/document/902345103</vt:lpwstr>
      </vt:variant>
      <vt:variant>
        <vt:lpwstr/>
      </vt:variant>
      <vt:variant>
        <vt:i4>6684791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http://docs.cntd.ru/document/902130343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9</cp:revision>
  <cp:lastPrinted>2018-11-30T11:14:00Z</cp:lastPrinted>
  <dcterms:created xsi:type="dcterms:W3CDTF">2018-11-30T08:46:00Z</dcterms:created>
  <dcterms:modified xsi:type="dcterms:W3CDTF">2018-11-30T11:55:00Z</dcterms:modified>
</cp:coreProperties>
</file>