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                </w:t>
      </w:r>
      <w:r w:rsidRPr="000E6F70">
        <w:rPr>
          <w:szCs w:val="24"/>
        </w:rPr>
        <w:t xml:space="preserve">2018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330D1" w:rsidRPr="00A01327" w:rsidRDefault="006330D1" w:rsidP="006330D1">
      <w:pPr>
        <w:spacing w:line="216" w:lineRule="auto"/>
        <w:rPr>
          <w:b/>
          <w:sz w:val="28"/>
        </w:rPr>
      </w:pPr>
      <w:r w:rsidRPr="00A01327">
        <w:rPr>
          <w:b/>
          <w:sz w:val="28"/>
        </w:rPr>
        <w:t xml:space="preserve">Об утверждении </w:t>
      </w:r>
      <w:r>
        <w:rPr>
          <w:b/>
          <w:sz w:val="28"/>
        </w:rPr>
        <w:t>муниципальной</w:t>
      </w:r>
      <w:r w:rsidRPr="00A01327">
        <w:rPr>
          <w:b/>
          <w:sz w:val="28"/>
        </w:rPr>
        <w:t xml:space="preserve"> программы </w:t>
      </w:r>
    </w:p>
    <w:p w:rsidR="006330D1" w:rsidRDefault="006330D1" w:rsidP="006330D1">
      <w:pPr>
        <w:spacing w:line="216" w:lineRule="auto"/>
        <w:rPr>
          <w:b/>
          <w:sz w:val="28"/>
        </w:rPr>
      </w:pPr>
      <w:proofErr w:type="spellStart"/>
      <w:r>
        <w:rPr>
          <w:b/>
          <w:sz w:val="28"/>
        </w:rPr>
        <w:t>Кашарского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6330D1" w:rsidRPr="00A01327" w:rsidRDefault="006330D1" w:rsidP="006330D1">
      <w:pPr>
        <w:spacing w:line="216" w:lineRule="auto"/>
        <w:rPr>
          <w:b/>
          <w:sz w:val="28"/>
        </w:rPr>
      </w:pPr>
      <w:r w:rsidRPr="00A01327">
        <w:rPr>
          <w:b/>
          <w:sz w:val="28"/>
        </w:rPr>
        <w:t xml:space="preserve"> «Развитие культуры и туризма»</w:t>
      </w:r>
    </w:p>
    <w:p w:rsidR="006330D1" w:rsidRPr="00027ED7" w:rsidRDefault="006330D1" w:rsidP="006330D1">
      <w:pPr>
        <w:rPr>
          <w:sz w:val="28"/>
        </w:rPr>
      </w:pPr>
    </w:p>
    <w:p w:rsidR="006330D1" w:rsidRDefault="006330D1" w:rsidP="006330D1">
      <w:pPr>
        <w:jc w:val="center"/>
      </w:pPr>
    </w:p>
    <w:p w:rsidR="006330D1" w:rsidRPr="006330D1" w:rsidRDefault="006330D1" w:rsidP="006330D1">
      <w:pPr>
        <w:jc w:val="center"/>
        <w:rPr>
          <w:sz w:val="28"/>
          <w:szCs w:val="28"/>
        </w:rPr>
      </w:pPr>
    </w:p>
    <w:p w:rsidR="006330D1" w:rsidRDefault="006330D1" w:rsidP="006330D1">
      <w:pPr>
        <w:ind w:firstLine="851"/>
        <w:jc w:val="both"/>
      </w:pPr>
      <w:proofErr w:type="gramStart"/>
      <w:r w:rsidRPr="006330D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 от 01.02.2018 № 21 «Об утверждении Порядка разработки, реализации и оценки эффективности муниципальных программ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поселения» (в ред. от 17.09.2018 № 207), постановление Администрации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 от 11.09.2018 № 204 «Об утверждении Перечня муниципальных программ </w:t>
      </w:r>
      <w:proofErr w:type="spellStart"/>
      <w:r w:rsidRPr="006330D1">
        <w:rPr>
          <w:sz w:val="28"/>
          <w:szCs w:val="28"/>
        </w:rPr>
        <w:t>Кашарского</w:t>
      </w:r>
      <w:proofErr w:type="spellEnd"/>
      <w:r w:rsidRPr="006330D1">
        <w:rPr>
          <w:sz w:val="28"/>
          <w:szCs w:val="28"/>
        </w:rPr>
        <w:t xml:space="preserve"> сельского поселения», руководствуясь ст. 27 Устава  муниципального образования «</w:t>
      </w:r>
      <w:proofErr w:type="spellStart"/>
      <w:r w:rsidRPr="006330D1">
        <w:rPr>
          <w:sz w:val="28"/>
          <w:szCs w:val="28"/>
        </w:rPr>
        <w:t>Кашарское</w:t>
      </w:r>
      <w:proofErr w:type="spellEnd"/>
      <w:r w:rsidRPr="006330D1">
        <w:rPr>
          <w:sz w:val="28"/>
          <w:szCs w:val="28"/>
        </w:rPr>
        <w:t xml:space="preserve"> сельское поселение»,</w:t>
      </w:r>
      <w:proofErr w:type="gramEnd"/>
    </w:p>
    <w:p w:rsidR="00C346CF" w:rsidRPr="006330D1" w:rsidRDefault="00C346CF" w:rsidP="00C346CF">
      <w:pPr>
        <w:jc w:val="center"/>
      </w:pPr>
    </w:p>
    <w:p w:rsidR="00C346CF" w:rsidRPr="006330D1" w:rsidRDefault="00C346CF" w:rsidP="00C346CF">
      <w:pPr>
        <w:jc w:val="center"/>
      </w:pPr>
    </w:p>
    <w:p w:rsidR="00C346CF" w:rsidRPr="005C3532" w:rsidRDefault="00C346CF" w:rsidP="00C346CF">
      <w:pPr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C346CF" w:rsidRPr="00A01327" w:rsidRDefault="00C346CF" w:rsidP="00C346CF">
      <w:pPr>
        <w:ind w:firstLine="709"/>
        <w:rPr>
          <w:sz w:val="28"/>
          <w:szCs w:val="28"/>
        </w:rPr>
      </w:pP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</w:t>
      </w:r>
      <w:r w:rsidRPr="00A01327">
        <w:rPr>
          <w:sz w:val="28"/>
          <w:szCs w:val="28"/>
        </w:rPr>
        <w:t xml:space="preserve">ную программу </w:t>
      </w:r>
      <w:proofErr w:type="spellStart"/>
      <w:r w:rsidRPr="00DF426D">
        <w:rPr>
          <w:sz w:val="28"/>
          <w:szCs w:val="28"/>
        </w:rPr>
        <w:t>Кашарского</w:t>
      </w:r>
      <w:proofErr w:type="spellEnd"/>
      <w:r w:rsidRPr="00DF426D"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«Развитие культуры и туризма» согласно приложению № 1.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 xml:space="preserve">2. Признать утратившими силу постановления </w:t>
      </w:r>
      <w:r w:rsidR="00987979">
        <w:rPr>
          <w:sz w:val="28"/>
          <w:szCs w:val="28"/>
        </w:rPr>
        <w:t xml:space="preserve">Администрации </w:t>
      </w:r>
      <w:proofErr w:type="spellStart"/>
      <w:r w:rsidR="00987979">
        <w:rPr>
          <w:sz w:val="28"/>
          <w:szCs w:val="28"/>
        </w:rPr>
        <w:t>Кашарского</w:t>
      </w:r>
      <w:proofErr w:type="spellEnd"/>
      <w:r w:rsidR="00987979"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по Перечню согласно приложению № 2.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 января 2019 г., и распространяется на правоотношения, возникающие начиная с составления проекта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на 2019 год и на плановый период 2020 и 2021 годов.</w:t>
      </w:r>
    </w:p>
    <w:p w:rsidR="00C346CF" w:rsidRPr="004D404A" w:rsidRDefault="00C346CF" w:rsidP="00C346CF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4</w:t>
      </w:r>
      <w:r w:rsidRPr="004D404A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gramStart"/>
      <w:r w:rsidRPr="004D404A">
        <w:rPr>
          <w:kern w:val="2"/>
          <w:sz w:val="28"/>
          <w:szCs w:val="28"/>
        </w:rPr>
        <w:t>Контроль за</w:t>
      </w:r>
      <w:proofErr w:type="gramEnd"/>
      <w:r w:rsidRPr="004D404A">
        <w:rPr>
          <w:kern w:val="2"/>
          <w:sz w:val="28"/>
          <w:szCs w:val="28"/>
        </w:rPr>
        <w:t xml:space="preserve"> выполнением постановления </w:t>
      </w:r>
      <w:r w:rsidR="006330D1">
        <w:rPr>
          <w:kern w:val="2"/>
          <w:sz w:val="28"/>
          <w:szCs w:val="28"/>
        </w:rPr>
        <w:t>оставляю за собой</w:t>
      </w:r>
      <w:r w:rsidRPr="004D404A">
        <w:rPr>
          <w:kern w:val="2"/>
          <w:sz w:val="28"/>
          <w:szCs w:val="28"/>
        </w:rPr>
        <w:t xml:space="preserve">. </w:t>
      </w: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tabs>
          <w:tab w:val="left" w:pos="2006"/>
        </w:tabs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4D404A">
        <w:rPr>
          <w:kern w:val="2"/>
          <w:sz w:val="28"/>
          <w:szCs w:val="28"/>
        </w:rPr>
        <w:t xml:space="preserve"> Администрации</w:t>
      </w:r>
      <w:r w:rsidRPr="004D404A">
        <w:rPr>
          <w:kern w:val="2"/>
          <w:sz w:val="28"/>
          <w:szCs w:val="28"/>
        </w:rPr>
        <w:tab/>
      </w:r>
    </w:p>
    <w:p w:rsidR="00C346CF" w:rsidRPr="004D404A" w:rsidRDefault="00C346CF" w:rsidP="00C346CF">
      <w:pPr>
        <w:ind w:firstLine="851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Pr="004D404A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  <w:r w:rsidR="006330D1">
        <w:rPr>
          <w:sz w:val="28"/>
          <w:szCs w:val="28"/>
        </w:rPr>
        <w:t xml:space="preserve">    </w:t>
      </w:r>
      <w:r w:rsidRPr="004D404A">
        <w:rPr>
          <w:kern w:val="2"/>
          <w:sz w:val="28"/>
          <w:szCs w:val="28"/>
        </w:rPr>
        <w:tab/>
      </w:r>
      <w:r w:rsidRPr="004D404A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</w:t>
      </w:r>
      <w:proofErr w:type="spellStart"/>
      <w:r w:rsidR="006330D1">
        <w:rPr>
          <w:kern w:val="2"/>
          <w:sz w:val="28"/>
          <w:szCs w:val="28"/>
        </w:rPr>
        <w:t>Ю.И.Бородаенко</w:t>
      </w:r>
      <w:proofErr w:type="spellEnd"/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16"/>
          <w:szCs w:val="16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Pr="002077FF" w:rsidRDefault="002077FF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>от __________ №___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proofErr w:type="spellStart"/>
      <w:r w:rsidRPr="002077FF">
        <w:rPr>
          <w:bCs/>
          <w:kern w:val="2"/>
          <w:sz w:val="28"/>
          <w:szCs w:val="28"/>
        </w:rPr>
        <w:t>Кашарского</w:t>
      </w:r>
      <w:proofErr w:type="spellEnd"/>
      <w:r w:rsidRPr="002077FF">
        <w:rPr>
          <w:bCs/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077FF" w:rsidRPr="002077FF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330D1" w:rsidRDefault="006330D1" w:rsidP="006330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2077FF" w:rsidRPr="002077FF" w:rsidRDefault="002077FF" w:rsidP="006330D1">
            <w:pPr>
              <w:rPr>
                <w:i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 w:rsidR="006330D1"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 w:rsidR="006330D1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6330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="006330D1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6330D1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развитие музейного и библиотечного дела,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 и образования;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образования в сфере культуры и искусства,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F42D3C">
              <w:rPr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25100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2000,0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кого</w:t>
            </w:r>
            <w:proofErr w:type="spellEnd"/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25100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F42D3C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077FF">
              <w:rPr>
                <w:kern w:val="2"/>
                <w:sz w:val="28"/>
                <w:szCs w:val="28"/>
              </w:rPr>
              <w:t xml:space="preserve">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Default="00F42D3C" w:rsidP="00F42D3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173A7E" w:rsidP="00173A7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077FF"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2077FF"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материально - технической базы учреждений культуры.</w:t>
            </w: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деятельности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7F3743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650</w:t>
            </w:r>
            <w:r w:rsidR="007F3743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   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654FC5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    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4FC5" w:rsidRPr="002077FF" w:rsidRDefault="002C6C4A" w:rsidP="00654FC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54FC5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54FC5" w:rsidRPr="002077FF" w:rsidRDefault="00654FC5" w:rsidP="00654FC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65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   50,0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Pr="002077FF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6C4A" w:rsidRDefault="002C6C4A" w:rsidP="002C6C4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P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077FF" w:rsidRP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2077FF" w:rsidRPr="002C6C4A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lastRenderedPageBreak/>
        <w:t>ПАСПОРТ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>подпрограммы «Обеспечение реализации муниципальной программы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C6C4A">
        <w:rPr>
          <w:kern w:val="2"/>
          <w:sz w:val="28"/>
          <w:szCs w:val="28"/>
        </w:rPr>
        <w:t>Кашарского</w:t>
      </w:r>
      <w:proofErr w:type="spellEnd"/>
      <w:r w:rsidRPr="002C6C4A">
        <w:rPr>
          <w:kern w:val="2"/>
          <w:sz w:val="28"/>
          <w:szCs w:val="28"/>
        </w:rPr>
        <w:t xml:space="preserve"> </w:t>
      </w:r>
      <w:r w:rsidR="00654FC5" w:rsidRPr="002C6C4A">
        <w:rPr>
          <w:kern w:val="2"/>
          <w:sz w:val="28"/>
          <w:szCs w:val="28"/>
        </w:rPr>
        <w:t>сельского поселения</w:t>
      </w:r>
      <w:r w:rsidRPr="002C6C4A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C6C4A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77FF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77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C01E11">
              <w:rPr>
                <w:spacing w:val="-4"/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077FF" w:rsidRPr="002077FF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C6C4A" w:rsidRPr="00C01E11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752D7" w:rsidRPr="002077FF" w:rsidTr="002752D7">
        <w:trPr>
          <w:trHeight w:val="894"/>
        </w:trPr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учреждений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752D7" w:rsidRPr="002077FF" w:rsidTr="002752D7"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24450,0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195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году –  195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D6B1A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4450,0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1950,0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1950,0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752D7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>
              <w:rPr>
                <w:sz w:val="28"/>
                <w:szCs w:val="28"/>
              </w:rPr>
              <w:t>ально-</w:t>
            </w:r>
            <w:r w:rsidRPr="002077FF">
              <w:rPr>
                <w:sz w:val="28"/>
                <w:szCs w:val="28"/>
              </w:rPr>
              <w:t xml:space="preserve">культурную деятельность и </w:t>
            </w:r>
            <w:r w:rsidRPr="002077FF">
              <w:rPr>
                <w:kern w:val="2"/>
                <w:sz w:val="28"/>
                <w:szCs w:val="28"/>
              </w:rPr>
              <w:t xml:space="preserve">обеспечение доступа населения к музейным и библиотечным </w:t>
            </w:r>
            <w:r w:rsidRPr="002077FF">
              <w:rPr>
                <w:spacing w:val="-6"/>
                <w:kern w:val="2"/>
                <w:sz w:val="28"/>
                <w:szCs w:val="28"/>
              </w:rPr>
              <w:t xml:space="preserve">фондам,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улучшение материально-технического состояния зданий учреждений культуры;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 xml:space="preserve">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деятельности,  поддержки му</w:t>
      </w:r>
      <w:r w:rsidR="00C01E11">
        <w:rPr>
          <w:kern w:val="2"/>
          <w:sz w:val="28"/>
          <w:szCs w:val="28"/>
        </w:rPr>
        <w:t>ниципальных учреждений культуры</w:t>
      </w:r>
      <w:r w:rsidRPr="002077FF">
        <w:rPr>
          <w:kern w:val="2"/>
          <w:sz w:val="28"/>
          <w:szCs w:val="28"/>
        </w:rPr>
        <w:t>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2077FF">
        <w:rPr>
          <w:kern w:val="2"/>
          <w:sz w:val="28"/>
          <w:szCs w:val="28"/>
        </w:rPr>
        <w:t>Кашарском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сельском поселении</w:t>
      </w:r>
      <w:proofErr w:type="gramStart"/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;</w:t>
      </w:r>
      <w:proofErr w:type="gramEnd"/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 музейного и библиотечного дела,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B22EBE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>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 xml:space="preserve">Расходы бюджета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2077FF">
        <w:rPr>
          <w:spacing w:val="-6"/>
          <w:sz w:val="28"/>
          <w:szCs w:val="28"/>
        </w:rPr>
        <w:t>Кашарского</w:t>
      </w:r>
      <w:proofErr w:type="spellEnd"/>
      <w:r w:rsidRPr="002077FF">
        <w:rPr>
          <w:spacing w:val="-6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077FF">
        <w:rPr>
          <w:sz w:val="28"/>
          <w:szCs w:val="28"/>
          <w:lang w:eastAsia="ar-SA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D40F8">
              <w:rPr>
                <w:kern w:val="2"/>
                <w:sz w:val="24"/>
                <w:szCs w:val="24"/>
              </w:rPr>
              <w:t>/</w:t>
            </w:r>
            <w:proofErr w:type="spell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5645F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5645F0">
              <w:rPr>
                <w:kern w:val="2"/>
                <w:sz w:val="24"/>
                <w:szCs w:val="24"/>
              </w:rPr>
              <w:t xml:space="preserve"> </w:t>
            </w:r>
            <w:r w:rsidR="006A1ED0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E85DFA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E85DF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AD07B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AD07B9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81128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84860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90291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96070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976C31">
            <w:pPr>
              <w:spacing w:before="40"/>
              <w:ind w:left="-57" w:right="-57"/>
            </w:pPr>
            <w:r>
              <w:t>10228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108760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DE0519">
            <w:pPr>
              <w:spacing w:before="40"/>
              <w:ind w:left="-57" w:right="-57"/>
              <w:jc w:val="center"/>
            </w:pPr>
            <w:r>
              <w:t>115721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462A65">
            <w:pPr>
              <w:spacing w:before="40"/>
              <w:ind w:left="-57" w:right="-57"/>
              <w:jc w:val="center"/>
            </w:pPr>
            <w:r>
              <w:t>123127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6C4827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131007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  <w:jc w:val="center"/>
            </w:pPr>
            <w:r>
              <w:t>139391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</w:pPr>
            <w:r>
              <w:t>148312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</w:pPr>
            <w:r>
              <w:t>157804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>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74593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6C4827" w:rsidP="000B59AF">
            <w:pPr>
              <w:spacing w:before="40"/>
              <w:ind w:left="-57" w:right="-57"/>
            </w:pPr>
            <w:r>
              <w:t>78323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0B59AF">
            <w:pPr>
              <w:spacing w:before="40"/>
            </w:pPr>
            <w:r>
              <w:t>82239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86350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90667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95200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99960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104958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110206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115716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121501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127576</w:t>
            </w:r>
          </w:p>
        </w:tc>
      </w:tr>
      <w:tr w:rsidR="006C4827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lastRenderedPageBreak/>
              <w:t xml:space="preserve">Количество участников </w:t>
            </w:r>
            <w:proofErr w:type="spellStart"/>
            <w:r w:rsidRPr="00AC559C">
              <w:rPr>
                <w:sz w:val="24"/>
                <w:szCs w:val="24"/>
              </w:rPr>
              <w:t>культурно-досуговых</w:t>
            </w:r>
            <w:proofErr w:type="spellEnd"/>
            <w:r w:rsidRPr="00AC55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E85DFA" w:rsidRDefault="006C4827" w:rsidP="00170888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170888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170888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81128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170888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84860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/>
            </w:pPr>
            <w:r>
              <w:t>90291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/>
            </w:pPr>
            <w:r>
              <w:t>96070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 w:right="-57"/>
            </w:pPr>
            <w:r>
              <w:t>10228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/>
            </w:pPr>
            <w:r>
              <w:t>108760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 w:right="-57"/>
              <w:jc w:val="center"/>
            </w:pPr>
            <w:r>
              <w:t>115721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170888">
            <w:pPr>
              <w:spacing w:before="40"/>
              <w:ind w:left="-57" w:right="-57"/>
              <w:jc w:val="center"/>
            </w:pPr>
            <w:r>
              <w:t>123127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5A542C" w:rsidRDefault="006C4827" w:rsidP="00170888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131007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170888">
            <w:pPr>
              <w:spacing w:before="40"/>
              <w:ind w:left="-57" w:right="-57"/>
              <w:jc w:val="center"/>
            </w:pPr>
            <w:r>
              <w:t>139391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170888">
            <w:pPr>
              <w:spacing w:before="40"/>
              <w:ind w:left="-57" w:right="-57"/>
            </w:pPr>
            <w:r>
              <w:t>148312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170888">
            <w:pPr>
              <w:spacing w:before="40"/>
              <w:ind w:left="-57" w:right="-57"/>
            </w:pPr>
            <w:r>
              <w:t>157804</w:t>
            </w:r>
          </w:p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4D66F8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4D66F8">
              <w:rPr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</w:tr>
      <w:tr w:rsidR="001E5951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5DFC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E5951">
              <w:rPr>
                <w:kern w:val="2"/>
                <w:sz w:val="24"/>
                <w:szCs w:val="28"/>
              </w:rPr>
              <w:t>Увеличение учебно-методических мероприятий и информационн</w:t>
            </w:r>
            <w:proofErr w:type="gramStart"/>
            <w:r w:rsidRPr="001E5951">
              <w:rPr>
                <w:kern w:val="2"/>
                <w:sz w:val="24"/>
                <w:szCs w:val="28"/>
              </w:rPr>
              <w:t>о-</w:t>
            </w:r>
            <w:proofErr w:type="gramEnd"/>
            <w:r w:rsidRPr="001E5951">
              <w:rPr>
                <w:kern w:val="2"/>
                <w:sz w:val="24"/>
                <w:szCs w:val="28"/>
              </w:rPr>
              <w:t xml:space="preserve"> методических материалов для </w:t>
            </w:r>
            <w:proofErr w:type="spellStart"/>
            <w:r w:rsidRPr="001E5951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1E5951">
              <w:rPr>
                <w:kern w:val="2"/>
                <w:sz w:val="24"/>
                <w:szCs w:val="28"/>
              </w:rPr>
              <w:t xml:space="preserve"> учреждений </w:t>
            </w:r>
            <w:r w:rsidR="00015DFC">
              <w:rPr>
                <w:kern w:val="2"/>
                <w:sz w:val="24"/>
                <w:szCs w:val="28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707400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707400">
              <w:rPr>
                <w:sz w:val="24"/>
                <w:szCs w:val="24"/>
              </w:rPr>
              <w:t xml:space="preserve">Показатель 2.1. </w:t>
            </w:r>
            <w:r w:rsidRPr="00707400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707400">
              <w:rPr>
                <w:kern w:val="2"/>
                <w:sz w:val="24"/>
                <w:szCs w:val="24"/>
              </w:rPr>
              <w:t>сельского поселения</w:t>
            </w:r>
            <w:r w:rsidRPr="00707400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70740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707400">
              <w:rPr>
                <w:kern w:val="2"/>
                <w:sz w:val="24"/>
                <w:szCs w:val="24"/>
              </w:rPr>
              <w:t xml:space="preserve"> </w:t>
            </w:r>
            <w:r w:rsidR="00015DFC" w:rsidRPr="00707400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886AAA">
        <w:rPr>
          <w:kern w:val="2"/>
          <w:sz w:val="28"/>
          <w:szCs w:val="28"/>
        </w:rPr>
        <w:t>Кашарского</w:t>
      </w:r>
      <w:proofErr w:type="spellEnd"/>
      <w:r w:rsidRPr="00886AAA"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>/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изм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музеев и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Пм – посещение музеев;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Пб – посещение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015DFC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учреждений </w:t>
            </w:r>
            <w:r w:rsidR="00015DFC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015DFC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возможностей для 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DD1BCC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117B6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117B6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117B6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117B63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117B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51166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3DF"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1668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25100,0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3100,0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</w:tr>
      <w:tr w:rsidR="000A7233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7E1399" w:rsidRDefault="000A7233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AE626E" w:rsidRDefault="000A7233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25100,0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3100,0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</w:tr>
      <w:tr w:rsidR="004B32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B32CE" w:rsidRPr="00580ED9" w:rsidRDefault="004B32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CE" w:rsidRPr="00580ED9" w:rsidRDefault="004B32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AE626E" w:rsidRDefault="004B32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650,0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E" w:rsidRDefault="004B32CE" w:rsidP="002752D7">
            <w:r>
              <w:t>50,0</w:t>
            </w:r>
          </w:p>
        </w:tc>
      </w:tr>
      <w:tr w:rsidR="008631B7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631B7" w:rsidRDefault="008631B7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B7" w:rsidRDefault="008631B7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</w:p>
          <w:p w:rsidR="008631B7" w:rsidRPr="00580ED9" w:rsidRDefault="008631B7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AE626E" w:rsidRDefault="008631B7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580ED9" w:rsidRDefault="004D4A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580ED9" w:rsidRDefault="004D4A5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Pr="00580ED9" w:rsidRDefault="004D4A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650,0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B7" w:rsidRDefault="008631B7" w:rsidP="00117B63">
            <w:r>
              <w:t>50,0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lastRenderedPageBreak/>
              <w:t>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rPr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24450,0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3000,0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117B63">
            <w:r>
              <w:t>1950,0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2752D7">
            <w:r>
              <w:t>1950,0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CB6715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F25CAA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CB6715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F25CAA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580ED9" w:rsidRDefault="004D4A5E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24450,0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3000,0</w:t>
            </w:r>
          </w:p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4D4A5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0A7233">
            <w:pPr>
              <w:rPr>
                <w:sz w:val="18"/>
                <w:szCs w:val="18"/>
              </w:rPr>
            </w:pPr>
          </w:p>
          <w:p w:rsidR="00F25CAA" w:rsidRPr="000A7233" w:rsidRDefault="00F25CAA" w:rsidP="000A723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1950,0</w:t>
            </w:r>
          </w:p>
          <w:p w:rsidR="00F25CAA" w:rsidRDefault="00F25CAA" w:rsidP="004A53F8">
            <w:pPr>
              <w:rPr>
                <w:sz w:val="18"/>
                <w:szCs w:val="18"/>
              </w:rPr>
            </w:pPr>
          </w:p>
          <w:p w:rsidR="00F25CAA" w:rsidRPr="004A53F8" w:rsidRDefault="00F25CAA" w:rsidP="004A53F8">
            <w:pPr>
              <w:rPr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>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3405A" w:rsidRPr="002E60B1" w:rsidTr="007D68B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405A" w:rsidRPr="002E60B1" w:rsidRDefault="0053405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E3160" w:rsidRDefault="0053405A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E316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E316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FE3160">
              <w:rPr>
                <w:kern w:val="2"/>
                <w:sz w:val="24"/>
                <w:szCs w:val="24"/>
              </w:rPr>
              <w:t xml:space="preserve"> </w:t>
            </w:r>
            <w:r w:rsidRPr="00FE3160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FE3160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FE3160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A055C3" w:rsidRDefault="0053405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25100,0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3100,0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319E9" w:rsidRDefault="0053405A" w:rsidP="00117B63">
            <w:r>
              <w:t>2000,0</w:t>
            </w:r>
          </w:p>
        </w:tc>
      </w:tr>
      <w:tr w:rsidR="00973775" w:rsidRPr="002E60B1" w:rsidTr="008E525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73775" w:rsidRPr="002E60B1" w:rsidRDefault="0097377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2E60B1" w:rsidRDefault="0097377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E3160" w:rsidRDefault="00973775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color w:val="000000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25100,0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3100,0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3775" w:rsidRPr="00F319E9" w:rsidRDefault="00973775" w:rsidP="00117B63">
            <w:r>
              <w:t>2000,0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FE3160" w:rsidRDefault="00C813F0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Pr="00FE3160">
              <w:rPr>
                <w:bCs/>
                <w:color w:val="000000"/>
              </w:rPr>
              <w:t xml:space="preserve"> </w:t>
            </w:r>
            <w:r w:rsidR="00FE3160"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="00FE3160" w:rsidRPr="00FE3160">
              <w:rPr>
                <w:bCs/>
                <w:color w:val="000000"/>
              </w:rPr>
              <w:t xml:space="preserve"> </w:t>
            </w:r>
            <w:r w:rsidRPr="00FE3160">
              <w:rPr>
                <w:bCs/>
                <w:color w:val="000000"/>
              </w:rPr>
              <w:t>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 xml:space="preserve">из них неиспользованные средства отчетного </w:t>
            </w:r>
            <w:r w:rsidRPr="00A055C3">
              <w:rPr>
                <w:sz w:val="18"/>
                <w:szCs w:val="24"/>
              </w:rPr>
              <w:lastRenderedPageBreak/>
              <w:t>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70F37" w:rsidRPr="002E60B1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</w:tr>
      <w:tr w:rsidR="00670F37" w:rsidRPr="002E60B1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A055C3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405A" w:rsidRPr="002E60B1" w:rsidTr="00A12E7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405A" w:rsidRPr="002E60B1" w:rsidRDefault="0053405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2E60B1" w:rsidRDefault="0053405A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A055C3" w:rsidRDefault="0053405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650,0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</w:tr>
      <w:tr w:rsidR="0053405A" w:rsidRPr="002E60B1" w:rsidTr="001F0835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405A" w:rsidRPr="002E60B1" w:rsidRDefault="0053405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2E60B1" w:rsidRDefault="0053405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Pr="00FE3160" w:rsidRDefault="0053405A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650,0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405A" w:rsidRDefault="0053405A" w:rsidP="00117B63">
            <w:r>
              <w:t>50,0</w:t>
            </w: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FE3160" w:rsidRDefault="007E39E8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</w:t>
            </w:r>
            <w:r w:rsidRPr="00A055C3">
              <w:rPr>
                <w:color w:val="000000"/>
                <w:sz w:val="18"/>
                <w:szCs w:val="24"/>
              </w:rPr>
              <w:t>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</w:t>
            </w:r>
            <w:proofErr w:type="spellStart"/>
            <w:proofErr w:type="gramStart"/>
            <w:r>
              <w:rPr>
                <w:color w:val="000000"/>
                <w:sz w:val="18"/>
                <w:szCs w:val="24"/>
              </w:rPr>
              <w:t>в</w:t>
            </w:r>
            <w:r w:rsidRPr="00A055C3">
              <w:rPr>
                <w:color w:val="000000"/>
                <w:sz w:val="18"/>
                <w:szCs w:val="24"/>
              </w:rPr>
              <w:t>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lastRenderedPageBreak/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C19AC" w:rsidRPr="002E60B1" w:rsidTr="00C35DD3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 w:rsidRPr="00FE3160">
              <w:rPr>
                <w:rFonts w:eastAsia="Calibri"/>
                <w:kern w:val="2"/>
                <w:lang w:eastAsia="en-US"/>
              </w:rPr>
              <w:br w:type="page"/>
            </w:r>
            <w:r w:rsidRPr="00FE3160">
              <w:rPr>
                <w:kern w:val="2"/>
              </w:rPr>
              <w:t xml:space="preserve">Подпрограмма  2 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FE3160"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 w:rsidRPr="00FE3160">
              <w:rPr>
                <w:rFonts w:eastAsia="Calibri"/>
                <w:kern w:val="2"/>
                <w:lang w:eastAsia="en-US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   «Развитие культуры </w:t>
            </w:r>
          </w:p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FE3160">
              <w:rPr>
                <w:rFonts w:eastAsia="Calibri"/>
                <w:kern w:val="2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7847B1" w:rsidRDefault="007C19AC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24450,0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3000,0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</w:tr>
      <w:tr w:rsidR="007C19AC" w:rsidRPr="002E60B1" w:rsidTr="004431D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24450,0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3000,0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7C19AC" w:rsidP="00117B63">
            <w:r>
              <w:t>1950,0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FE3160" w:rsidRDefault="007847B1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7847B1">
              <w:rPr>
                <w:bCs/>
                <w:color w:val="000000"/>
                <w:sz w:val="18"/>
                <w:szCs w:val="24"/>
              </w:rPr>
              <w:t>реформирова</w:t>
            </w:r>
            <w:r>
              <w:rPr>
                <w:bCs/>
                <w:color w:val="000000"/>
                <w:sz w:val="18"/>
                <w:szCs w:val="24"/>
              </w:rPr>
              <w:t>-</w:t>
            </w:r>
            <w:r w:rsidRPr="007847B1">
              <w:rPr>
                <w:bCs/>
                <w:color w:val="000000"/>
                <w:sz w:val="18"/>
                <w:szCs w:val="24"/>
              </w:rPr>
              <w:t>нию</w:t>
            </w:r>
            <w:proofErr w:type="spellEnd"/>
            <w:proofErr w:type="gramEnd"/>
            <w:r w:rsidRPr="007847B1">
              <w:rPr>
                <w:bCs/>
                <w:color w:val="000000"/>
                <w:sz w:val="18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</w:t>
            </w:r>
            <w:r w:rsidRPr="007847B1">
              <w:rPr>
                <w:color w:val="000000"/>
                <w:sz w:val="18"/>
                <w:szCs w:val="24"/>
              </w:rPr>
              <w:t>юджеты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7847B1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7847B1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7847B1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  <w:bookmarkStart w:id="1" w:name="_GoBack"/>
      <w:bookmarkEnd w:id="1"/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Default="001B1D6F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98797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987979">
        <w:rPr>
          <w:bCs/>
          <w:kern w:val="2"/>
          <w:sz w:val="28"/>
          <w:szCs w:val="28"/>
        </w:rPr>
        <w:t>Кашарского</w:t>
      </w:r>
      <w:proofErr w:type="spellEnd"/>
      <w:r w:rsidRPr="00987979">
        <w:rPr>
          <w:bCs/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>Кашарского</w:t>
      </w:r>
      <w:proofErr w:type="spellEnd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D20E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 xml:space="preserve">.10.2013 № </w:t>
      </w:r>
      <w:r w:rsidR="000D20ED">
        <w:rPr>
          <w:rFonts w:ascii="Times New Roman" w:hAnsi="Times New Roman" w:cs="Times New Roman"/>
          <w:kern w:val="2"/>
          <w:sz w:val="28"/>
          <w:szCs w:val="28"/>
        </w:rPr>
        <w:t>205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>Кашарского</w:t>
      </w:r>
      <w:proofErr w:type="spellEnd"/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133AC2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0D20ED">
        <w:rPr>
          <w:kern w:val="2"/>
          <w:sz w:val="28"/>
          <w:szCs w:val="28"/>
        </w:rPr>
        <w:t>14</w:t>
      </w:r>
      <w:r>
        <w:rPr>
          <w:sz w:val="28"/>
        </w:rPr>
        <w:t>.0</w:t>
      </w:r>
      <w:r w:rsidR="000D20ED">
        <w:rPr>
          <w:sz w:val="28"/>
        </w:rPr>
        <w:t>2</w:t>
      </w:r>
      <w:r>
        <w:rPr>
          <w:sz w:val="28"/>
        </w:rPr>
        <w:t>.2014  №</w:t>
      </w:r>
      <w:r w:rsidRPr="008352CF">
        <w:rPr>
          <w:sz w:val="28"/>
        </w:rPr>
        <w:t xml:space="preserve"> </w:t>
      </w:r>
      <w:r w:rsidR="000D20ED">
        <w:rPr>
          <w:sz w:val="28"/>
        </w:rPr>
        <w:t>27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D20ED">
        <w:rPr>
          <w:kern w:val="2"/>
          <w:sz w:val="28"/>
          <w:szCs w:val="28"/>
        </w:rPr>
        <w:t>сельского поселения</w:t>
      </w:r>
      <w:r w:rsidR="000D20ED"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1</w:t>
      </w:r>
      <w:r w:rsidR="000D20ED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.10.2013 № </w:t>
      </w:r>
      <w:r w:rsidR="000D20ED">
        <w:rPr>
          <w:kern w:val="2"/>
          <w:sz w:val="28"/>
          <w:szCs w:val="28"/>
        </w:rPr>
        <w:t>205</w:t>
      </w:r>
      <w:r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kern w:val="2"/>
          <w:sz w:val="28"/>
          <w:szCs w:val="28"/>
        </w:rPr>
        <w:t xml:space="preserve">           3.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12</w:t>
      </w:r>
      <w:r>
        <w:rPr>
          <w:sz w:val="28"/>
        </w:rPr>
        <w:t>.05.2014  №</w:t>
      </w:r>
      <w:r w:rsidRPr="008352CF">
        <w:rPr>
          <w:sz w:val="28"/>
        </w:rPr>
        <w:t xml:space="preserve"> </w:t>
      </w:r>
      <w:r>
        <w:rPr>
          <w:sz w:val="28"/>
        </w:rPr>
        <w:t>84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4.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26</w:t>
      </w:r>
      <w:r>
        <w:rPr>
          <w:sz w:val="28"/>
        </w:rPr>
        <w:t>.01.2015  №</w:t>
      </w:r>
      <w:r w:rsidRPr="008352CF">
        <w:rPr>
          <w:sz w:val="28"/>
        </w:rPr>
        <w:t xml:space="preserve"> </w:t>
      </w:r>
      <w:r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5.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15</w:t>
      </w:r>
      <w:r>
        <w:rPr>
          <w:sz w:val="28"/>
        </w:rPr>
        <w:t>.06.2015  №</w:t>
      </w:r>
      <w:r w:rsidRPr="008352CF">
        <w:rPr>
          <w:sz w:val="28"/>
        </w:rPr>
        <w:t xml:space="preserve"> </w:t>
      </w:r>
      <w:r>
        <w:rPr>
          <w:sz w:val="28"/>
        </w:rPr>
        <w:t>146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6.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22</w:t>
      </w:r>
      <w:r>
        <w:rPr>
          <w:sz w:val="28"/>
        </w:rPr>
        <w:t>.08.2016  №</w:t>
      </w:r>
      <w:r w:rsidRPr="008352CF">
        <w:rPr>
          <w:sz w:val="28"/>
        </w:rPr>
        <w:t xml:space="preserve"> </w:t>
      </w:r>
      <w:r>
        <w:rPr>
          <w:sz w:val="28"/>
        </w:rPr>
        <w:t>368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7.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05</w:t>
      </w:r>
      <w:r>
        <w:rPr>
          <w:sz w:val="28"/>
        </w:rPr>
        <w:t>.12.2016  №</w:t>
      </w:r>
      <w:r w:rsidRPr="008352CF">
        <w:rPr>
          <w:sz w:val="28"/>
        </w:rPr>
        <w:t xml:space="preserve"> </w:t>
      </w:r>
      <w:r>
        <w:rPr>
          <w:sz w:val="28"/>
        </w:rPr>
        <w:t>566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8.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21</w:t>
      </w:r>
      <w:r>
        <w:rPr>
          <w:sz w:val="28"/>
        </w:rPr>
        <w:t>.07.2017  №</w:t>
      </w:r>
      <w:r w:rsidRPr="008352CF">
        <w:rPr>
          <w:sz w:val="28"/>
        </w:rPr>
        <w:t xml:space="preserve"> </w:t>
      </w:r>
      <w:r>
        <w:rPr>
          <w:sz w:val="28"/>
        </w:rPr>
        <w:t>122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9.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25</w:t>
      </w:r>
      <w:r>
        <w:rPr>
          <w:sz w:val="28"/>
        </w:rPr>
        <w:t>.12.2017  №</w:t>
      </w:r>
      <w:r w:rsidRPr="008352CF">
        <w:rPr>
          <w:sz w:val="28"/>
        </w:rPr>
        <w:t xml:space="preserve"> </w:t>
      </w:r>
      <w:r>
        <w:rPr>
          <w:sz w:val="28"/>
        </w:rPr>
        <w:t>179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10.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22</w:t>
      </w:r>
      <w:r>
        <w:rPr>
          <w:sz w:val="28"/>
        </w:rPr>
        <w:t>.01.2018  №</w:t>
      </w:r>
      <w:r w:rsidRPr="008352CF">
        <w:rPr>
          <w:sz w:val="28"/>
        </w:rPr>
        <w:t xml:space="preserve"> </w:t>
      </w:r>
      <w:r>
        <w:rPr>
          <w:sz w:val="28"/>
        </w:rPr>
        <w:t>15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lastRenderedPageBreak/>
        <w:t xml:space="preserve">           11.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05</w:t>
      </w:r>
      <w:r>
        <w:rPr>
          <w:sz w:val="28"/>
        </w:rPr>
        <w:t>.03.2018  №</w:t>
      </w:r>
      <w:r w:rsidRPr="008352CF">
        <w:rPr>
          <w:sz w:val="28"/>
        </w:rPr>
        <w:t xml:space="preserve"> </w:t>
      </w:r>
      <w:r>
        <w:rPr>
          <w:sz w:val="28"/>
        </w:rPr>
        <w:t>52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0D20ED">
      <w:pPr>
        <w:jc w:val="both"/>
        <w:rPr>
          <w:sz w:val="28"/>
        </w:rPr>
      </w:pPr>
      <w:r>
        <w:rPr>
          <w:sz w:val="28"/>
        </w:rPr>
        <w:t xml:space="preserve">            12.</w:t>
      </w:r>
      <w:r w:rsidRPr="000D20ED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Pr="00987979">
        <w:rPr>
          <w:kern w:val="2"/>
          <w:sz w:val="28"/>
          <w:szCs w:val="28"/>
        </w:rPr>
        <w:t>Кашарского</w:t>
      </w:r>
      <w:proofErr w:type="spellEnd"/>
      <w:r w:rsidRPr="009879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 xml:space="preserve"> 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13</w:t>
      </w:r>
      <w:r>
        <w:rPr>
          <w:sz w:val="28"/>
        </w:rPr>
        <w:t>.06.2018  №</w:t>
      </w:r>
      <w:r w:rsidRPr="008352CF">
        <w:rPr>
          <w:sz w:val="28"/>
        </w:rPr>
        <w:t xml:space="preserve"> </w:t>
      </w:r>
      <w:r>
        <w:rPr>
          <w:sz w:val="28"/>
        </w:rPr>
        <w:t>109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07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19.10.2013 № 205 </w:t>
      </w:r>
      <w:r w:rsidRPr="00A6414F">
        <w:rPr>
          <w:kern w:val="2"/>
          <w:sz w:val="28"/>
          <w:szCs w:val="28"/>
        </w:rPr>
        <w:t>».</w:t>
      </w: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D7" w:rsidRDefault="002752D7">
      <w:r>
        <w:separator/>
      </w:r>
    </w:p>
  </w:endnote>
  <w:endnote w:type="continuationSeparator" w:id="0">
    <w:p w:rsidR="002752D7" w:rsidRDefault="0027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D7" w:rsidRDefault="00CB6715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2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777E">
      <w:rPr>
        <w:rStyle w:val="ab"/>
        <w:noProof/>
      </w:rPr>
      <w:t>25</w:t>
    </w:r>
    <w:r>
      <w:rPr>
        <w:rStyle w:val="ab"/>
      </w:rPr>
      <w:fldChar w:fldCharType="end"/>
    </w:r>
  </w:p>
  <w:p w:rsidR="002752D7" w:rsidRPr="00F519AD" w:rsidRDefault="002752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D7" w:rsidRDefault="00CB67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2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52D7" w:rsidRDefault="002752D7">
    <w:pPr>
      <w:pStyle w:val="a7"/>
      <w:ind w:right="360"/>
    </w:pPr>
  </w:p>
  <w:p w:rsidR="002752D7" w:rsidRDefault="002752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D7" w:rsidRDefault="00CB67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52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4827">
      <w:rPr>
        <w:rStyle w:val="ab"/>
        <w:noProof/>
      </w:rPr>
      <w:t>27</w:t>
    </w:r>
    <w:r>
      <w:rPr>
        <w:rStyle w:val="ab"/>
      </w:rPr>
      <w:fldChar w:fldCharType="end"/>
    </w:r>
  </w:p>
  <w:p w:rsidR="002752D7" w:rsidRPr="00F519AD" w:rsidRDefault="002752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D7" w:rsidRDefault="002752D7">
      <w:r>
        <w:separator/>
      </w:r>
    </w:p>
  </w:footnote>
  <w:footnote w:type="continuationSeparator" w:id="0">
    <w:p w:rsidR="002752D7" w:rsidRDefault="0027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3C2A"/>
    <w:rsid w:val="000E0044"/>
    <w:rsid w:val="000F2B40"/>
    <w:rsid w:val="000F3768"/>
    <w:rsid w:val="000F5B6A"/>
    <w:rsid w:val="000F6AAC"/>
    <w:rsid w:val="001006EB"/>
    <w:rsid w:val="00104E0D"/>
    <w:rsid w:val="0010504A"/>
    <w:rsid w:val="00116BFA"/>
    <w:rsid w:val="00122549"/>
    <w:rsid w:val="00125DE3"/>
    <w:rsid w:val="00133AC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6B07"/>
    <w:rsid w:val="00207746"/>
    <w:rsid w:val="002077FF"/>
    <w:rsid w:val="002154EA"/>
    <w:rsid w:val="00216D8F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64AF4"/>
    <w:rsid w:val="0027031E"/>
    <w:rsid w:val="002706F6"/>
    <w:rsid w:val="002752D7"/>
    <w:rsid w:val="0028703B"/>
    <w:rsid w:val="00293568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921D8"/>
    <w:rsid w:val="003B2193"/>
    <w:rsid w:val="003B42F9"/>
    <w:rsid w:val="003B5ED3"/>
    <w:rsid w:val="003C1306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53F8"/>
    <w:rsid w:val="004B32CE"/>
    <w:rsid w:val="004B6A5C"/>
    <w:rsid w:val="004D4A5E"/>
    <w:rsid w:val="004D66F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1679"/>
    <w:rsid w:val="00613A7B"/>
    <w:rsid w:val="00613D7D"/>
    <w:rsid w:val="006266B7"/>
    <w:rsid w:val="0062777E"/>
    <w:rsid w:val="006330D1"/>
    <w:rsid w:val="00634110"/>
    <w:rsid w:val="00644A5F"/>
    <w:rsid w:val="00654FC5"/>
    <w:rsid w:val="006564DB"/>
    <w:rsid w:val="0065750C"/>
    <w:rsid w:val="00660EE3"/>
    <w:rsid w:val="00670F37"/>
    <w:rsid w:val="00674540"/>
    <w:rsid w:val="00676B57"/>
    <w:rsid w:val="006924DA"/>
    <w:rsid w:val="006A1ED0"/>
    <w:rsid w:val="006A2CB3"/>
    <w:rsid w:val="006B50EB"/>
    <w:rsid w:val="006B5743"/>
    <w:rsid w:val="006B76B3"/>
    <w:rsid w:val="006B7A21"/>
    <w:rsid w:val="006C4827"/>
    <w:rsid w:val="006C7E4E"/>
    <w:rsid w:val="006D0F1D"/>
    <w:rsid w:val="006D2229"/>
    <w:rsid w:val="006E14D0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D5C24"/>
    <w:rsid w:val="007E1399"/>
    <w:rsid w:val="007E2778"/>
    <w:rsid w:val="007E39E8"/>
    <w:rsid w:val="007E3C4B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235F"/>
    <w:rsid w:val="00842B74"/>
    <w:rsid w:val="008438D7"/>
    <w:rsid w:val="00860E5A"/>
    <w:rsid w:val="008631B7"/>
    <w:rsid w:val="00864B37"/>
    <w:rsid w:val="00864F3B"/>
    <w:rsid w:val="00867AB6"/>
    <w:rsid w:val="00873F21"/>
    <w:rsid w:val="00886AAA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15F2"/>
    <w:rsid w:val="00943DB4"/>
    <w:rsid w:val="00943EC1"/>
    <w:rsid w:val="00947FCC"/>
    <w:rsid w:val="00971821"/>
    <w:rsid w:val="00973775"/>
    <w:rsid w:val="00976C31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F059A"/>
    <w:rsid w:val="009F22D7"/>
    <w:rsid w:val="009F779A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1045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572C4"/>
    <w:rsid w:val="00C731BB"/>
    <w:rsid w:val="00C7519A"/>
    <w:rsid w:val="00C77B02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622F"/>
    <w:rsid w:val="00DE707B"/>
    <w:rsid w:val="00DF24FF"/>
    <w:rsid w:val="00E04378"/>
    <w:rsid w:val="00E04899"/>
    <w:rsid w:val="00E07286"/>
    <w:rsid w:val="00E138E0"/>
    <w:rsid w:val="00E13F77"/>
    <w:rsid w:val="00E14494"/>
    <w:rsid w:val="00E14B4A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C58B4"/>
    <w:rsid w:val="00FC64C3"/>
    <w:rsid w:val="00FD350A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F14E-4C9B-42DA-A526-1541F8EE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269</TotalTime>
  <Pages>27</Pages>
  <Words>4171</Words>
  <Characters>30215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34</cp:revision>
  <cp:lastPrinted>2018-11-30T06:24:00Z</cp:lastPrinted>
  <dcterms:created xsi:type="dcterms:W3CDTF">2018-11-23T12:45:00Z</dcterms:created>
  <dcterms:modified xsi:type="dcterms:W3CDTF">2018-12-03T08:57:00Z</dcterms:modified>
</cp:coreProperties>
</file>