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BE2E52" w:rsidP="006330D1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BB1E7C">
        <w:rPr>
          <w:noProof/>
        </w:rPr>
        <w:t xml:space="preserve">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 </w:t>
      </w:r>
      <w:r>
        <w:rPr>
          <w:noProof/>
        </w:rPr>
        <w:t xml:space="preserve">                       </w:t>
      </w:r>
      <w:r w:rsidR="00BB1E7C">
        <w:rPr>
          <w:noProof/>
        </w:rPr>
        <w:t xml:space="preserve">   </w:t>
      </w:r>
      <w:r>
        <w:rPr>
          <w:noProof/>
        </w:rPr>
        <w:t>ПРОЕКТ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</w:t>
      </w:r>
      <w:r w:rsidR="00BE2E52">
        <w:rPr>
          <w:sz w:val="24"/>
          <w:szCs w:val="24"/>
        </w:rPr>
        <w:t xml:space="preserve">        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</w:t>
      </w:r>
      <w:r w:rsidR="00BE2E52">
        <w:rPr>
          <w:szCs w:val="24"/>
        </w:rPr>
        <w:t>1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30701,0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4313,5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E0121A" w:rsidRPr="0020599E">
        <w:rPr>
          <w:sz w:val="24"/>
          <w:szCs w:val="24"/>
        </w:rPr>
        <w:t xml:space="preserve"> </w:t>
      </w:r>
      <w:r w:rsidR="006C2F6C">
        <w:rPr>
          <w:sz w:val="24"/>
          <w:szCs w:val="24"/>
        </w:rPr>
        <w:t xml:space="preserve"> </w:t>
      </w:r>
      <w:r w:rsidR="00610DC0" w:rsidRPr="0020599E">
        <w:rPr>
          <w:sz w:val="24"/>
          <w:szCs w:val="24"/>
        </w:rPr>
        <w:t>.</w:t>
      </w:r>
      <w:r w:rsidR="008E6F8F">
        <w:rPr>
          <w:sz w:val="24"/>
          <w:szCs w:val="24"/>
        </w:rPr>
        <w:t xml:space="preserve">  </w:t>
      </w:r>
      <w:r w:rsidR="005545FA">
        <w:rPr>
          <w:sz w:val="24"/>
          <w:szCs w:val="24"/>
        </w:rPr>
        <w:t xml:space="preserve"> 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</w:t>
      </w:r>
      <w:r w:rsidR="008E6F8F">
        <w:rPr>
          <w:sz w:val="24"/>
          <w:szCs w:val="24"/>
        </w:rPr>
        <w:t>1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30701,1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4313,5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30678,7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4291,0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30701,1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4313,5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30678,7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E6F8F">
              <w:rPr>
                <w:rFonts w:eastAsia="Calibri"/>
                <w:kern w:val="2"/>
                <w:sz w:val="24"/>
                <w:szCs w:val="24"/>
                <w:lang w:eastAsia="en-US"/>
              </w:rPr>
              <w:t>4291,0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7A7CCD" w:rsidP="0001602B">
            <w:r>
              <w:t>30</w:t>
            </w:r>
            <w:r w:rsidR="0001602B">
              <w:t>701,1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1602B" w:rsidP="00313406">
            <w:r>
              <w:t>4313,5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01602B">
            <w:r>
              <w:t>30</w:t>
            </w:r>
            <w:r w:rsidR="0001602B">
              <w:t>701,1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1602B">
            <w:r>
              <w:t>4</w:t>
            </w:r>
            <w:r w:rsidR="0001602B">
              <w:t>313,5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01602B">
            <w:r>
              <w:t>30</w:t>
            </w:r>
            <w:r w:rsidR="0001602B">
              <w:t>701,1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01602B">
            <w:r>
              <w:t>4</w:t>
            </w:r>
            <w:r w:rsidR="0001602B">
              <w:t>313,5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7A7CCD" w:rsidP="0001602B">
            <w:r>
              <w:t>296</w:t>
            </w:r>
            <w:r w:rsidR="0001602B">
              <w:t>7</w:t>
            </w:r>
            <w:r>
              <w:t>3,1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313406" w:rsidP="00313406">
            <w:r>
              <w:t>4143,5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01602B">
            <w:r>
              <w:t>9</w:t>
            </w:r>
            <w:r w:rsidR="0001602B">
              <w:t>8</w:t>
            </w:r>
            <w:r w:rsidR="007A7CCD">
              <w:t>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01602B" w:rsidP="00FB7F36">
            <w:r>
              <w:t>9</w:t>
            </w:r>
            <w:r w:rsidR="00313406"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микрофонов)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31340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13406" w:rsidRDefault="0031340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313406" w:rsidRDefault="00313406" w:rsidP="0031340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Мероприятие по увековечению </w:t>
            </w:r>
            <w:r>
              <w:rPr>
                <w:kern w:val="2"/>
                <w:sz w:val="18"/>
                <w:szCs w:val="18"/>
              </w:rPr>
              <w:lastRenderedPageBreak/>
              <w:t>памяти погибших при защите Отечества</w:t>
            </w:r>
            <w:proofErr w:type="gramStart"/>
            <w:r>
              <w:rPr>
                <w:kern w:val="2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7A7CCD" w:rsidP="00FB7F36">
            <w:r>
              <w:t>22,5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>
            <w: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6" w:rsidRDefault="00313406" w:rsidP="00FB7F36"/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</w:t>
            </w:r>
            <w:r w:rsidR="00313406">
              <w:rPr>
                <w:kern w:val="2"/>
                <w:sz w:val="18"/>
                <w:szCs w:val="18"/>
              </w:rPr>
              <w:t>4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FA6FE3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FA6FE3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A7CCD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602B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313,5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732222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602B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1602B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602B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1602B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</w:t>
            </w:r>
            <w:r w:rsidR="00732222"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602B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732222" w:rsidP="00016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602B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CD" w:rsidRDefault="007A7CCD">
      <w:r>
        <w:separator/>
      </w:r>
    </w:p>
  </w:endnote>
  <w:endnote w:type="continuationSeparator" w:id="0">
    <w:p w:rsidR="007A7CCD" w:rsidRDefault="007A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FA6FE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602B">
      <w:rPr>
        <w:rStyle w:val="ab"/>
        <w:noProof/>
      </w:rPr>
      <w:t>23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FA6F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CCD" w:rsidRDefault="007A7CCD">
    <w:pPr>
      <w:pStyle w:val="a7"/>
      <w:ind w:right="360"/>
    </w:pPr>
  </w:p>
  <w:p w:rsidR="007A7CCD" w:rsidRDefault="007A7C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CD" w:rsidRDefault="00FA6F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C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602B">
      <w:rPr>
        <w:rStyle w:val="ab"/>
        <w:noProof/>
      </w:rPr>
      <w:t>24</w:t>
    </w:r>
    <w:r>
      <w:rPr>
        <w:rStyle w:val="ab"/>
      </w:rPr>
      <w:fldChar w:fldCharType="end"/>
    </w:r>
  </w:p>
  <w:p w:rsidR="007A7CCD" w:rsidRPr="00F519AD" w:rsidRDefault="007A7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CD" w:rsidRDefault="007A7CCD">
      <w:r>
        <w:separator/>
      </w:r>
    </w:p>
  </w:footnote>
  <w:footnote w:type="continuationSeparator" w:id="0">
    <w:p w:rsidR="007A7CCD" w:rsidRDefault="007A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1602B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4AF4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406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27BF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09F1"/>
    <w:rsid w:val="00707400"/>
    <w:rsid w:val="007120F8"/>
    <w:rsid w:val="007219F0"/>
    <w:rsid w:val="00727183"/>
    <w:rsid w:val="00732222"/>
    <w:rsid w:val="007353F1"/>
    <w:rsid w:val="007730B1"/>
    <w:rsid w:val="0077624E"/>
    <w:rsid w:val="00782222"/>
    <w:rsid w:val="0078240E"/>
    <w:rsid w:val="007826AD"/>
    <w:rsid w:val="007847B1"/>
    <w:rsid w:val="007936ED"/>
    <w:rsid w:val="007942AB"/>
    <w:rsid w:val="007A6A47"/>
    <w:rsid w:val="007A7CCD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8E6F8F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BC1"/>
    <w:rsid w:val="00B62CFB"/>
    <w:rsid w:val="00B72D61"/>
    <w:rsid w:val="00B7616E"/>
    <w:rsid w:val="00B80D5B"/>
    <w:rsid w:val="00B81A41"/>
    <w:rsid w:val="00B8231A"/>
    <w:rsid w:val="00B84578"/>
    <w:rsid w:val="00BA5E8F"/>
    <w:rsid w:val="00BB1E7C"/>
    <w:rsid w:val="00BB25D2"/>
    <w:rsid w:val="00BB272F"/>
    <w:rsid w:val="00BB4E1F"/>
    <w:rsid w:val="00BB55C0"/>
    <w:rsid w:val="00BC0920"/>
    <w:rsid w:val="00BD44A2"/>
    <w:rsid w:val="00BD4A50"/>
    <w:rsid w:val="00BD6B1A"/>
    <w:rsid w:val="00BD6CC0"/>
    <w:rsid w:val="00BE2E52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5911"/>
    <w:rsid w:val="00D46BAF"/>
    <w:rsid w:val="00D504DB"/>
    <w:rsid w:val="00D538DB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A6FE3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87AA-968F-457C-9BE2-2F2B6E34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193</TotalTime>
  <Pages>24</Pages>
  <Words>4021</Words>
  <Characters>28430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5</cp:revision>
  <cp:lastPrinted>2021-02-17T10:44:00Z</cp:lastPrinted>
  <dcterms:created xsi:type="dcterms:W3CDTF">2021-01-18T08:21:00Z</dcterms:created>
  <dcterms:modified xsi:type="dcterms:W3CDTF">2021-02-17T10:44:00Z</dcterms:modified>
</cp:coreProperties>
</file>