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AB" w:rsidRDefault="00112BAB" w:rsidP="008A72BF">
      <w:pPr>
        <w:tabs>
          <w:tab w:val="center" w:pos="4677"/>
        </w:tabs>
        <w:outlineLvl w:val="0"/>
        <w:rPr>
          <w:b/>
          <w:sz w:val="28"/>
          <w:szCs w:val="28"/>
        </w:rPr>
      </w:pPr>
      <w:r w:rsidRPr="008A72BF">
        <w:br w:type="textWrapping" w:clear="all"/>
      </w:r>
      <w:r w:rsidRPr="008A72BF">
        <w:rPr>
          <w:b/>
          <w:sz w:val="28"/>
          <w:szCs w:val="28"/>
        </w:rPr>
        <w:t xml:space="preserve">                                           РОССИЙСКАЯ Ф</w:t>
      </w:r>
      <w:r>
        <w:rPr>
          <w:b/>
          <w:sz w:val="28"/>
          <w:szCs w:val="28"/>
        </w:rPr>
        <w:t>ЕДЕРАЦИЯ</w:t>
      </w:r>
    </w:p>
    <w:p w:rsidR="00112BAB" w:rsidRPr="008A72BF" w:rsidRDefault="00112BAB" w:rsidP="008A72BF">
      <w:pPr>
        <w:tabs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8A72B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</w:t>
      </w:r>
      <w:r w:rsidRPr="008A72BF">
        <w:rPr>
          <w:b/>
          <w:sz w:val="28"/>
          <w:szCs w:val="28"/>
        </w:rPr>
        <w:t>КАШАРСКИЙ РАЙОН</w:t>
      </w:r>
    </w:p>
    <w:p w:rsidR="00112BAB" w:rsidRPr="008A72BF" w:rsidRDefault="00112BAB" w:rsidP="008A72BF">
      <w:pPr>
        <w:jc w:val="center"/>
        <w:rPr>
          <w:b/>
          <w:sz w:val="28"/>
          <w:szCs w:val="28"/>
        </w:rPr>
      </w:pPr>
      <w:r w:rsidRPr="008A72BF">
        <w:rPr>
          <w:b/>
          <w:sz w:val="28"/>
          <w:szCs w:val="28"/>
        </w:rPr>
        <w:t>АДМИНИСТРАЦИЯ КАШАРСКОГО</w:t>
      </w:r>
    </w:p>
    <w:p w:rsidR="00112BAB" w:rsidRPr="008A72BF" w:rsidRDefault="00112BAB" w:rsidP="008A72BF">
      <w:pPr>
        <w:jc w:val="center"/>
        <w:rPr>
          <w:b/>
        </w:rPr>
      </w:pPr>
      <w:r w:rsidRPr="008A72BF">
        <w:rPr>
          <w:b/>
          <w:sz w:val="28"/>
          <w:szCs w:val="28"/>
        </w:rPr>
        <w:t xml:space="preserve"> СЕЛЬСКОГО ПОСЕЛЕНИЯ</w:t>
      </w:r>
    </w:p>
    <w:p w:rsidR="00112BAB" w:rsidRDefault="00112BAB" w:rsidP="008A72BF">
      <w:pPr>
        <w:jc w:val="center"/>
        <w:outlineLvl w:val="0"/>
        <w:rPr>
          <w:sz w:val="28"/>
          <w:szCs w:val="28"/>
        </w:rPr>
      </w:pPr>
    </w:p>
    <w:p w:rsidR="00112BAB" w:rsidRPr="008A72BF" w:rsidRDefault="00112BAB" w:rsidP="008A72BF">
      <w:pPr>
        <w:pStyle w:val="Heading1"/>
        <w:tabs>
          <w:tab w:val="left" w:pos="0"/>
        </w:tabs>
        <w:spacing w:line="276" w:lineRule="auto"/>
        <w:jc w:val="left"/>
        <w:rPr>
          <w:rFonts w:ascii="Times New Roman" w:hAnsi="Times New Roman"/>
          <w:b w:val="0"/>
          <w:spacing w:val="0"/>
          <w:sz w:val="16"/>
        </w:rPr>
      </w:pPr>
    </w:p>
    <w:p w:rsidR="00112BAB" w:rsidRPr="0025760D" w:rsidRDefault="00112BAB" w:rsidP="00613503">
      <w:pPr>
        <w:jc w:val="center"/>
        <w:rPr>
          <w:b/>
          <w:sz w:val="28"/>
        </w:rPr>
      </w:pPr>
      <w:r w:rsidRPr="0025760D">
        <w:rPr>
          <w:b/>
          <w:sz w:val="28"/>
        </w:rPr>
        <w:t>ПОСТАНОВЛЕНИЕ</w:t>
      </w:r>
    </w:p>
    <w:p w:rsidR="00112BAB" w:rsidRDefault="00112BAB" w:rsidP="00613503">
      <w:pPr>
        <w:jc w:val="center"/>
        <w:rPr>
          <w:sz w:val="16"/>
        </w:rPr>
      </w:pPr>
    </w:p>
    <w:p w:rsidR="00112BAB" w:rsidRPr="00EB5E08" w:rsidRDefault="00112BAB" w:rsidP="00F655FA">
      <w:pPr>
        <w:jc w:val="center"/>
        <w:rPr>
          <w:sz w:val="28"/>
        </w:rPr>
      </w:pPr>
      <w:r>
        <w:rPr>
          <w:sz w:val="28"/>
        </w:rPr>
        <w:t>06.04.</w:t>
      </w:r>
      <w:r w:rsidRPr="0025760D">
        <w:rPr>
          <w:sz w:val="28"/>
        </w:rPr>
        <w:t>20</w:t>
      </w:r>
      <w:r>
        <w:rPr>
          <w:sz w:val="28"/>
        </w:rPr>
        <w:t>20</w:t>
      </w:r>
      <w:r w:rsidRPr="0025760D">
        <w:rPr>
          <w:sz w:val="28"/>
        </w:rPr>
        <w:t xml:space="preserve"> </w:t>
      </w:r>
      <w:r w:rsidRPr="0025760D">
        <w:rPr>
          <w:sz w:val="28"/>
          <w:lang w:val="en-US"/>
        </w:rPr>
        <w:t>N</w:t>
      </w:r>
      <w:r>
        <w:rPr>
          <w:sz w:val="28"/>
        </w:rPr>
        <w:t xml:space="preserve"> 53</w:t>
      </w:r>
    </w:p>
    <w:p w:rsidR="00112BAB" w:rsidRPr="0025760D" w:rsidRDefault="00112BAB" w:rsidP="00F655FA">
      <w:pPr>
        <w:jc w:val="center"/>
        <w:rPr>
          <w:sz w:val="28"/>
        </w:rPr>
      </w:pPr>
      <w:r w:rsidRPr="0025760D">
        <w:rPr>
          <w:sz w:val="28"/>
        </w:rPr>
        <w:t>сл. Кашары</w:t>
      </w:r>
    </w:p>
    <w:p w:rsidR="00112BAB" w:rsidRDefault="00112BAB" w:rsidP="00613503">
      <w:pPr>
        <w:jc w:val="center"/>
        <w:rPr>
          <w:sz w:val="16"/>
        </w:rPr>
      </w:pPr>
    </w:p>
    <w:p w:rsidR="00112BAB" w:rsidRPr="008E37A1" w:rsidRDefault="00112BAB" w:rsidP="00CC323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мерах по обеспечению санитарно-эпидемиологического благополучия населения на территории Кашарского сельского поселения Кашарского района Ростовской области в связи с распространением новой коронавирусной инфекции (</w:t>
      </w:r>
      <w:r>
        <w:rPr>
          <w:b/>
          <w:kern w:val="2"/>
          <w:sz w:val="28"/>
          <w:szCs w:val="28"/>
          <w:lang w:val="en-US"/>
        </w:rPr>
        <w:t>COVID</w:t>
      </w:r>
      <w:r w:rsidRPr="008E37A1">
        <w:rPr>
          <w:b/>
          <w:kern w:val="2"/>
          <w:sz w:val="28"/>
          <w:szCs w:val="28"/>
        </w:rPr>
        <w:t>-19)</w:t>
      </w:r>
    </w:p>
    <w:p w:rsidR="00112BAB" w:rsidRPr="008E37A1" w:rsidRDefault="00112BAB" w:rsidP="00CC323F">
      <w:pPr>
        <w:jc w:val="center"/>
        <w:rPr>
          <w:b/>
          <w:kern w:val="2"/>
          <w:sz w:val="28"/>
          <w:szCs w:val="28"/>
        </w:rPr>
      </w:pPr>
    </w:p>
    <w:p w:rsidR="00112BAB" w:rsidRPr="009C6750" w:rsidRDefault="00112BAB" w:rsidP="009C675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 от 27.03.2020 № 762-р, постановлениями Главного государственного санитарного врача Российской Федерации от 24.01.2020 № 2, от 31.01.2020 № 3, от 02.03.2020 №</w:t>
      </w:r>
      <w:r>
        <w:t> </w:t>
      </w:r>
      <w:r>
        <w:rPr>
          <w:sz w:val="28"/>
          <w:szCs w:val="28"/>
        </w:rPr>
        <w:t xml:space="preserve">5, от 13.03.2020 № 6, от 18.03.2020 № 7, от 30.03.2020 № 9, предложениями Главного санитарного врача по Ростовской области от 26.03.2020 № 1/3653, от 03.04.2020 № 1/4284, распоряжением Губернатора Ростовской области от 16.03.2020 № 43 «О введении режима повышенной готовности на территории Ростовской области и мерах по предотвращению распространения новой коронавирусной инфекции </w:t>
      </w:r>
      <w:r>
        <w:rPr>
          <w:sz w:val="28"/>
          <w:szCs w:val="28"/>
        </w:rPr>
        <w:br/>
        <w:t>(2019-nCoV)», во исполнение поручения Председателя Правительства Российской Федерации  от 26.03.2020 № ММ-П12-2363кв., Постановления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5069E5">
        <w:rPr>
          <w:sz w:val="28"/>
          <w:szCs w:val="28"/>
        </w:rPr>
        <w:t>-19)</w:t>
      </w:r>
      <w:r>
        <w:rPr>
          <w:sz w:val="28"/>
          <w:szCs w:val="28"/>
        </w:rPr>
        <w:t>, постановлением администрации Кашарского района от 06.04.2020 №268, руководствуясь  Положением</w:t>
      </w:r>
      <w:r w:rsidRPr="009C6750">
        <w:rPr>
          <w:sz w:val="28"/>
          <w:szCs w:val="28"/>
        </w:rPr>
        <w:t xml:space="preserve"> об </w:t>
      </w:r>
      <w:r>
        <w:rPr>
          <w:sz w:val="28"/>
          <w:szCs w:val="28"/>
        </w:rPr>
        <w:t>Администрации Кашарского сельского поселения Кашарского района Ростовской области,</w:t>
      </w:r>
    </w:p>
    <w:p w:rsidR="00112BAB" w:rsidRPr="009C6750" w:rsidRDefault="00112BAB" w:rsidP="009C6750">
      <w:pPr>
        <w:widowControl w:val="0"/>
        <w:jc w:val="both"/>
        <w:rPr>
          <w:b/>
          <w:sz w:val="28"/>
          <w:szCs w:val="28"/>
        </w:rPr>
      </w:pPr>
    </w:p>
    <w:p w:rsidR="00112BAB" w:rsidRDefault="00112BAB" w:rsidP="00DE06E5">
      <w:pPr>
        <w:widowControl w:val="0"/>
        <w:jc w:val="center"/>
        <w:rPr>
          <w:sz w:val="28"/>
          <w:szCs w:val="28"/>
        </w:rPr>
      </w:pPr>
      <w:r w:rsidRPr="009C6750">
        <w:rPr>
          <w:sz w:val="28"/>
          <w:szCs w:val="28"/>
        </w:rPr>
        <w:t>ПОСТАНОВЛЯЮ:</w:t>
      </w:r>
    </w:p>
    <w:p w:rsidR="00112BAB" w:rsidRPr="009C6750" w:rsidRDefault="00112BAB" w:rsidP="00DE06E5">
      <w:pPr>
        <w:widowControl w:val="0"/>
        <w:jc w:val="center"/>
        <w:rPr>
          <w:sz w:val="28"/>
          <w:szCs w:val="28"/>
        </w:rPr>
      </w:pP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C6750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  Временно приостановить на территории Кашарского сельского поселения:</w:t>
      </w: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МБУК «Дом культуры Кашарского сельского поселения» (Ткаченко О.Н.)  проведение досуговых, развлекательных, зрелищных, культурных,</w:t>
      </w:r>
      <w:r w:rsidRPr="00922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выставочных, просветительских мероприятий  с присутствием граждан;</w:t>
      </w:r>
    </w:p>
    <w:p w:rsidR="00112BAB" w:rsidRDefault="00112BAB" w:rsidP="00092EC2">
      <w:pPr>
        <w:widowControl w:val="0"/>
        <w:shd w:val="clear" w:color="auto" w:fill="FFFFFF"/>
        <w:spacing w:line="22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</w:t>
      </w:r>
      <w:r>
        <w:rPr>
          <w:sz w:val="28"/>
          <w:szCs w:val="28"/>
        </w:rPr>
        <w:t>Предоставление муниципальных услуг в помещении Администрации Кашарского сельского поселения  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112BAB" w:rsidRPr="008A72BF" w:rsidRDefault="00112BAB" w:rsidP="008A72BF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Осуществление личного приема граждан в Администрации Кашарского сельского поселения.</w:t>
      </w: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Заведующему сектором по вопросам имущественных и земельных отношений и муниципального хозяйства администрации Кашарского сельского поселения, </w:t>
      </w:r>
      <w:r>
        <w:rPr>
          <w:sz w:val="28"/>
          <w:szCs w:val="28"/>
        </w:rPr>
        <w:t xml:space="preserve"> а также иным лицам, деятельность которых связана с совместным пребыванием граждан:</w:t>
      </w: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ограничения, предусмотренные подпунктами 3.1, 3.2 пункта 3 постановления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741BEE">
        <w:rPr>
          <w:sz w:val="28"/>
          <w:szCs w:val="28"/>
        </w:rPr>
        <w:t xml:space="preserve">-19) </w:t>
      </w:r>
      <w:r>
        <w:rPr>
          <w:sz w:val="28"/>
          <w:szCs w:val="28"/>
        </w:rPr>
        <w:t>не распространяются на:</w:t>
      </w: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Главу Администрации Кашарского сельского поселения, работников Администрации Кашарского сельского поселения, а также на муниципальное предприятие  «Коммунальщик»  Кашарского сельского поселения, </w:t>
      </w:r>
    </w:p>
    <w:p w:rsidR="00112BAB" w:rsidRDefault="00112BAB" w:rsidP="00092EC2">
      <w:pPr>
        <w:widowControl w:val="0"/>
        <w:shd w:val="clear" w:color="auto" w:fill="FFFFFF"/>
        <w:spacing w:line="24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Депутатов Собрания депутатов Кашарского сельского поселения</w:t>
      </w: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Муниципальному предприятию «Коммунальщик» Кашарского сельского поселения  (Дуваров В.С.):</w:t>
      </w:r>
    </w:p>
    <w:p w:rsidR="00112BAB" w:rsidRDefault="00112BAB" w:rsidP="00296AD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исключить приостановление деятельности по благоустройству  территории Кашарского сельского поселения.</w:t>
      </w:r>
    </w:p>
    <w:p w:rsidR="00112BAB" w:rsidRDefault="00112BAB" w:rsidP="00092EC2">
      <w:pPr>
        <w:widowControl w:val="0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Рекомендовать религиозным объединениям, расположенным на территории Кашарского сельского поселения  приостановить деятельность мест совершения богослужений, других религиозных обрядов и церемоний. исключить проведение </w:t>
      </w:r>
      <w:r>
        <w:rPr>
          <w:sz w:val="28"/>
          <w:szCs w:val="28"/>
        </w:rPr>
        <w:t>религиозных обрядов и церемоний вне мест их совершения.</w:t>
      </w:r>
    </w:p>
    <w:p w:rsidR="00112BAB" w:rsidRDefault="00112BAB" w:rsidP="00092EC2">
      <w:pPr>
        <w:widowControl w:val="0"/>
        <w:shd w:val="clear" w:color="auto" w:fill="FFFFFF"/>
        <w:spacing w:line="232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 предоставления муниципальных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муниципальных 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муниципальных  услуг (осуществления функций) подлежат продлению на 30 дней со дня прекращения режима повышенной готовности.</w:t>
      </w:r>
    </w:p>
    <w:p w:rsidR="00112BAB" w:rsidRDefault="00112BAB" w:rsidP="00092EC2">
      <w:pPr>
        <w:widowControl w:val="0"/>
        <w:shd w:val="clear" w:color="auto" w:fill="FFFFFF"/>
        <w:spacing w:line="21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 Администрации Кашарского сельского поселения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>
        <w:rPr>
          <w:bCs/>
          <w:sz w:val="28"/>
          <w:szCs w:val="28"/>
        </w:rPr>
        <w:t xml:space="preserve">с болезнями животных с противоэпизоотическим отрядом». </w:t>
      </w:r>
    </w:p>
    <w:p w:rsidR="00112BAB" w:rsidRDefault="00112BAB" w:rsidP="00092EC2">
      <w:pPr>
        <w:widowControl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 Настоящее постановление вступает в силу со дня его подписания.</w:t>
      </w:r>
    </w:p>
    <w:p w:rsidR="00112BAB" w:rsidRDefault="00112BAB" w:rsidP="00092EC2">
      <w:pPr>
        <w:widowControl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9. Контроль за выполнением настоящего постановления оставляю за собой.</w:t>
      </w:r>
    </w:p>
    <w:p w:rsidR="00112BAB" w:rsidRDefault="00112BAB" w:rsidP="00092EC2">
      <w:pPr>
        <w:pStyle w:val="ListParagraph"/>
        <w:widowControl w:val="0"/>
        <w:ind w:left="0" w:firstLine="851"/>
        <w:rPr>
          <w:rFonts w:ascii="Times New Roman" w:hAnsi="Times New Roman"/>
          <w:sz w:val="28"/>
          <w:szCs w:val="28"/>
        </w:rPr>
      </w:pPr>
    </w:p>
    <w:p w:rsidR="00112BAB" w:rsidRPr="009C6750" w:rsidRDefault="00112BAB" w:rsidP="00092EC2">
      <w:pPr>
        <w:widowControl w:val="0"/>
        <w:ind w:firstLine="851"/>
        <w:rPr>
          <w:sz w:val="28"/>
          <w:szCs w:val="28"/>
        </w:rPr>
      </w:pPr>
    </w:p>
    <w:p w:rsidR="00112BAB" w:rsidRDefault="00112BAB" w:rsidP="00092EC2">
      <w:pPr>
        <w:tabs>
          <w:tab w:val="left" w:pos="2006"/>
        </w:tabs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  <w:r>
        <w:rPr>
          <w:kern w:val="2"/>
          <w:sz w:val="28"/>
          <w:szCs w:val="28"/>
        </w:rPr>
        <w:tab/>
      </w:r>
    </w:p>
    <w:p w:rsidR="00112BAB" w:rsidRDefault="00112BAB" w:rsidP="00092EC2">
      <w:pPr>
        <w:ind w:firstLine="85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Кашарского сельского поселения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Ю.И. Бородаенко</w:t>
      </w:r>
    </w:p>
    <w:p w:rsidR="00112BAB" w:rsidRDefault="00112BAB" w:rsidP="00D909DD">
      <w:pPr>
        <w:rPr>
          <w:kern w:val="2"/>
          <w:sz w:val="28"/>
          <w:szCs w:val="28"/>
        </w:rPr>
      </w:pPr>
    </w:p>
    <w:p w:rsidR="00112BAB" w:rsidRDefault="00112BAB" w:rsidP="008643EE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Default="00112BAB" w:rsidP="00092EC2">
      <w:pPr>
        <w:rPr>
          <w:kern w:val="2"/>
          <w:sz w:val="28"/>
          <w:szCs w:val="28"/>
        </w:rPr>
      </w:pPr>
    </w:p>
    <w:p w:rsidR="00112BAB" w:rsidRPr="00C22990" w:rsidRDefault="00112BAB" w:rsidP="008643EE">
      <w:pPr>
        <w:rPr>
          <w:kern w:val="2"/>
          <w:sz w:val="16"/>
          <w:szCs w:val="16"/>
        </w:rPr>
      </w:pPr>
      <w:r w:rsidRPr="00C22990">
        <w:rPr>
          <w:kern w:val="2"/>
          <w:sz w:val="16"/>
          <w:szCs w:val="16"/>
        </w:rPr>
        <w:t xml:space="preserve">Постановление вносит </w:t>
      </w:r>
    </w:p>
    <w:p w:rsidR="00112BAB" w:rsidRDefault="00112BAB" w:rsidP="008643EE">
      <w:pPr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сектор по вопросам имущественных,</w:t>
      </w:r>
    </w:p>
    <w:p w:rsidR="00112BAB" w:rsidRDefault="00112BAB" w:rsidP="008643EE">
      <w:pPr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земельных отношений и муниципального </w:t>
      </w:r>
    </w:p>
    <w:p w:rsidR="00112BAB" w:rsidRDefault="00112BAB" w:rsidP="008643EE">
      <w:pPr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хозяйства</w:t>
      </w:r>
    </w:p>
    <w:sectPr w:rsidR="00112BAB" w:rsidSect="00CC323F"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AB" w:rsidRDefault="00112BAB">
      <w:r>
        <w:separator/>
      </w:r>
    </w:p>
  </w:endnote>
  <w:endnote w:type="continuationSeparator" w:id="0">
    <w:p w:rsidR="00112BAB" w:rsidRDefault="0011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AB" w:rsidRDefault="00112BAB" w:rsidP="007150F7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96.85pt;margin-top:.05pt;width:19.1pt;height:16.8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2xiQIAABs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" stroked="f">
          <v:fill opacity="0"/>
          <v:textbox inset="0,0,0,0">
            <w:txbxContent>
              <w:p w:rsidR="00112BAB" w:rsidRDefault="00112BAB" w:rsidP="004514E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AB" w:rsidRDefault="00112BAB">
      <w:r>
        <w:separator/>
      </w:r>
    </w:p>
  </w:footnote>
  <w:footnote w:type="continuationSeparator" w:id="0">
    <w:p w:rsidR="00112BAB" w:rsidRDefault="00112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4535B36"/>
    <w:multiLevelType w:val="hybridMultilevel"/>
    <w:tmpl w:val="3A3C97B8"/>
    <w:lvl w:ilvl="0" w:tplc="64C2D5B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18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4"/>
  </w:num>
  <w:num w:numId="17">
    <w:abstractNumId w:val="15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25"/>
  </w:num>
  <w:num w:numId="23">
    <w:abstractNumId w:val="9"/>
  </w:num>
  <w:num w:numId="24">
    <w:abstractNumId w:val="1"/>
  </w:num>
  <w:num w:numId="25">
    <w:abstractNumId w:val="6"/>
  </w:num>
  <w:num w:numId="26">
    <w:abstractNumId w:val="3"/>
  </w:num>
  <w:num w:numId="27">
    <w:abstractNumId w:val="14"/>
  </w:num>
  <w:num w:numId="28">
    <w:abstractNumId w:val="27"/>
  </w:num>
  <w:num w:numId="29">
    <w:abstractNumId w:val="21"/>
  </w:num>
  <w:num w:numId="30">
    <w:abstractNumId w:val="20"/>
  </w:num>
  <w:num w:numId="31">
    <w:abstractNumId w:val="7"/>
  </w:num>
  <w:num w:numId="32">
    <w:abstractNumId w:val="17"/>
  </w:num>
  <w:num w:numId="33">
    <w:abstractNumId w:val="22"/>
  </w:num>
  <w:num w:numId="34">
    <w:abstractNumId w:val="23"/>
  </w:num>
  <w:num w:numId="35">
    <w:abstractNumId w:val="1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02A"/>
    <w:rsid w:val="00000BA1"/>
    <w:rsid w:val="00000F4A"/>
    <w:rsid w:val="000014DF"/>
    <w:rsid w:val="000024BA"/>
    <w:rsid w:val="00002777"/>
    <w:rsid w:val="00003B0D"/>
    <w:rsid w:val="00004A27"/>
    <w:rsid w:val="00005512"/>
    <w:rsid w:val="00005A8D"/>
    <w:rsid w:val="00005A92"/>
    <w:rsid w:val="000067D7"/>
    <w:rsid w:val="00006A97"/>
    <w:rsid w:val="00006D81"/>
    <w:rsid w:val="00010EA7"/>
    <w:rsid w:val="00011E4C"/>
    <w:rsid w:val="000130B0"/>
    <w:rsid w:val="0001458B"/>
    <w:rsid w:val="00021133"/>
    <w:rsid w:val="00024D45"/>
    <w:rsid w:val="00025DDB"/>
    <w:rsid w:val="00026101"/>
    <w:rsid w:val="0003084F"/>
    <w:rsid w:val="000309D3"/>
    <w:rsid w:val="00031C25"/>
    <w:rsid w:val="00031E16"/>
    <w:rsid w:val="00032D86"/>
    <w:rsid w:val="00033F20"/>
    <w:rsid w:val="00034A85"/>
    <w:rsid w:val="00036624"/>
    <w:rsid w:val="00040139"/>
    <w:rsid w:val="000405C1"/>
    <w:rsid w:val="00040630"/>
    <w:rsid w:val="00041095"/>
    <w:rsid w:val="00042414"/>
    <w:rsid w:val="00043057"/>
    <w:rsid w:val="000437CB"/>
    <w:rsid w:val="0004681A"/>
    <w:rsid w:val="00046E44"/>
    <w:rsid w:val="000519EF"/>
    <w:rsid w:val="00052051"/>
    <w:rsid w:val="000553CB"/>
    <w:rsid w:val="00055658"/>
    <w:rsid w:val="00055DAB"/>
    <w:rsid w:val="00055DD6"/>
    <w:rsid w:val="00056C6B"/>
    <w:rsid w:val="00056F58"/>
    <w:rsid w:val="000570A2"/>
    <w:rsid w:val="000606B8"/>
    <w:rsid w:val="00061670"/>
    <w:rsid w:val="000676E0"/>
    <w:rsid w:val="0007108C"/>
    <w:rsid w:val="00071F8F"/>
    <w:rsid w:val="0007233B"/>
    <w:rsid w:val="00072471"/>
    <w:rsid w:val="00072D2B"/>
    <w:rsid w:val="00073812"/>
    <w:rsid w:val="000778F2"/>
    <w:rsid w:val="000813B6"/>
    <w:rsid w:val="0008155B"/>
    <w:rsid w:val="00081653"/>
    <w:rsid w:val="000816F7"/>
    <w:rsid w:val="00081EAB"/>
    <w:rsid w:val="000829C7"/>
    <w:rsid w:val="00084805"/>
    <w:rsid w:val="0008513F"/>
    <w:rsid w:val="00086042"/>
    <w:rsid w:val="0008740A"/>
    <w:rsid w:val="00087E34"/>
    <w:rsid w:val="00091122"/>
    <w:rsid w:val="00092EC2"/>
    <w:rsid w:val="00094025"/>
    <w:rsid w:val="00094945"/>
    <w:rsid w:val="00094EA4"/>
    <w:rsid w:val="0009797C"/>
    <w:rsid w:val="000A1D2A"/>
    <w:rsid w:val="000A246F"/>
    <w:rsid w:val="000A3529"/>
    <w:rsid w:val="000A4AFA"/>
    <w:rsid w:val="000A4EF7"/>
    <w:rsid w:val="000A6086"/>
    <w:rsid w:val="000A6888"/>
    <w:rsid w:val="000A6934"/>
    <w:rsid w:val="000A766B"/>
    <w:rsid w:val="000A7726"/>
    <w:rsid w:val="000B1CB6"/>
    <w:rsid w:val="000B1E8F"/>
    <w:rsid w:val="000B257D"/>
    <w:rsid w:val="000B382D"/>
    <w:rsid w:val="000B4EB6"/>
    <w:rsid w:val="000B6510"/>
    <w:rsid w:val="000C0F54"/>
    <w:rsid w:val="000C18A6"/>
    <w:rsid w:val="000C32A6"/>
    <w:rsid w:val="000C4015"/>
    <w:rsid w:val="000D08B2"/>
    <w:rsid w:val="000D157C"/>
    <w:rsid w:val="000D2ACF"/>
    <w:rsid w:val="000D3D7E"/>
    <w:rsid w:val="000D4CCD"/>
    <w:rsid w:val="000D6F52"/>
    <w:rsid w:val="000D776A"/>
    <w:rsid w:val="000E1E20"/>
    <w:rsid w:val="000E21BE"/>
    <w:rsid w:val="000E22B5"/>
    <w:rsid w:val="000E2BF1"/>
    <w:rsid w:val="000E2F66"/>
    <w:rsid w:val="000E343C"/>
    <w:rsid w:val="000E47EF"/>
    <w:rsid w:val="000E53B1"/>
    <w:rsid w:val="000E5F10"/>
    <w:rsid w:val="000E653F"/>
    <w:rsid w:val="000E6E09"/>
    <w:rsid w:val="000E7040"/>
    <w:rsid w:val="000E71F4"/>
    <w:rsid w:val="000F06A4"/>
    <w:rsid w:val="000F1804"/>
    <w:rsid w:val="000F1A28"/>
    <w:rsid w:val="000F43C5"/>
    <w:rsid w:val="000F4968"/>
    <w:rsid w:val="000F53C7"/>
    <w:rsid w:val="000F5AC7"/>
    <w:rsid w:val="001009DB"/>
    <w:rsid w:val="00100AC6"/>
    <w:rsid w:val="0010218B"/>
    <w:rsid w:val="0010321F"/>
    <w:rsid w:val="00103419"/>
    <w:rsid w:val="0010437C"/>
    <w:rsid w:val="00112BAB"/>
    <w:rsid w:val="001157AE"/>
    <w:rsid w:val="00115CE5"/>
    <w:rsid w:val="00121616"/>
    <w:rsid w:val="00121B84"/>
    <w:rsid w:val="00121CCE"/>
    <w:rsid w:val="00122896"/>
    <w:rsid w:val="00122FF6"/>
    <w:rsid w:val="00123961"/>
    <w:rsid w:val="001304C3"/>
    <w:rsid w:val="001312D1"/>
    <w:rsid w:val="0013133D"/>
    <w:rsid w:val="00132802"/>
    <w:rsid w:val="001329BF"/>
    <w:rsid w:val="00132D8C"/>
    <w:rsid w:val="001343CC"/>
    <w:rsid w:val="00137928"/>
    <w:rsid w:val="00140F69"/>
    <w:rsid w:val="00147EC8"/>
    <w:rsid w:val="001532E8"/>
    <w:rsid w:val="00153E1D"/>
    <w:rsid w:val="001540BC"/>
    <w:rsid w:val="00154785"/>
    <w:rsid w:val="00155B3F"/>
    <w:rsid w:val="00156CDF"/>
    <w:rsid w:val="00160929"/>
    <w:rsid w:val="001622DD"/>
    <w:rsid w:val="00163AF4"/>
    <w:rsid w:val="0016407F"/>
    <w:rsid w:val="00167228"/>
    <w:rsid w:val="00171797"/>
    <w:rsid w:val="00171A4F"/>
    <w:rsid w:val="001723C1"/>
    <w:rsid w:val="0017380B"/>
    <w:rsid w:val="001752BF"/>
    <w:rsid w:val="00175866"/>
    <w:rsid w:val="00180018"/>
    <w:rsid w:val="00184E27"/>
    <w:rsid w:val="001853FF"/>
    <w:rsid w:val="0019006B"/>
    <w:rsid w:val="00190D0A"/>
    <w:rsid w:val="0019306B"/>
    <w:rsid w:val="00193885"/>
    <w:rsid w:val="001964BC"/>
    <w:rsid w:val="001968F6"/>
    <w:rsid w:val="001969E4"/>
    <w:rsid w:val="001A0C17"/>
    <w:rsid w:val="001A0D4A"/>
    <w:rsid w:val="001A1B4E"/>
    <w:rsid w:val="001A1C3A"/>
    <w:rsid w:val="001A2AD7"/>
    <w:rsid w:val="001A3864"/>
    <w:rsid w:val="001A3BB8"/>
    <w:rsid w:val="001A406E"/>
    <w:rsid w:val="001A49DD"/>
    <w:rsid w:val="001A64B4"/>
    <w:rsid w:val="001A716F"/>
    <w:rsid w:val="001A7BFD"/>
    <w:rsid w:val="001B553F"/>
    <w:rsid w:val="001B592D"/>
    <w:rsid w:val="001B61C1"/>
    <w:rsid w:val="001B6DD1"/>
    <w:rsid w:val="001C0729"/>
    <w:rsid w:val="001C0FDD"/>
    <w:rsid w:val="001C1398"/>
    <w:rsid w:val="001C1900"/>
    <w:rsid w:val="001C37B6"/>
    <w:rsid w:val="001C3BE5"/>
    <w:rsid w:val="001D0EBB"/>
    <w:rsid w:val="001D0FEC"/>
    <w:rsid w:val="001D158B"/>
    <w:rsid w:val="001D1BE6"/>
    <w:rsid w:val="001D4589"/>
    <w:rsid w:val="001D482D"/>
    <w:rsid w:val="001D59E3"/>
    <w:rsid w:val="001D5C2E"/>
    <w:rsid w:val="001D7C7B"/>
    <w:rsid w:val="001D7E38"/>
    <w:rsid w:val="001E08FB"/>
    <w:rsid w:val="001E482D"/>
    <w:rsid w:val="001E598C"/>
    <w:rsid w:val="001E7D7F"/>
    <w:rsid w:val="001F0DE5"/>
    <w:rsid w:val="001F10F8"/>
    <w:rsid w:val="001F14A2"/>
    <w:rsid w:val="001F1F22"/>
    <w:rsid w:val="001F328F"/>
    <w:rsid w:val="001F43BF"/>
    <w:rsid w:val="001F5743"/>
    <w:rsid w:val="001F5DD6"/>
    <w:rsid w:val="00200357"/>
    <w:rsid w:val="0020123B"/>
    <w:rsid w:val="002015E3"/>
    <w:rsid w:val="00202C3A"/>
    <w:rsid w:val="0020332D"/>
    <w:rsid w:val="00203618"/>
    <w:rsid w:val="00204338"/>
    <w:rsid w:val="00204667"/>
    <w:rsid w:val="00204740"/>
    <w:rsid w:val="00204B15"/>
    <w:rsid w:val="00204F80"/>
    <w:rsid w:val="002052ED"/>
    <w:rsid w:val="00205A13"/>
    <w:rsid w:val="00206304"/>
    <w:rsid w:val="00206936"/>
    <w:rsid w:val="00206A7B"/>
    <w:rsid w:val="00215E05"/>
    <w:rsid w:val="00217165"/>
    <w:rsid w:val="00220856"/>
    <w:rsid w:val="00223439"/>
    <w:rsid w:val="00223BD0"/>
    <w:rsid w:val="00223FCB"/>
    <w:rsid w:val="00224079"/>
    <w:rsid w:val="0022440D"/>
    <w:rsid w:val="00225022"/>
    <w:rsid w:val="00226E06"/>
    <w:rsid w:val="00227415"/>
    <w:rsid w:val="002319C8"/>
    <w:rsid w:val="0023230C"/>
    <w:rsid w:val="0023573E"/>
    <w:rsid w:val="00235FA5"/>
    <w:rsid w:val="0024187C"/>
    <w:rsid w:val="002428A4"/>
    <w:rsid w:val="0024368E"/>
    <w:rsid w:val="00244D7D"/>
    <w:rsid w:val="00244EF4"/>
    <w:rsid w:val="00245AE1"/>
    <w:rsid w:val="00245F95"/>
    <w:rsid w:val="002464BA"/>
    <w:rsid w:val="00251289"/>
    <w:rsid w:val="0025262D"/>
    <w:rsid w:val="00252D21"/>
    <w:rsid w:val="00253935"/>
    <w:rsid w:val="002543E2"/>
    <w:rsid w:val="00255A32"/>
    <w:rsid w:val="00257360"/>
    <w:rsid w:val="0025760D"/>
    <w:rsid w:val="00257903"/>
    <w:rsid w:val="0026244B"/>
    <w:rsid w:val="00262F48"/>
    <w:rsid w:val="00265AED"/>
    <w:rsid w:val="002665BF"/>
    <w:rsid w:val="0026768C"/>
    <w:rsid w:val="00270144"/>
    <w:rsid w:val="00271347"/>
    <w:rsid w:val="002735A9"/>
    <w:rsid w:val="0027407F"/>
    <w:rsid w:val="0027535B"/>
    <w:rsid w:val="0027683B"/>
    <w:rsid w:val="00276F3F"/>
    <w:rsid w:val="00281E48"/>
    <w:rsid w:val="00281EBE"/>
    <w:rsid w:val="0028226E"/>
    <w:rsid w:val="002836F9"/>
    <w:rsid w:val="00283D43"/>
    <w:rsid w:val="00285306"/>
    <w:rsid w:val="002854F1"/>
    <w:rsid w:val="00286371"/>
    <w:rsid w:val="00290E92"/>
    <w:rsid w:val="00290FAA"/>
    <w:rsid w:val="00291E73"/>
    <w:rsid w:val="00293189"/>
    <w:rsid w:val="0029352E"/>
    <w:rsid w:val="00293C14"/>
    <w:rsid w:val="0029409F"/>
    <w:rsid w:val="0029470B"/>
    <w:rsid w:val="002957A0"/>
    <w:rsid w:val="00296896"/>
    <w:rsid w:val="00296ADB"/>
    <w:rsid w:val="002A1F74"/>
    <w:rsid w:val="002A24CA"/>
    <w:rsid w:val="002A642E"/>
    <w:rsid w:val="002A6909"/>
    <w:rsid w:val="002B15BD"/>
    <w:rsid w:val="002B20ED"/>
    <w:rsid w:val="002B22E6"/>
    <w:rsid w:val="002B5BB9"/>
    <w:rsid w:val="002B6AE4"/>
    <w:rsid w:val="002B7E3A"/>
    <w:rsid w:val="002C0868"/>
    <w:rsid w:val="002C0ABA"/>
    <w:rsid w:val="002C2DF4"/>
    <w:rsid w:val="002C3D7B"/>
    <w:rsid w:val="002C6759"/>
    <w:rsid w:val="002C6A30"/>
    <w:rsid w:val="002C6C4B"/>
    <w:rsid w:val="002C7B33"/>
    <w:rsid w:val="002C7F26"/>
    <w:rsid w:val="002D180B"/>
    <w:rsid w:val="002D1C57"/>
    <w:rsid w:val="002D2D9A"/>
    <w:rsid w:val="002D319D"/>
    <w:rsid w:val="002D404A"/>
    <w:rsid w:val="002D4F99"/>
    <w:rsid w:val="002D5993"/>
    <w:rsid w:val="002D650D"/>
    <w:rsid w:val="002D7D98"/>
    <w:rsid w:val="002E4312"/>
    <w:rsid w:val="002E4B0C"/>
    <w:rsid w:val="002F0B54"/>
    <w:rsid w:val="002F1E22"/>
    <w:rsid w:val="002F4246"/>
    <w:rsid w:val="002F4C59"/>
    <w:rsid w:val="002F4D57"/>
    <w:rsid w:val="002F4F6C"/>
    <w:rsid w:val="002F5F16"/>
    <w:rsid w:val="00303DAA"/>
    <w:rsid w:val="00304575"/>
    <w:rsid w:val="00305371"/>
    <w:rsid w:val="003077EB"/>
    <w:rsid w:val="00307A91"/>
    <w:rsid w:val="003104D2"/>
    <w:rsid w:val="00310A25"/>
    <w:rsid w:val="00310B50"/>
    <w:rsid w:val="003111DD"/>
    <w:rsid w:val="00311B59"/>
    <w:rsid w:val="00311C1E"/>
    <w:rsid w:val="00311E89"/>
    <w:rsid w:val="00313877"/>
    <w:rsid w:val="003138E1"/>
    <w:rsid w:val="003141A0"/>
    <w:rsid w:val="00314B12"/>
    <w:rsid w:val="00321B3E"/>
    <w:rsid w:val="00323837"/>
    <w:rsid w:val="0032713C"/>
    <w:rsid w:val="0032769C"/>
    <w:rsid w:val="00327F92"/>
    <w:rsid w:val="00330C1E"/>
    <w:rsid w:val="00330EF4"/>
    <w:rsid w:val="00331003"/>
    <w:rsid w:val="0033156C"/>
    <w:rsid w:val="00331E18"/>
    <w:rsid w:val="00331F49"/>
    <w:rsid w:val="00334677"/>
    <w:rsid w:val="00335C3B"/>
    <w:rsid w:val="00336A53"/>
    <w:rsid w:val="00337AD1"/>
    <w:rsid w:val="00341663"/>
    <w:rsid w:val="00341DC0"/>
    <w:rsid w:val="00344AC6"/>
    <w:rsid w:val="0034610D"/>
    <w:rsid w:val="003466CA"/>
    <w:rsid w:val="00346C51"/>
    <w:rsid w:val="003472CE"/>
    <w:rsid w:val="003477BE"/>
    <w:rsid w:val="00350EC9"/>
    <w:rsid w:val="003511C4"/>
    <w:rsid w:val="003551F3"/>
    <w:rsid w:val="00356A2B"/>
    <w:rsid w:val="00361865"/>
    <w:rsid w:val="00361B93"/>
    <w:rsid w:val="003620BE"/>
    <w:rsid w:val="003626EA"/>
    <w:rsid w:val="003629F0"/>
    <w:rsid w:val="003644F8"/>
    <w:rsid w:val="00366BB0"/>
    <w:rsid w:val="00367B08"/>
    <w:rsid w:val="00367CBB"/>
    <w:rsid w:val="00367F06"/>
    <w:rsid w:val="00371775"/>
    <w:rsid w:val="0037263F"/>
    <w:rsid w:val="00373829"/>
    <w:rsid w:val="00373B24"/>
    <w:rsid w:val="00373B82"/>
    <w:rsid w:val="0037468F"/>
    <w:rsid w:val="00375701"/>
    <w:rsid w:val="0037709E"/>
    <w:rsid w:val="00380C7B"/>
    <w:rsid w:val="00381310"/>
    <w:rsid w:val="003821C4"/>
    <w:rsid w:val="0038267F"/>
    <w:rsid w:val="00383447"/>
    <w:rsid w:val="00384BB9"/>
    <w:rsid w:val="00385CD5"/>
    <w:rsid w:val="00387896"/>
    <w:rsid w:val="00390636"/>
    <w:rsid w:val="00391BA2"/>
    <w:rsid w:val="00392CE8"/>
    <w:rsid w:val="003930A1"/>
    <w:rsid w:val="0039318E"/>
    <w:rsid w:val="00393D39"/>
    <w:rsid w:val="00397901"/>
    <w:rsid w:val="00397CCD"/>
    <w:rsid w:val="003A4918"/>
    <w:rsid w:val="003A58CD"/>
    <w:rsid w:val="003A5E70"/>
    <w:rsid w:val="003B0B63"/>
    <w:rsid w:val="003B17F9"/>
    <w:rsid w:val="003B22BD"/>
    <w:rsid w:val="003B50FE"/>
    <w:rsid w:val="003B5C52"/>
    <w:rsid w:val="003B60AD"/>
    <w:rsid w:val="003B796E"/>
    <w:rsid w:val="003C1BFA"/>
    <w:rsid w:val="003C2135"/>
    <w:rsid w:val="003C24AA"/>
    <w:rsid w:val="003C3100"/>
    <w:rsid w:val="003C4E64"/>
    <w:rsid w:val="003C6922"/>
    <w:rsid w:val="003D11E0"/>
    <w:rsid w:val="003D1FAB"/>
    <w:rsid w:val="003D2508"/>
    <w:rsid w:val="003D346E"/>
    <w:rsid w:val="003D3A2D"/>
    <w:rsid w:val="003D3A62"/>
    <w:rsid w:val="003D3F3E"/>
    <w:rsid w:val="003D427E"/>
    <w:rsid w:val="003D5108"/>
    <w:rsid w:val="003D697D"/>
    <w:rsid w:val="003E0F9B"/>
    <w:rsid w:val="003E52A7"/>
    <w:rsid w:val="003E5900"/>
    <w:rsid w:val="003E7EEB"/>
    <w:rsid w:val="003F0051"/>
    <w:rsid w:val="003F0810"/>
    <w:rsid w:val="003F0CF7"/>
    <w:rsid w:val="003F1149"/>
    <w:rsid w:val="003F14DD"/>
    <w:rsid w:val="003F367D"/>
    <w:rsid w:val="003F5996"/>
    <w:rsid w:val="003F59C1"/>
    <w:rsid w:val="003F6A19"/>
    <w:rsid w:val="003F78AD"/>
    <w:rsid w:val="0040570D"/>
    <w:rsid w:val="00405CCF"/>
    <w:rsid w:val="00405E04"/>
    <w:rsid w:val="00406A79"/>
    <w:rsid w:val="00407297"/>
    <w:rsid w:val="004111BA"/>
    <w:rsid w:val="00411AC6"/>
    <w:rsid w:val="004126BF"/>
    <w:rsid w:val="004175DB"/>
    <w:rsid w:val="00417804"/>
    <w:rsid w:val="00417BDE"/>
    <w:rsid w:val="004211BC"/>
    <w:rsid w:val="00421A5B"/>
    <w:rsid w:val="00421D4E"/>
    <w:rsid w:val="00422A35"/>
    <w:rsid w:val="0042489B"/>
    <w:rsid w:val="00424C5E"/>
    <w:rsid w:val="00425525"/>
    <w:rsid w:val="00426197"/>
    <w:rsid w:val="00427B3E"/>
    <w:rsid w:val="00430E1E"/>
    <w:rsid w:val="00433012"/>
    <w:rsid w:val="004334ED"/>
    <w:rsid w:val="00433F29"/>
    <w:rsid w:val="00435003"/>
    <w:rsid w:val="0043595F"/>
    <w:rsid w:val="00435A8E"/>
    <w:rsid w:val="004400CE"/>
    <w:rsid w:val="004418D4"/>
    <w:rsid w:val="00444F21"/>
    <w:rsid w:val="004464B9"/>
    <w:rsid w:val="00446C78"/>
    <w:rsid w:val="0044793A"/>
    <w:rsid w:val="004511C4"/>
    <w:rsid w:val="004514ED"/>
    <w:rsid w:val="00453283"/>
    <w:rsid w:val="00455F8B"/>
    <w:rsid w:val="00456DDE"/>
    <w:rsid w:val="004576CA"/>
    <w:rsid w:val="004626F1"/>
    <w:rsid w:val="0046286C"/>
    <w:rsid w:val="0046295F"/>
    <w:rsid w:val="00463621"/>
    <w:rsid w:val="004647D8"/>
    <w:rsid w:val="00465174"/>
    <w:rsid w:val="004662B9"/>
    <w:rsid w:val="00467321"/>
    <w:rsid w:val="00472E8B"/>
    <w:rsid w:val="00473E56"/>
    <w:rsid w:val="00474659"/>
    <w:rsid w:val="004752ED"/>
    <w:rsid w:val="00476F55"/>
    <w:rsid w:val="00477A56"/>
    <w:rsid w:val="00481B18"/>
    <w:rsid w:val="00482406"/>
    <w:rsid w:val="00482482"/>
    <w:rsid w:val="00483108"/>
    <w:rsid w:val="00484C5B"/>
    <w:rsid w:val="00486DD9"/>
    <w:rsid w:val="0049060C"/>
    <w:rsid w:val="00490A3C"/>
    <w:rsid w:val="00490B4D"/>
    <w:rsid w:val="004912A7"/>
    <w:rsid w:val="004925C7"/>
    <w:rsid w:val="00492AA0"/>
    <w:rsid w:val="00494101"/>
    <w:rsid w:val="00494D68"/>
    <w:rsid w:val="00496401"/>
    <w:rsid w:val="0049668D"/>
    <w:rsid w:val="00496F97"/>
    <w:rsid w:val="00497794"/>
    <w:rsid w:val="004A094F"/>
    <w:rsid w:val="004A1F8D"/>
    <w:rsid w:val="004A4248"/>
    <w:rsid w:val="004A4BDA"/>
    <w:rsid w:val="004A7F26"/>
    <w:rsid w:val="004A7F28"/>
    <w:rsid w:val="004B1235"/>
    <w:rsid w:val="004B1431"/>
    <w:rsid w:val="004B1B19"/>
    <w:rsid w:val="004B27D4"/>
    <w:rsid w:val="004B284B"/>
    <w:rsid w:val="004B357F"/>
    <w:rsid w:val="004B504F"/>
    <w:rsid w:val="004B5BC3"/>
    <w:rsid w:val="004B65F8"/>
    <w:rsid w:val="004B692F"/>
    <w:rsid w:val="004B7E87"/>
    <w:rsid w:val="004C0BFE"/>
    <w:rsid w:val="004C0EED"/>
    <w:rsid w:val="004C15FE"/>
    <w:rsid w:val="004C18B2"/>
    <w:rsid w:val="004C1E16"/>
    <w:rsid w:val="004C325B"/>
    <w:rsid w:val="004C32B8"/>
    <w:rsid w:val="004C73FD"/>
    <w:rsid w:val="004C7922"/>
    <w:rsid w:val="004D1543"/>
    <w:rsid w:val="004D189D"/>
    <w:rsid w:val="004D1F5B"/>
    <w:rsid w:val="004D218C"/>
    <w:rsid w:val="004D240E"/>
    <w:rsid w:val="004D355F"/>
    <w:rsid w:val="004D4C55"/>
    <w:rsid w:val="004D602A"/>
    <w:rsid w:val="004D61EA"/>
    <w:rsid w:val="004D7A49"/>
    <w:rsid w:val="004E0A59"/>
    <w:rsid w:val="004E2BEB"/>
    <w:rsid w:val="004E5062"/>
    <w:rsid w:val="004E5DC7"/>
    <w:rsid w:val="004F0F7E"/>
    <w:rsid w:val="004F125C"/>
    <w:rsid w:val="004F3AA8"/>
    <w:rsid w:val="004F4CBB"/>
    <w:rsid w:val="004F549D"/>
    <w:rsid w:val="004F6B2B"/>
    <w:rsid w:val="004F6E9A"/>
    <w:rsid w:val="00500704"/>
    <w:rsid w:val="0050197E"/>
    <w:rsid w:val="005033F0"/>
    <w:rsid w:val="005068FD"/>
    <w:rsid w:val="005069E5"/>
    <w:rsid w:val="00506D7E"/>
    <w:rsid w:val="0050798B"/>
    <w:rsid w:val="005100A7"/>
    <w:rsid w:val="005122AC"/>
    <w:rsid w:val="00513A43"/>
    <w:rsid w:val="00514FF4"/>
    <w:rsid w:val="00515564"/>
    <w:rsid w:val="005162CD"/>
    <w:rsid w:val="00520E15"/>
    <w:rsid w:val="0052117F"/>
    <w:rsid w:val="00522F6D"/>
    <w:rsid w:val="00523E32"/>
    <w:rsid w:val="00524FD7"/>
    <w:rsid w:val="00527232"/>
    <w:rsid w:val="0052764A"/>
    <w:rsid w:val="005315E8"/>
    <w:rsid w:val="0053232B"/>
    <w:rsid w:val="00532989"/>
    <w:rsid w:val="00532E53"/>
    <w:rsid w:val="00533E11"/>
    <w:rsid w:val="00536DEF"/>
    <w:rsid w:val="00537251"/>
    <w:rsid w:val="0054092F"/>
    <w:rsid w:val="00540C40"/>
    <w:rsid w:val="00544BB6"/>
    <w:rsid w:val="00544FF1"/>
    <w:rsid w:val="005534B9"/>
    <w:rsid w:val="00553E48"/>
    <w:rsid w:val="0055445E"/>
    <w:rsid w:val="00555903"/>
    <w:rsid w:val="005571D8"/>
    <w:rsid w:val="00557702"/>
    <w:rsid w:val="005577E4"/>
    <w:rsid w:val="00561957"/>
    <w:rsid w:val="005656CE"/>
    <w:rsid w:val="00566065"/>
    <w:rsid w:val="005735E9"/>
    <w:rsid w:val="005744F7"/>
    <w:rsid w:val="0057517A"/>
    <w:rsid w:val="0057575C"/>
    <w:rsid w:val="005757A9"/>
    <w:rsid w:val="005769FE"/>
    <w:rsid w:val="00577970"/>
    <w:rsid w:val="005801F5"/>
    <w:rsid w:val="00582B6B"/>
    <w:rsid w:val="005830EB"/>
    <w:rsid w:val="00584659"/>
    <w:rsid w:val="00584E02"/>
    <w:rsid w:val="0058757C"/>
    <w:rsid w:val="005902D0"/>
    <w:rsid w:val="0059394B"/>
    <w:rsid w:val="005979F0"/>
    <w:rsid w:val="005A05E9"/>
    <w:rsid w:val="005A07E4"/>
    <w:rsid w:val="005A18D6"/>
    <w:rsid w:val="005A1DBB"/>
    <w:rsid w:val="005A5CE4"/>
    <w:rsid w:val="005A6DEA"/>
    <w:rsid w:val="005B0F21"/>
    <w:rsid w:val="005B35E9"/>
    <w:rsid w:val="005B5B9D"/>
    <w:rsid w:val="005C0CB8"/>
    <w:rsid w:val="005C2380"/>
    <w:rsid w:val="005C42CB"/>
    <w:rsid w:val="005C5815"/>
    <w:rsid w:val="005C74C4"/>
    <w:rsid w:val="005D03DA"/>
    <w:rsid w:val="005D0A98"/>
    <w:rsid w:val="005D4249"/>
    <w:rsid w:val="005D4EC8"/>
    <w:rsid w:val="005D7087"/>
    <w:rsid w:val="005D7D52"/>
    <w:rsid w:val="005E1046"/>
    <w:rsid w:val="005E38F4"/>
    <w:rsid w:val="005E3BBB"/>
    <w:rsid w:val="005E4A98"/>
    <w:rsid w:val="005E5903"/>
    <w:rsid w:val="005E5AEB"/>
    <w:rsid w:val="005E799B"/>
    <w:rsid w:val="005F01CE"/>
    <w:rsid w:val="005F053E"/>
    <w:rsid w:val="005F5BFA"/>
    <w:rsid w:val="005F6696"/>
    <w:rsid w:val="00600003"/>
    <w:rsid w:val="006000DD"/>
    <w:rsid w:val="00601B76"/>
    <w:rsid w:val="006028A2"/>
    <w:rsid w:val="00603A3D"/>
    <w:rsid w:val="006056A6"/>
    <w:rsid w:val="0060702A"/>
    <w:rsid w:val="00607061"/>
    <w:rsid w:val="006071EE"/>
    <w:rsid w:val="00607249"/>
    <w:rsid w:val="00611F57"/>
    <w:rsid w:val="00613351"/>
    <w:rsid w:val="00613503"/>
    <w:rsid w:val="006141B4"/>
    <w:rsid w:val="00615A1D"/>
    <w:rsid w:val="00617D96"/>
    <w:rsid w:val="00621A25"/>
    <w:rsid w:val="00621C8C"/>
    <w:rsid w:val="00622A72"/>
    <w:rsid w:val="00630BB9"/>
    <w:rsid w:val="00631EC8"/>
    <w:rsid w:val="00632BBA"/>
    <w:rsid w:val="006332E9"/>
    <w:rsid w:val="00633558"/>
    <w:rsid w:val="00633697"/>
    <w:rsid w:val="00634103"/>
    <w:rsid w:val="00634B59"/>
    <w:rsid w:val="00640497"/>
    <w:rsid w:val="006407C9"/>
    <w:rsid w:val="0064136C"/>
    <w:rsid w:val="006424BF"/>
    <w:rsid w:val="00642589"/>
    <w:rsid w:val="006464BD"/>
    <w:rsid w:val="00646C52"/>
    <w:rsid w:val="006536EC"/>
    <w:rsid w:val="0065383E"/>
    <w:rsid w:val="0065420C"/>
    <w:rsid w:val="00654A87"/>
    <w:rsid w:val="006558C4"/>
    <w:rsid w:val="00655EE8"/>
    <w:rsid w:val="00661B11"/>
    <w:rsid w:val="006654CB"/>
    <w:rsid w:val="00667A9A"/>
    <w:rsid w:val="006700D5"/>
    <w:rsid w:val="006708D7"/>
    <w:rsid w:val="00671E9A"/>
    <w:rsid w:val="00672FB0"/>
    <w:rsid w:val="00675529"/>
    <w:rsid w:val="0067684D"/>
    <w:rsid w:val="00676D94"/>
    <w:rsid w:val="00680CE4"/>
    <w:rsid w:val="0068198E"/>
    <w:rsid w:val="006827A9"/>
    <w:rsid w:val="00684E0A"/>
    <w:rsid w:val="00686A2E"/>
    <w:rsid w:val="00687072"/>
    <w:rsid w:val="006873BF"/>
    <w:rsid w:val="0069201F"/>
    <w:rsid w:val="0069485E"/>
    <w:rsid w:val="00694A71"/>
    <w:rsid w:val="006A073B"/>
    <w:rsid w:val="006A07D5"/>
    <w:rsid w:val="006A1106"/>
    <w:rsid w:val="006A4E34"/>
    <w:rsid w:val="006A4F09"/>
    <w:rsid w:val="006A50AF"/>
    <w:rsid w:val="006A572F"/>
    <w:rsid w:val="006A7F33"/>
    <w:rsid w:val="006B162F"/>
    <w:rsid w:val="006B451E"/>
    <w:rsid w:val="006B4FCC"/>
    <w:rsid w:val="006B6C25"/>
    <w:rsid w:val="006C0304"/>
    <w:rsid w:val="006C0822"/>
    <w:rsid w:val="006C2045"/>
    <w:rsid w:val="006C33A4"/>
    <w:rsid w:val="006C46BF"/>
    <w:rsid w:val="006C488A"/>
    <w:rsid w:val="006D088E"/>
    <w:rsid w:val="006D0B8C"/>
    <w:rsid w:val="006D1681"/>
    <w:rsid w:val="006D3F2B"/>
    <w:rsid w:val="006D6326"/>
    <w:rsid w:val="006D7461"/>
    <w:rsid w:val="006E044B"/>
    <w:rsid w:val="006E19CB"/>
    <w:rsid w:val="006E2774"/>
    <w:rsid w:val="006E3B3E"/>
    <w:rsid w:val="006E52F0"/>
    <w:rsid w:val="006E59A2"/>
    <w:rsid w:val="006E5C28"/>
    <w:rsid w:val="006E687F"/>
    <w:rsid w:val="006E7F92"/>
    <w:rsid w:val="006F12F8"/>
    <w:rsid w:val="006F1338"/>
    <w:rsid w:val="006F4866"/>
    <w:rsid w:val="006F5591"/>
    <w:rsid w:val="006F5A1A"/>
    <w:rsid w:val="006F641A"/>
    <w:rsid w:val="006F6677"/>
    <w:rsid w:val="006F69F1"/>
    <w:rsid w:val="0070582F"/>
    <w:rsid w:val="007061D5"/>
    <w:rsid w:val="007075AA"/>
    <w:rsid w:val="00710ABF"/>
    <w:rsid w:val="00711F5B"/>
    <w:rsid w:val="00713416"/>
    <w:rsid w:val="007150F7"/>
    <w:rsid w:val="00716BE2"/>
    <w:rsid w:val="00717BD2"/>
    <w:rsid w:val="0072067C"/>
    <w:rsid w:val="00723E14"/>
    <w:rsid w:val="0072516A"/>
    <w:rsid w:val="00727CB6"/>
    <w:rsid w:val="0073091A"/>
    <w:rsid w:val="007316D6"/>
    <w:rsid w:val="00733C57"/>
    <w:rsid w:val="00733FE5"/>
    <w:rsid w:val="00735B3A"/>
    <w:rsid w:val="00736452"/>
    <w:rsid w:val="00737173"/>
    <w:rsid w:val="00737D98"/>
    <w:rsid w:val="00741BEE"/>
    <w:rsid w:val="00741F33"/>
    <w:rsid w:val="007421B5"/>
    <w:rsid w:val="0074424D"/>
    <w:rsid w:val="007446C6"/>
    <w:rsid w:val="007448D3"/>
    <w:rsid w:val="00745633"/>
    <w:rsid w:val="00745ABF"/>
    <w:rsid w:val="0074604E"/>
    <w:rsid w:val="0074670F"/>
    <w:rsid w:val="007506C8"/>
    <w:rsid w:val="00750728"/>
    <w:rsid w:val="00750913"/>
    <w:rsid w:val="00750DFA"/>
    <w:rsid w:val="0075136F"/>
    <w:rsid w:val="007524A0"/>
    <w:rsid w:val="00752EFF"/>
    <w:rsid w:val="00753EDB"/>
    <w:rsid w:val="007565C3"/>
    <w:rsid w:val="00757E3E"/>
    <w:rsid w:val="00760304"/>
    <w:rsid w:val="00761249"/>
    <w:rsid w:val="007619C8"/>
    <w:rsid w:val="00762138"/>
    <w:rsid w:val="00762A67"/>
    <w:rsid w:val="00763544"/>
    <w:rsid w:val="00763EAD"/>
    <w:rsid w:val="0076534B"/>
    <w:rsid w:val="00765549"/>
    <w:rsid w:val="007668BA"/>
    <w:rsid w:val="00767AD2"/>
    <w:rsid w:val="00770279"/>
    <w:rsid w:val="007707CF"/>
    <w:rsid w:val="0077138D"/>
    <w:rsid w:val="00771485"/>
    <w:rsid w:val="007720BE"/>
    <w:rsid w:val="0077553B"/>
    <w:rsid w:val="00776086"/>
    <w:rsid w:val="00776E0E"/>
    <w:rsid w:val="0078182E"/>
    <w:rsid w:val="00783355"/>
    <w:rsid w:val="00783368"/>
    <w:rsid w:val="00783B99"/>
    <w:rsid w:val="00783D61"/>
    <w:rsid w:val="00787558"/>
    <w:rsid w:val="00787784"/>
    <w:rsid w:val="00787A2C"/>
    <w:rsid w:val="00787A40"/>
    <w:rsid w:val="00787EAF"/>
    <w:rsid w:val="00790E38"/>
    <w:rsid w:val="007913C9"/>
    <w:rsid w:val="00793213"/>
    <w:rsid w:val="0079517D"/>
    <w:rsid w:val="007952FD"/>
    <w:rsid w:val="00795E41"/>
    <w:rsid w:val="00795F3F"/>
    <w:rsid w:val="007960F1"/>
    <w:rsid w:val="00796229"/>
    <w:rsid w:val="00796D9C"/>
    <w:rsid w:val="0079776E"/>
    <w:rsid w:val="0079778B"/>
    <w:rsid w:val="00797A60"/>
    <w:rsid w:val="007A2F64"/>
    <w:rsid w:val="007A4730"/>
    <w:rsid w:val="007A5630"/>
    <w:rsid w:val="007A6CEC"/>
    <w:rsid w:val="007A7C89"/>
    <w:rsid w:val="007B1586"/>
    <w:rsid w:val="007B15FD"/>
    <w:rsid w:val="007B1F98"/>
    <w:rsid w:val="007B2CA6"/>
    <w:rsid w:val="007B4135"/>
    <w:rsid w:val="007B4770"/>
    <w:rsid w:val="007B515D"/>
    <w:rsid w:val="007B63DF"/>
    <w:rsid w:val="007B6C78"/>
    <w:rsid w:val="007C2229"/>
    <w:rsid w:val="007C2D29"/>
    <w:rsid w:val="007C3B94"/>
    <w:rsid w:val="007C411B"/>
    <w:rsid w:val="007C4C8F"/>
    <w:rsid w:val="007C700E"/>
    <w:rsid w:val="007D1FD7"/>
    <w:rsid w:val="007D2352"/>
    <w:rsid w:val="007D4053"/>
    <w:rsid w:val="007D49BD"/>
    <w:rsid w:val="007D57C6"/>
    <w:rsid w:val="007D64A5"/>
    <w:rsid w:val="007D6DD2"/>
    <w:rsid w:val="007D6FCB"/>
    <w:rsid w:val="007E0923"/>
    <w:rsid w:val="007E0C84"/>
    <w:rsid w:val="007E1481"/>
    <w:rsid w:val="007E1644"/>
    <w:rsid w:val="007E2897"/>
    <w:rsid w:val="007F3A75"/>
    <w:rsid w:val="007F6167"/>
    <w:rsid w:val="007F6464"/>
    <w:rsid w:val="007F6BC3"/>
    <w:rsid w:val="008020ED"/>
    <w:rsid w:val="00805331"/>
    <w:rsid w:val="00805FBA"/>
    <w:rsid w:val="008066DC"/>
    <w:rsid w:val="008067EB"/>
    <w:rsid w:val="00806B68"/>
    <w:rsid w:val="00807445"/>
    <w:rsid w:val="00807AE5"/>
    <w:rsid w:val="00810272"/>
    <w:rsid w:val="008114C1"/>
    <w:rsid w:val="00813482"/>
    <w:rsid w:val="008139E3"/>
    <w:rsid w:val="0081447C"/>
    <w:rsid w:val="00814AFA"/>
    <w:rsid w:val="00816E69"/>
    <w:rsid w:val="008212FA"/>
    <w:rsid w:val="0082134B"/>
    <w:rsid w:val="00821423"/>
    <w:rsid w:val="00822B92"/>
    <w:rsid w:val="00825C91"/>
    <w:rsid w:val="008279F9"/>
    <w:rsid w:val="008332BC"/>
    <w:rsid w:val="0083448C"/>
    <w:rsid w:val="008402B1"/>
    <w:rsid w:val="00840584"/>
    <w:rsid w:val="00840E26"/>
    <w:rsid w:val="0084206A"/>
    <w:rsid w:val="0084368E"/>
    <w:rsid w:val="00844514"/>
    <w:rsid w:val="00845339"/>
    <w:rsid w:val="00850F54"/>
    <w:rsid w:val="0085109E"/>
    <w:rsid w:val="00851AC4"/>
    <w:rsid w:val="008531DF"/>
    <w:rsid w:val="00853CD2"/>
    <w:rsid w:val="008543A7"/>
    <w:rsid w:val="008548E2"/>
    <w:rsid w:val="00854A6C"/>
    <w:rsid w:val="0085659E"/>
    <w:rsid w:val="00857659"/>
    <w:rsid w:val="00860058"/>
    <w:rsid w:val="00862EC2"/>
    <w:rsid w:val="00863451"/>
    <w:rsid w:val="00863689"/>
    <w:rsid w:val="008643EE"/>
    <w:rsid w:val="00864DE4"/>
    <w:rsid w:val="008654CB"/>
    <w:rsid w:val="00865921"/>
    <w:rsid w:val="00865BDE"/>
    <w:rsid w:val="008663E7"/>
    <w:rsid w:val="00870975"/>
    <w:rsid w:val="008764FF"/>
    <w:rsid w:val="008776C2"/>
    <w:rsid w:val="00877792"/>
    <w:rsid w:val="00882F96"/>
    <w:rsid w:val="0088544C"/>
    <w:rsid w:val="0088608B"/>
    <w:rsid w:val="0088678C"/>
    <w:rsid w:val="0088717A"/>
    <w:rsid w:val="00887A1C"/>
    <w:rsid w:val="0089074D"/>
    <w:rsid w:val="00891244"/>
    <w:rsid w:val="00894987"/>
    <w:rsid w:val="00894B4A"/>
    <w:rsid w:val="00894E69"/>
    <w:rsid w:val="00895176"/>
    <w:rsid w:val="0089736A"/>
    <w:rsid w:val="00897467"/>
    <w:rsid w:val="008A176B"/>
    <w:rsid w:val="008A1F5C"/>
    <w:rsid w:val="008A2418"/>
    <w:rsid w:val="008A31EE"/>
    <w:rsid w:val="008A4048"/>
    <w:rsid w:val="008A4CBD"/>
    <w:rsid w:val="008A5B6B"/>
    <w:rsid w:val="008A72BF"/>
    <w:rsid w:val="008B0543"/>
    <w:rsid w:val="008B1293"/>
    <w:rsid w:val="008B408D"/>
    <w:rsid w:val="008B5313"/>
    <w:rsid w:val="008C0053"/>
    <w:rsid w:val="008C03F6"/>
    <w:rsid w:val="008C04E5"/>
    <w:rsid w:val="008C084B"/>
    <w:rsid w:val="008C0DF9"/>
    <w:rsid w:val="008C1A8E"/>
    <w:rsid w:val="008C1C33"/>
    <w:rsid w:val="008C22C9"/>
    <w:rsid w:val="008C36CF"/>
    <w:rsid w:val="008C57FF"/>
    <w:rsid w:val="008C593E"/>
    <w:rsid w:val="008C681C"/>
    <w:rsid w:val="008C7415"/>
    <w:rsid w:val="008C7E95"/>
    <w:rsid w:val="008D05DB"/>
    <w:rsid w:val="008D0F1D"/>
    <w:rsid w:val="008D58EA"/>
    <w:rsid w:val="008D643C"/>
    <w:rsid w:val="008D7376"/>
    <w:rsid w:val="008E038E"/>
    <w:rsid w:val="008E20F4"/>
    <w:rsid w:val="008E37A1"/>
    <w:rsid w:val="008E4F7F"/>
    <w:rsid w:val="008E5322"/>
    <w:rsid w:val="008E5507"/>
    <w:rsid w:val="008E6A02"/>
    <w:rsid w:val="008E7746"/>
    <w:rsid w:val="008E7A74"/>
    <w:rsid w:val="008F0E77"/>
    <w:rsid w:val="008F1327"/>
    <w:rsid w:val="008F15EE"/>
    <w:rsid w:val="008F227B"/>
    <w:rsid w:val="008F2AF4"/>
    <w:rsid w:val="008F2B31"/>
    <w:rsid w:val="008F2EAA"/>
    <w:rsid w:val="008F3550"/>
    <w:rsid w:val="008F4706"/>
    <w:rsid w:val="008F4CB8"/>
    <w:rsid w:val="008F4FB7"/>
    <w:rsid w:val="008F619D"/>
    <w:rsid w:val="008F707B"/>
    <w:rsid w:val="008F7343"/>
    <w:rsid w:val="00900B8E"/>
    <w:rsid w:val="009026F8"/>
    <w:rsid w:val="00902EBA"/>
    <w:rsid w:val="009040B7"/>
    <w:rsid w:val="0090599D"/>
    <w:rsid w:val="009067F2"/>
    <w:rsid w:val="0091177D"/>
    <w:rsid w:val="00911C3F"/>
    <w:rsid w:val="009126B2"/>
    <w:rsid w:val="0091308C"/>
    <w:rsid w:val="00913657"/>
    <w:rsid w:val="00915AF4"/>
    <w:rsid w:val="00917198"/>
    <w:rsid w:val="0091770C"/>
    <w:rsid w:val="00920540"/>
    <w:rsid w:val="00920E96"/>
    <w:rsid w:val="00921FD4"/>
    <w:rsid w:val="0092214D"/>
    <w:rsid w:val="00922E8A"/>
    <w:rsid w:val="009271C1"/>
    <w:rsid w:val="009307C7"/>
    <w:rsid w:val="00933EAA"/>
    <w:rsid w:val="00934E0D"/>
    <w:rsid w:val="009353E3"/>
    <w:rsid w:val="00935666"/>
    <w:rsid w:val="00936DE3"/>
    <w:rsid w:val="00936F4D"/>
    <w:rsid w:val="00943A75"/>
    <w:rsid w:val="00943C20"/>
    <w:rsid w:val="00943EA7"/>
    <w:rsid w:val="00944C99"/>
    <w:rsid w:val="00945130"/>
    <w:rsid w:val="00945B14"/>
    <w:rsid w:val="009532DB"/>
    <w:rsid w:val="009533CC"/>
    <w:rsid w:val="00953D3D"/>
    <w:rsid w:val="009550E1"/>
    <w:rsid w:val="00955785"/>
    <w:rsid w:val="00955AA5"/>
    <w:rsid w:val="0095608A"/>
    <w:rsid w:val="00956169"/>
    <w:rsid w:val="009568C1"/>
    <w:rsid w:val="0096697E"/>
    <w:rsid w:val="00970322"/>
    <w:rsid w:val="00970752"/>
    <w:rsid w:val="00971E96"/>
    <w:rsid w:val="00972268"/>
    <w:rsid w:val="00972351"/>
    <w:rsid w:val="009723B9"/>
    <w:rsid w:val="00973D49"/>
    <w:rsid w:val="0097414D"/>
    <w:rsid w:val="00974798"/>
    <w:rsid w:val="0097509C"/>
    <w:rsid w:val="00975A79"/>
    <w:rsid w:val="00982DC4"/>
    <w:rsid w:val="00982EF8"/>
    <w:rsid w:val="0098406C"/>
    <w:rsid w:val="009844B7"/>
    <w:rsid w:val="00984F83"/>
    <w:rsid w:val="00985BD5"/>
    <w:rsid w:val="00987471"/>
    <w:rsid w:val="00990E48"/>
    <w:rsid w:val="009911EE"/>
    <w:rsid w:val="00993CAB"/>
    <w:rsid w:val="00993EF4"/>
    <w:rsid w:val="00993F01"/>
    <w:rsid w:val="00994CB1"/>
    <w:rsid w:val="00995FBD"/>
    <w:rsid w:val="00996034"/>
    <w:rsid w:val="00997C57"/>
    <w:rsid w:val="009A06E8"/>
    <w:rsid w:val="009A2761"/>
    <w:rsid w:val="009A31B5"/>
    <w:rsid w:val="009A4F9F"/>
    <w:rsid w:val="009A573C"/>
    <w:rsid w:val="009A6337"/>
    <w:rsid w:val="009A6571"/>
    <w:rsid w:val="009A6DCD"/>
    <w:rsid w:val="009B09A3"/>
    <w:rsid w:val="009B11E4"/>
    <w:rsid w:val="009B21BA"/>
    <w:rsid w:val="009B2EBA"/>
    <w:rsid w:val="009B3232"/>
    <w:rsid w:val="009B53D7"/>
    <w:rsid w:val="009B5B0D"/>
    <w:rsid w:val="009B5B10"/>
    <w:rsid w:val="009C020D"/>
    <w:rsid w:val="009C3137"/>
    <w:rsid w:val="009C3C23"/>
    <w:rsid w:val="009C414A"/>
    <w:rsid w:val="009C4738"/>
    <w:rsid w:val="009C47CD"/>
    <w:rsid w:val="009C5E29"/>
    <w:rsid w:val="009C6750"/>
    <w:rsid w:val="009C6BB5"/>
    <w:rsid w:val="009C758D"/>
    <w:rsid w:val="009C7789"/>
    <w:rsid w:val="009D0AF1"/>
    <w:rsid w:val="009D11E0"/>
    <w:rsid w:val="009D174F"/>
    <w:rsid w:val="009D4339"/>
    <w:rsid w:val="009D682E"/>
    <w:rsid w:val="009D695B"/>
    <w:rsid w:val="009D7ADC"/>
    <w:rsid w:val="009D7B8C"/>
    <w:rsid w:val="009E052E"/>
    <w:rsid w:val="009E16ED"/>
    <w:rsid w:val="009E404D"/>
    <w:rsid w:val="009E5932"/>
    <w:rsid w:val="009E5DE4"/>
    <w:rsid w:val="009F0B45"/>
    <w:rsid w:val="009F14F9"/>
    <w:rsid w:val="009F28F8"/>
    <w:rsid w:val="009F3863"/>
    <w:rsid w:val="009F4EF6"/>
    <w:rsid w:val="009F53FC"/>
    <w:rsid w:val="00A01D08"/>
    <w:rsid w:val="00A028D8"/>
    <w:rsid w:val="00A02C3F"/>
    <w:rsid w:val="00A03065"/>
    <w:rsid w:val="00A052AD"/>
    <w:rsid w:val="00A052CB"/>
    <w:rsid w:val="00A06103"/>
    <w:rsid w:val="00A1042D"/>
    <w:rsid w:val="00A10B7B"/>
    <w:rsid w:val="00A110CD"/>
    <w:rsid w:val="00A1540A"/>
    <w:rsid w:val="00A212B8"/>
    <w:rsid w:val="00A21A6F"/>
    <w:rsid w:val="00A21D35"/>
    <w:rsid w:val="00A2218E"/>
    <w:rsid w:val="00A23923"/>
    <w:rsid w:val="00A245F4"/>
    <w:rsid w:val="00A24BB3"/>
    <w:rsid w:val="00A24DEA"/>
    <w:rsid w:val="00A24E0C"/>
    <w:rsid w:val="00A27E11"/>
    <w:rsid w:val="00A30373"/>
    <w:rsid w:val="00A3253B"/>
    <w:rsid w:val="00A33BE6"/>
    <w:rsid w:val="00A34C1B"/>
    <w:rsid w:val="00A36683"/>
    <w:rsid w:val="00A40E0A"/>
    <w:rsid w:val="00A43683"/>
    <w:rsid w:val="00A43F2C"/>
    <w:rsid w:val="00A44464"/>
    <w:rsid w:val="00A44C5D"/>
    <w:rsid w:val="00A477D2"/>
    <w:rsid w:val="00A47BD6"/>
    <w:rsid w:val="00A47CF2"/>
    <w:rsid w:val="00A47E27"/>
    <w:rsid w:val="00A50DC0"/>
    <w:rsid w:val="00A513AF"/>
    <w:rsid w:val="00A530C4"/>
    <w:rsid w:val="00A54221"/>
    <w:rsid w:val="00A56155"/>
    <w:rsid w:val="00A57C21"/>
    <w:rsid w:val="00A600D2"/>
    <w:rsid w:val="00A6404D"/>
    <w:rsid w:val="00A64977"/>
    <w:rsid w:val="00A66741"/>
    <w:rsid w:val="00A667B1"/>
    <w:rsid w:val="00A676F2"/>
    <w:rsid w:val="00A70017"/>
    <w:rsid w:val="00A707E0"/>
    <w:rsid w:val="00A7141A"/>
    <w:rsid w:val="00A71C8B"/>
    <w:rsid w:val="00A73454"/>
    <w:rsid w:val="00A7416A"/>
    <w:rsid w:val="00A754E5"/>
    <w:rsid w:val="00A75AE6"/>
    <w:rsid w:val="00A761D6"/>
    <w:rsid w:val="00A76C6F"/>
    <w:rsid w:val="00A776F6"/>
    <w:rsid w:val="00A8030E"/>
    <w:rsid w:val="00A806B6"/>
    <w:rsid w:val="00A81255"/>
    <w:rsid w:val="00A82994"/>
    <w:rsid w:val="00A84380"/>
    <w:rsid w:val="00A85C9E"/>
    <w:rsid w:val="00A860E7"/>
    <w:rsid w:val="00A87D08"/>
    <w:rsid w:val="00A90B9B"/>
    <w:rsid w:val="00A9194E"/>
    <w:rsid w:val="00A91969"/>
    <w:rsid w:val="00A9234B"/>
    <w:rsid w:val="00A92F4E"/>
    <w:rsid w:val="00A96403"/>
    <w:rsid w:val="00A97E26"/>
    <w:rsid w:val="00AA0CA0"/>
    <w:rsid w:val="00AA23F1"/>
    <w:rsid w:val="00AA5F72"/>
    <w:rsid w:val="00AA5FBA"/>
    <w:rsid w:val="00AA63AB"/>
    <w:rsid w:val="00AA7EF5"/>
    <w:rsid w:val="00AB0A79"/>
    <w:rsid w:val="00AB1B61"/>
    <w:rsid w:val="00AB2E24"/>
    <w:rsid w:val="00AB32C0"/>
    <w:rsid w:val="00AB3E68"/>
    <w:rsid w:val="00AB422D"/>
    <w:rsid w:val="00AB46DF"/>
    <w:rsid w:val="00AB5B8E"/>
    <w:rsid w:val="00AB75DA"/>
    <w:rsid w:val="00AC06AE"/>
    <w:rsid w:val="00AC4B59"/>
    <w:rsid w:val="00AC51B5"/>
    <w:rsid w:val="00AC539A"/>
    <w:rsid w:val="00AC599C"/>
    <w:rsid w:val="00AC781B"/>
    <w:rsid w:val="00AC78A4"/>
    <w:rsid w:val="00AD324C"/>
    <w:rsid w:val="00AD51E6"/>
    <w:rsid w:val="00AD787A"/>
    <w:rsid w:val="00AE030D"/>
    <w:rsid w:val="00AE0486"/>
    <w:rsid w:val="00AE396F"/>
    <w:rsid w:val="00AE4B24"/>
    <w:rsid w:val="00AE4EFE"/>
    <w:rsid w:val="00AE5C9B"/>
    <w:rsid w:val="00AF002A"/>
    <w:rsid w:val="00AF1AFD"/>
    <w:rsid w:val="00AF203D"/>
    <w:rsid w:val="00AF281B"/>
    <w:rsid w:val="00AF5EAA"/>
    <w:rsid w:val="00AF67AD"/>
    <w:rsid w:val="00AF6E2F"/>
    <w:rsid w:val="00B0045E"/>
    <w:rsid w:val="00B01499"/>
    <w:rsid w:val="00B02B0E"/>
    <w:rsid w:val="00B03D20"/>
    <w:rsid w:val="00B06C31"/>
    <w:rsid w:val="00B06F83"/>
    <w:rsid w:val="00B07968"/>
    <w:rsid w:val="00B11990"/>
    <w:rsid w:val="00B201B2"/>
    <w:rsid w:val="00B208C6"/>
    <w:rsid w:val="00B226AF"/>
    <w:rsid w:val="00B23825"/>
    <w:rsid w:val="00B24784"/>
    <w:rsid w:val="00B27189"/>
    <w:rsid w:val="00B30178"/>
    <w:rsid w:val="00B30A2C"/>
    <w:rsid w:val="00B330B0"/>
    <w:rsid w:val="00B332C5"/>
    <w:rsid w:val="00B35565"/>
    <w:rsid w:val="00B36F56"/>
    <w:rsid w:val="00B4042B"/>
    <w:rsid w:val="00B41999"/>
    <w:rsid w:val="00B41F4A"/>
    <w:rsid w:val="00B42715"/>
    <w:rsid w:val="00B444E7"/>
    <w:rsid w:val="00B4563D"/>
    <w:rsid w:val="00B46440"/>
    <w:rsid w:val="00B47108"/>
    <w:rsid w:val="00B473A7"/>
    <w:rsid w:val="00B505E4"/>
    <w:rsid w:val="00B53093"/>
    <w:rsid w:val="00B538A6"/>
    <w:rsid w:val="00B546CD"/>
    <w:rsid w:val="00B54B18"/>
    <w:rsid w:val="00B5555E"/>
    <w:rsid w:val="00B55DFE"/>
    <w:rsid w:val="00B564C9"/>
    <w:rsid w:val="00B56AAF"/>
    <w:rsid w:val="00B56D45"/>
    <w:rsid w:val="00B60AAE"/>
    <w:rsid w:val="00B625CB"/>
    <w:rsid w:val="00B634F8"/>
    <w:rsid w:val="00B65552"/>
    <w:rsid w:val="00B6626E"/>
    <w:rsid w:val="00B66B49"/>
    <w:rsid w:val="00B67297"/>
    <w:rsid w:val="00B67981"/>
    <w:rsid w:val="00B67DDB"/>
    <w:rsid w:val="00B70B43"/>
    <w:rsid w:val="00B70B9A"/>
    <w:rsid w:val="00B711F7"/>
    <w:rsid w:val="00B72130"/>
    <w:rsid w:val="00B74696"/>
    <w:rsid w:val="00B74701"/>
    <w:rsid w:val="00B76343"/>
    <w:rsid w:val="00B77947"/>
    <w:rsid w:val="00B77FE5"/>
    <w:rsid w:val="00B80F71"/>
    <w:rsid w:val="00B81BA3"/>
    <w:rsid w:val="00B92110"/>
    <w:rsid w:val="00B92D7D"/>
    <w:rsid w:val="00B9319D"/>
    <w:rsid w:val="00B9373A"/>
    <w:rsid w:val="00B94A4E"/>
    <w:rsid w:val="00B960B2"/>
    <w:rsid w:val="00B969E1"/>
    <w:rsid w:val="00B977AE"/>
    <w:rsid w:val="00BA0F1D"/>
    <w:rsid w:val="00BA2E04"/>
    <w:rsid w:val="00BA37F7"/>
    <w:rsid w:val="00BA4E49"/>
    <w:rsid w:val="00BA726E"/>
    <w:rsid w:val="00BA7EC5"/>
    <w:rsid w:val="00BB141B"/>
    <w:rsid w:val="00BB1779"/>
    <w:rsid w:val="00BB1A07"/>
    <w:rsid w:val="00BB343C"/>
    <w:rsid w:val="00BB7865"/>
    <w:rsid w:val="00BC00AC"/>
    <w:rsid w:val="00BC0F9B"/>
    <w:rsid w:val="00BC14E7"/>
    <w:rsid w:val="00BC1C57"/>
    <w:rsid w:val="00BC4095"/>
    <w:rsid w:val="00BC48A0"/>
    <w:rsid w:val="00BC6223"/>
    <w:rsid w:val="00BC6243"/>
    <w:rsid w:val="00BC6571"/>
    <w:rsid w:val="00BC660E"/>
    <w:rsid w:val="00BC757A"/>
    <w:rsid w:val="00BD2505"/>
    <w:rsid w:val="00BD4208"/>
    <w:rsid w:val="00BD5088"/>
    <w:rsid w:val="00BD570B"/>
    <w:rsid w:val="00BD67F9"/>
    <w:rsid w:val="00BD6A12"/>
    <w:rsid w:val="00BD7099"/>
    <w:rsid w:val="00BE04BD"/>
    <w:rsid w:val="00BE3E7A"/>
    <w:rsid w:val="00BE443B"/>
    <w:rsid w:val="00BE59F1"/>
    <w:rsid w:val="00BE5F41"/>
    <w:rsid w:val="00BE66D9"/>
    <w:rsid w:val="00BF07A9"/>
    <w:rsid w:val="00BF1638"/>
    <w:rsid w:val="00BF1F03"/>
    <w:rsid w:val="00BF2392"/>
    <w:rsid w:val="00BF279A"/>
    <w:rsid w:val="00BF2C4D"/>
    <w:rsid w:val="00BF3287"/>
    <w:rsid w:val="00BF3A0A"/>
    <w:rsid w:val="00BF5DA9"/>
    <w:rsid w:val="00BF7E36"/>
    <w:rsid w:val="00C01A01"/>
    <w:rsid w:val="00C027F8"/>
    <w:rsid w:val="00C057CC"/>
    <w:rsid w:val="00C0597F"/>
    <w:rsid w:val="00C07400"/>
    <w:rsid w:val="00C10A10"/>
    <w:rsid w:val="00C11B7C"/>
    <w:rsid w:val="00C12632"/>
    <w:rsid w:val="00C13B84"/>
    <w:rsid w:val="00C1492B"/>
    <w:rsid w:val="00C16FE0"/>
    <w:rsid w:val="00C170C5"/>
    <w:rsid w:val="00C171DF"/>
    <w:rsid w:val="00C207F0"/>
    <w:rsid w:val="00C212B2"/>
    <w:rsid w:val="00C213F4"/>
    <w:rsid w:val="00C2222A"/>
    <w:rsid w:val="00C22990"/>
    <w:rsid w:val="00C230A2"/>
    <w:rsid w:val="00C24C44"/>
    <w:rsid w:val="00C26439"/>
    <w:rsid w:val="00C27B05"/>
    <w:rsid w:val="00C30B5B"/>
    <w:rsid w:val="00C327FC"/>
    <w:rsid w:val="00C33E40"/>
    <w:rsid w:val="00C34DFC"/>
    <w:rsid w:val="00C37F19"/>
    <w:rsid w:val="00C40A0A"/>
    <w:rsid w:val="00C4159F"/>
    <w:rsid w:val="00C4166C"/>
    <w:rsid w:val="00C422AC"/>
    <w:rsid w:val="00C43085"/>
    <w:rsid w:val="00C43341"/>
    <w:rsid w:val="00C43AAE"/>
    <w:rsid w:val="00C44D38"/>
    <w:rsid w:val="00C470D7"/>
    <w:rsid w:val="00C47957"/>
    <w:rsid w:val="00C51832"/>
    <w:rsid w:val="00C5238F"/>
    <w:rsid w:val="00C530C7"/>
    <w:rsid w:val="00C54434"/>
    <w:rsid w:val="00C55648"/>
    <w:rsid w:val="00C55B1B"/>
    <w:rsid w:val="00C5617B"/>
    <w:rsid w:val="00C56ED2"/>
    <w:rsid w:val="00C62319"/>
    <w:rsid w:val="00C638B5"/>
    <w:rsid w:val="00C63CD8"/>
    <w:rsid w:val="00C665F6"/>
    <w:rsid w:val="00C66B85"/>
    <w:rsid w:val="00C71B9F"/>
    <w:rsid w:val="00C71E66"/>
    <w:rsid w:val="00C77092"/>
    <w:rsid w:val="00C773B7"/>
    <w:rsid w:val="00C8162C"/>
    <w:rsid w:val="00C8448E"/>
    <w:rsid w:val="00C84BA5"/>
    <w:rsid w:val="00C8688E"/>
    <w:rsid w:val="00C904E9"/>
    <w:rsid w:val="00C927AA"/>
    <w:rsid w:val="00C943AC"/>
    <w:rsid w:val="00C959F8"/>
    <w:rsid w:val="00C96985"/>
    <w:rsid w:val="00CA0062"/>
    <w:rsid w:val="00CA0B37"/>
    <w:rsid w:val="00CA1F13"/>
    <w:rsid w:val="00CA2A90"/>
    <w:rsid w:val="00CA2E47"/>
    <w:rsid w:val="00CA3382"/>
    <w:rsid w:val="00CB093B"/>
    <w:rsid w:val="00CB13AC"/>
    <w:rsid w:val="00CB21FF"/>
    <w:rsid w:val="00CB22E0"/>
    <w:rsid w:val="00CB236F"/>
    <w:rsid w:val="00CB26E4"/>
    <w:rsid w:val="00CB7B5C"/>
    <w:rsid w:val="00CC323F"/>
    <w:rsid w:val="00CC44C0"/>
    <w:rsid w:val="00CC47D4"/>
    <w:rsid w:val="00CD0712"/>
    <w:rsid w:val="00CD16D6"/>
    <w:rsid w:val="00CD252E"/>
    <w:rsid w:val="00CD2E07"/>
    <w:rsid w:val="00CD3069"/>
    <w:rsid w:val="00CD32B9"/>
    <w:rsid w:val="00CD37F4"/>
    <w:rsid w:val="00CD4CAF"/>
    <w:rsid w:val="00CD4E68"/>
    <w:rsid w:val="00CD7EDD"/>
    <w:rsid w:val="00CE0CD6"/>
    <w:rsid w:val="00CE12D6"/>
    <w:rsid w:val="00CE354A"/>
    <w:rsid w:val="00CE3C40"/>
    <w:rsid w:val="00CE44C8"/>
    <w:rsid w:val="00CE539D"/>
    <w:rsid w:val="00CE5603"/>
    <w:rsid w:val="00CF2DFE"/>
    <w:rsid w:val="00CF36D6"/>
    <w:rsid w:val="00CF403C"/>
    <w:rsid w:val="00CF491D"/>
    <w:rsid w:val="00CF7038"/>
    <w:rsid w:val="00D016CD"/>
    <w:rsid w:val="00D04900"/>
    <w:rsid w:val="00D06536"/>
    <w:rsid w:val="00D069B1"/>
    <w:rsid w:val="00D108D1"/>
    <w:rsid w:val="00D1250A"/>
    <w:rsid w:val="00D21721"/>
    <w:rsid w:val="00D222A0"/>
    <w:rsid w:val="00D22D84"/>
    <w:rsid w:val="00D23261"/>
    <w:rsid w:val="00D263C5"/>
    <w:rsid w:val="00D27895"/>
    <w:rsid w:val="00D3003B"/>
    <w:rsid w:val="00D30DC1"/>
    <w:rsid w:val="00D32936"/>
    <w:rsid w:val="00D35D4B"/>
    <w:rsid w:val="00D36073"/>
    <w:rsid w:val="00D3765A"/>
    <w:rsid w:val="00D40864"/>
    <w:rsid w:val="00D409F1"/>
    <w:rsid w:val="00D43807"/>
    <w:rsid w:val="00D44D82"/>
    <w:rsid w:val="00D468E9"/>
    <w:rsid w:val="00D508F5"/>
    <w:rsid w:val="00D51704"/>
    <w:rsid w:val="00D51851"/>
    <w:rsid w:val="00D53424"/>
    <w:rsid w:val="00D53636"/>
    <w:rsid w:val="00D53694"/>
    <w:rsid w:val="00D556AA"/>
    <w:rsid w:val="00D55EC2"/>
    <w:rsid w:val="00D57E6D"/>
    <w:rsid w:val="00D60444"/>
    <w:rsid w:val="00D61E9D"/>
    <w:rsid w:val="00D6306E"/>
    <w:rsid w:val="00D63175"/>
    <w:rsid w:val="00D638FF"/>
    <w:rsid w:val="00D64B70"/>
    <w:rsid w:val="00D65AD2"/>
    <w:rsid w:val="00D65B40"/>
    <w:rsid w:val="00D661D1"/>
    <w:rsid w:val="00D669EB"/>
    <w:rsid w:val="00D7011E"/>
    <w:rsid w:val="00D71B4F"/>
    <w:rsid w:val="00D71F9B"/>
    <w:rsid w:val="00D720AF"/>
    <w:rsid w:val="00D75F56"/>
    <w:rsid w:val="00D76C12"/>
    <w:rsid w:val="00D7756B"/>
    <w:rsid w:val="00D777A9"/>
    <w:rsid w:val="00D820F4"/>
    <w:rsid w:val="00D82884"/>
    <w:rsid w:val="00D831BF"/>
    <w:rsid w:val="00D83387"/>
    <w:rsid w:val="00D8360E"/>
    <w:rsid w:val="00D836A8"/>
    <w:rsid w:val="00D84291"/>
    <w:rsid w:val="00D84383"/>
    <w:rsid w:val="00D84FDD"/>
    <w:rsid w:val="00D852C3"/>
    <w:rsid w:val="00D86E17"/>
    <w:rsid w:val="00D909DD"/>
    <w:rsid w:val="00D93880"/>
    <w:rsid w:val="00D94263"/>
    <w:rsid w:val="00D94D0B"/>
    <w:rsid w:val="00D9548B"/>
    <w:rsid w:val="00D965EB"/>
    <w:rsid w:val="00D96828"/>
    <w:rsid w:val="00D96D02"/>
    <w:rsid w:val="00DA13BE"/>
    <w:rsid w:val="00DA255C"/>
    <w:rsid w:val="00DA3235"/>
    <w:rsid w:val="00DA4179"/>
    <w:rsid w:val="00DA6DD2"/>
    <w:rsid w:val="00DA79D4"/>
    <w:rsid w:val="00DB111B"/>
    <w:rsid w:val="00DB15A9"/>
    <w:rsid w:val="00DB209B"/>
    <w:rsid w:val="00DB5B32"/>
    <w:rsid w:val="00DB5BB9"/>
    <w:rsid w:val="00DB5DE4"/>
    <w:rsid w:val="00DB659F"/>
    <w:rsid w:val="00DB7FE1"/>
    <w:rsid w:val="00DC055A"/>
    <w:rsid w:val="00DC1600"/>
    <w:rsid w:val="00DC5709"/>
    <w:rsid w:val="00DD5050"/>
    <w:rsid w:val="00DD5623"/>
    <w:rsid w:val="00DD6668"/>
    <w:rsid w:val="00DD7AC6"/>
    <w:rsid w:val="00DE06E5"/>
    <w:rsid w:val="00DE0966"/>
    <w:rsid w:val="00DE1E9F"/>
    <w:rsid w:val="00DE37C1"/>
    <w:rsid w:val="00DE405F"/>
    <w:rsid w:val="00DE671F"/>
    <w:rsid w:val="00DF0355"/>
    <w:rsid w:val="00DF1401"/>
    <w:rsid w:val="00DF39A8"/>
    <w:rsid w:val="00DF515B"/>
    <w:rsid w:val="00E00892"/>
    <w:rsid w:val="00E02101"/>
    <w:rsid w:val="00E0447B"/>
    <w:rsid w:val="00E049C8"/>
    <w:rsid w:val="00E05A9E"/>
    <w:rsid w:val="00E07668"/>
    <w:rsid w:val="00E11284"/>
    <w:rsid w:val="00E12A07"/>
    <w:rsid w:val="00E1389A"/>
    <w:rsid w:val="00E14281"/>
    <w:rsid w:val="00E151C1"/>
    <w:rsid w:val="00E169AC"/>
    <w:rsid w:val="00E20102"/>
    <w:rsid w:val="00E22134"/>
    <w:rsid w:val="00E22692"/>
    <w:rsid w:val="00E23832"/>
    <w:rsid w:val="00E2573F"/>
    <w:rsid w:val="00E26D30"/>
    <w:rsid w:val="00E27B99"/>
    <w:rsid w:val="00E302B3"/>
    <w:rsid w:val="00E3124C"/>
    <w:rsid w:val="00E356E6"/>
    <w:rsid w:val="00E35B5A"/>
    <w:rsid w:val="00E35C8D"/>
    <w:rsid w:val="00E35CE7"/>
    <w:rsid w:val="00E36B39"/>
    <w:rsid w:val="00E36B62"/>
    <w:rsid w:val="00E36FB7"/>
    <w:rsid w:val="00E37C66"/>
    <w:rsid w:val="00E40585"/>
    <w:rsid w:val="00E43387"/>
    <w:rsid w:val="00E4460D"/>
    <w:rsid w:val="00E45EC9"/>
    <w:rsid w:val="00E46580"/>
    <w:rsid w:val="00E47EAB"/>
    <w:rsid w:val="00E50645"/>
    <w:rsid w:val="00E52A55"/>
    <w:rsid w:val="00E52AD4"/>
    <w:rsid w:val="00E5304D"/>
    <w:rsid w:val="00E537F0"/>
    <w:rsid w:val="00E55A44"/>
    <w:rsid w:val="00E56ECE"/>
    <w:rsid w:val="00E571A8"/>
    <w:rsid w:val="00E57F0C"/>
    <w:rsid w:val="00E60BA3"/>
    <w:rsid w:val="00E61B73"/>
    <w:rsid w:val="00E65F05"/>
    <w:rsid w:val="00E6668C"/>
    <w:rsid w:val="00E67279"/>
    <w:rsid w:val="00E6731C"/>
    <w:rsid w:val="00E70F93"/>
    <w:rsid w:val="00E75C8C"/>
    <w:rsid w:val="00E76335"/>
    <w:rsid w:val="00E766DA"/>
    <w:rsid w:val="00E7744F"/>
    <w:rsid w:val="00E77C18"/>
    <w:rsid w:val="00E77FA8"/>
    <w:rsid w:val="00E80E92"/>
    <w:rsid w:val="00E813B5"/>
    <w:rsid w:val="00E828C3"/>
    <w:rsid w:val="00E8345E"/>
    <w:rsid w:val="00E835D5"/>
    <w:rsid w:val="00E86864"/>
    <w:rsid w:val="00E90ABE"/>
    <w:rsid w:val="00E91498"/>
    <w:rsid w:val="00E92AF0"/>
    <w:rsid w:val="00E93641"/>
    <w:rsid w:val="00E971D5"/>
    <w:rsid w:val="00EA0D46"/>
    <w:rsid w:val="00EA2CEE"/>
    <w:rsid w:val="00EA3923"/>
    <w:rsid w:val="00EA4566"/>
    <w:rsid w:val="00EA6C99"/>
    <w:rsid w:val="00EB2551"/>
    <w:rsid w:val="00EB30A4"/>
    <w:rsid w:val="00EB3B23"/>
    <w:rsid w:val="00EB5E08"/>
    <w:rsid w:val="00EB6088"/>
    <w:rsid w:val="00EB7C45"/>
    <w:rsid w:val="00EB7EDC"/>
    <w:rsid w:val="00EC258F"/>
    <w:rsid w:val="00ED0FB0"/>
    <w:rsid w:val="00ED2F4A"/>
    <w:rsid w:val="00ED3016"/>
    <w:rsid w:val="00ED36A1"/>
    <w:rsid w:val="00ED4C57"/>
    <w:rsid w:val="00ED550D"/>
    <w:rsid w:val="00ED67BC"/>
    <w:rsid w:val="00EE192F"/>
    <w:rsid w:val="00EE2CE0"/>
    <w:rsid w:val="00EE2FD6"/>
    <w:rsid w:val="00EE3614"/>
    <w:rsid w:val="00EE4C99"/>
    <w:rsid w:val="00EE5DDF"/>
    <w:rsid w:val="00EE6007"/>
    <w:rsid w:val="00EE6922"/>
    <w:rsid w:val="00EF114E"/>
    <w:rsid w:val="00EF254F"/>
    <w:rsid w:val="00EF773E"/>
    <w:rsid w:val="00F033DC"/>
    <w:rsid w:val="00F05DB6"/>
    <w:rsid w:val="00F06946"/>
    <w:rsid w:val="00F06C16"/>
    <w:rsid w:val="00F06F96"/>
    <w:rsid w:val="00F078FF"/>
    <w:rsid w:val="00F10551"/>
    <w:rsid w:val="00F12C4F"/>
    <w:rsid w:val="00F13513"/>
    <w:rsid w:val="00F15545"/>
    <w:rsid w:val="00F166CF"/>
    <w:rsid w:val="00F17A0A"/>
    <w:rsid w:val="00F20EAC"/>
    <w:rsid w:val="00F221F3"/>
    <w:rsid w:val="00F2301F"/>
    <w:rsid w:val="00F24E8B"/>
    <w:rsid w:val="00F2506B"/>
    <w:rsid w:val="00F260F9"/>
    <w:rsid w:val="00F26FCC"/>
    <w:rsid w:val="00F27226"/>
    <w:rsid w:val="00F327CA"/>
    <w:rsid w:val="00F3339A"/>
    <w:rsid w:val="00F34763"/>
    <w:rsid w:val="00F367F0"/>
    <w:rsid w:val="00F36B76"/>
    <w:rsid w:val="00F36C41"/>
    <w:rsid w:val="00F3700F"/>
    <w:rsid w:val="00F37A4C"/>
    <w:rsid w:val="00F37D18"/>
    <w:rsid w:val="00F37F3B"/>
    <w:rsid w:val="00F4480E"/>
    <w:rsid w:val="00F51705"/>
    <w:rsid w:val="00F518E7"/>
    <w:rsid w:val="00F535AA"/>
    <w:rsid w:val="00F5626E"/>
    <w:rsid w:val="00F56829"/>
    <w:rsid w:val="00F5717A"/>
    <w:rsid w:val="00F57551"/>
    <w:rsid w:val="00F61E9F"/>
    <w:rsid w:val="00F61FDE"/>
    <w:rsid w:val="00F633AB"/>
    <w:rsid w:val="00F655FA"/>
    <w:rsid w:val="00F666F8"/>
    <w:rsid w:val="00F704C4"/>
    <w:rsid w:val="00F70955"/>
    <w:rsid w:val="00F70F4D"/>
    <w:rsid w:val="00F71C56"/>
    <w:rsid w:val="00F73D1C"/>
    <w:rsid w:val="00F76CA2"/>
    <w:rsid w:val="00F7795F"/>
    <w:rsid w:val="00F77E9F"/>
    <w:rsid w:val="00F810AD"/>
    <w:rsid w:val="00F8121A"/>
    <w:rsid w:val="00F81EEA"/>
    <w:rsid w:val="00F82185"/>
    <w:rsid w:val="00F83AAF"/>
    <w:rsid w:val="00F83C02"/>
    <w:rsid w:val="00F845E4"/>
    <w:rsid w:val="00F84D79"/>
    <w:rsid w:val="00F84FC0"/>
    <w:rsid w:val="00F8503A"/>
    <w:rsid w:val="00F87543"/>
    <w:rsid w:val="00F90C2E"/>
    <w:rsid w:val="00F92032"/>
    <w:rsid w:val="00F92101"/>
    <w:rsid w:val="00F92488"/>
    <w:rsid w:val="00F93817"/>
    <w:rsid w:val="00F959A3"/>
    <w:rsid w:val="00F96BB2"/>
    <w:rsid w:val="00FA2968"/>
    <w:rsid w:val="00FA3D30"/>
    <w:rsid w:val="00FA5D53"/>
    <w:rsid w:val="00FA7B28"/>
    <w:rsid w:val="00FB0959"/>
    <w:rsid w:val="00FB20E1"/>
    <w:rsid w:val="00FB2227"/>
    <w:rsid w:val="00FB2416"/>
    <w:rsid w:val="00FB2774"/>
    <w:rsid w:val="00FB2945"/>
    <w:rsid w:val="00FB46E3"/>
    <w:rsid w:val="00FB6BA3"/>
    <w:rsid w:val="00FB6E62"/>
    <w:rsid w:val="00FB727D"/>
    <w:rsid w:val="00FC1845"/>
    <w:rsid w:val="00FC1E71"/>
    <w:rsid w:val="00FC2CBF"/>
    <w:rsid w:val="00FC2D36"/>
    <w:rsid w:val="00FC4D7A"/>
    <w:rsid w:val="00FC5B4C"/>
    <w:rsid w:val="00FC6A08"/>
    <w:rsid w:val="00FD1A28"/>
    <w:rsid w:val="00FD2879"/>
    <w:rsid w:val="00FD3AEC"/>
    <w:rsid w:val="00FD570E"/>
    <w:rsid w:val="00FD721D"/>
    <w:rsid w:val="00FE2FF4"/>
    <w:rsid w:val="00FE3AA8"/>
    <w:rsid w:val="00FE4BB6"/>
    <w:rsid w:val="00FE4F4C"/>
    <w:rsid w:val="00FE7DD8"/>
    <w:rsid w:val="00FF1E52"/>
    <w:rsid w:val="00FF1E84"/>
    <w:rsid w:val="00FF40E0"/>
    <w:rsid w:val="00FF512C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7A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002A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002A"/>
    <w:rPr>
      <w:rFonts w:ascii="Arial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002A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757A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002A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757A9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757A9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757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57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2A"/>
    <w:rPr>
      <w:rFonts w:cs="Times New Roman"/>
    </w:rPr>
  </w:style>
  <w:style w:type="character" w:styleId="PageNumber">
    <w:name w:val="page number"/>
    <w:basedOn w:val="DefaultParagraphFont"/>
    <w:uiPriority w:val="99"/>
    <w:rsid w:val="005757A9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Normal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Title">
    <w:name w:val="Title"/>
    <w:basedOn w:val="Normal"/>
    <w:link w:val="TitleChar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F002A"/>
    <w:rPr>
      <w:rFonts w:cs="Times New Roman"/>
      <w:b/>
      <w:sz w:val="24"/>
    </w:rPr>
  </w:style>
  <w:style w:type="paragraph" w:customStyle="1" w:styleId="a0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1">
    <w:name w:val="Знак Знак Знак Знак Знак Знак"/>
    <w:basedOn w:val="Normal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2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AF002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002A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sid w:val="00AF002A"/>
    <w:rPr>
      <w:rFonts w:cs="Times New Roman"/>
      <w:color w:val="auto"/>
      <w:u w:val="single"/>
      <w:effect w:val="none"/>
    </w:rPr>
  </w:style>
  <w:style w:type="paragraph" w:styleId="BodyText2">
    <w:name w:val="Body Text 2"/>
    <w:basedOn w:val="Normal"/>
    <w:link w:val="BodyText2Char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3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">
    <w:name w:val="Абзац списка1"/>
    <w:basedOn w:val="Normal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5">
    <w:name w:val="Прижатый влево"/>
    <w:basedOn w:val="Normal"/>
    <w:next w:val="Normal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6">
    <w:name w:val="Цветовое выделение"/>
    <w:uiPriority w:val="99"/>
    <w:rsid w:val="00AF002A"/>
    <w:rPr>
      <w:b/>
      <w:color w:val="26282F"/>
      <w:sz w:val="26"/>
    </w:rPr>
  </w:style>
  <w:style w:type="paragraph" w:styleId="FootnoteText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rsid w:val="00AF002A"/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DefaultParagraphFont"/>
    <w:link w:val="FootnoteText"/>
    <w:uiPriority w:val="99"/>
    <w:locked/>
    <w:rsid w:val="00AF002A"/>
    <w:rPr>
      <w:rFonts w:cs="Times New Roman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8">
    <w:name w:val="Внимание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9">
    <w:name w:val="Внимание: криминал!!"/>
    <w:basedOn w:val="a8"/>
    <w:next w:val="Normal"/>
    <w:uiPriority w:val="99"/>
    <w:rsid w:val="00AF002A"/>
  </w:style>
  <w:style w:type="paragraph" w:customStyle="1" w:styleId="aa">
    <w:name w:val="Внимание: недобросовестность!"/>
    <w:basedOn w:val="a8"/>
    <w:next w:val="Normal"/>
    <w:uiPriority w:val="99"/>
    <w:rsid w:val="00AF002A"/>
  </w:style>
  <w:style w:type="character" w:customStyle="1" w:styleId="ab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c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"/>
    <w:basedOn w:val="ad"/>
    <w:next w:val="Normal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Heading1"/>
    <w:next w:val="Normal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1">
    <w:name w:val="Заголовок приложения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2">
    <w:name w:val="Заголовок распахивающейся части диалога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3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4">
    <w:name w:val="Заголовок статьи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6">
    <w:name w:val="Заголовок ЭР (левое окно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Normal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Normal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информации об изменениях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a">
    <w:name w:val="Информация об изменениях"/>
    <w:basedOn w:val="af9"/>
    <w:next w:val="Normal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b">
    <w:name w:val="Текст (справка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Normal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Normal"/>
    <w:uiPriority w:val="99"/>
    <w:rsid w:val="00AF002A"/>
  </w:style>
  <w:style w:type="paragraph" w:customStyle="1" w:styleId="afe">
    <w:name w:val="Текст (лев. подпись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Normal"/>
    <w:uiPriority w:val="99"/>
    <w:rsid w:val="00AF002A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Normal"/>
    <w:uiPriority w:val="99"/>
    <w:rsid w:val="00AF002A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Normal"/>
    <w:uiPriority w:val="99"/>
    <w:rsid w:val="00AF002A"/>
  </w:style>
  <w:style w:type="paragraph" w:customStyle="1" w:styleId="aff3">
    <w:name w:val="Куда обратиться?"/>
    <w:basedOn w:val="a8"/>
    <w:next w:val="Normal"/>
    <w:uiPriority w:val="99"/>
    <w:rsid w:val="00AF002A"/>
  </w:style>
  <w:style w:type="paragraph" w:customStyle="1" w:styleId="aff4">
    <w:name w:val="Моноширинный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6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7">
    <w:name w:val="Необходимые документы"/>
    <w:basedOn w:val="a8"/>
    <w:next w:val="Normal"/>
    <w:uiPriority w:val="99"/>
    <w:rsid w:val="00AF002A"/>
  </w:style>
  <w:style w:type="paragraph" w:customStyle="1" w:styleId="aff8">
    <w:name w:val="Объект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9">
    <w:name w:val="Таблицы (моноширинный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Normal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AF002A"/>
    <w:rPr>
      <w:color w:val="FF0000"/>
      <w:sz w:val="26"/>
    </w:rPr>
  </w:style>
  <w:style w:type="paragraph" w:customStyle="1" w:styleId="affc">
    <w:name w:val="Переменная часть"/>
    <w:basedOn w:val="ad"/>
    <w:next w:val="Normal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Heading1"/>
    <w:next w:val="Normal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e">
    <w:name w:val="Подзаголовок для информации об изменениях"/>
    <w:basedOn w:val="af9"/>
    <w:next w:val="Normal"/>
    <w:uiPriority w:val="99"/>
    <w:rsid w:val="00AF002A"/>
    <w:rPr>
      <w:b/>
      <w:bCs/>
      <w:sz w:val="24"/>
      <w:szCs w:val="24"/>
    </w:rPr>
  </w:style>
  <w:style w:type="paragraph" w:customStyle="1" w:styleId="afff">
    <w:name w:val="Подчёркнуный текст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Normal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8"/>
    <w:next w:val="Normal"/>
    <w:uiPriority w:val="99"/>
    <w:rsid w:val="00AF002A"/>
  </w:style>
  <w:style w:type="paragraph" w:customStyle="1" w:styleId="afff2">
    <w:name w:val="Примечание."/>
    <w:basedOn w:val="a8"/>
    <w:next w:val="Normal"/>
    <w:uiPriority w:val="99"/>
    <w:rsid w:val="00AF002A"/>
  </w:style>
  <w:style w:type="character" w:customStyle="1" w:styleId="afff3">
    <w:name w:val="Продолжение ссылки"/>
    <w:uiPriority w:val="99"/>
    <w:rsid w:val="00AF002A"/>
  </w:style>
  <w:style w:type="paragraph" w:customStyle="1" w:styleId="afff4">
    <w:name w:val="Словарная статья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"/>
    <w:next w:val="Normal"/>
    <w:uiPriority w:val="99"/>
    <w:rsid w:val="00AF002A"/>
    <w:pPr>
      <w:ind w:firstLine="500"/>
    </w:pPr>
  </w:style>
  <w:style w:type="paragraph" w:customStyle="1" w:styleId="afffa">
    <w:name w:val="Текст ЭР (см. также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Normal"/>
    <w:next w:val="Normal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d">
    <w:name w:val="Формула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"/>
    <w:next w:val="Normal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">
    <w:name w:val="Знак"/>
    <w:basedOn w:val="Normal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Normal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AF0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002A"/>
    <w:rPr>
      <w:rFonts w:cs="Times New Roman"/>
      <w:sz w:val="16"/>
    </w:rPr>
  </w:style>
  <w:style w:type="character" w:customStyle="1" w:styleId="8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1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locked/>
    <w:rsid w:val="00AF002A"/>
    <w:rPr>
      <w:sz w:val="24"/>
    </w:rPr>
  </w:style>
  <w:style w:type="paragraph" w:customStyle="1" w:styleId="10">
    <w:name w:val="Стиль1"/>
    <w:basedOn w:val="Normal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0">
    <w:name w:val="Знак Знак Знак Знак"/>
    <w:basedOn w:val="Normal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rsid w:val="00AF002A"/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AF002A"/>
    <w:rPr>
      <w:rFonts w:cs="Times New Roman"/>
    </w:rPr>
  </w:style>
  <w:style w:type="paragraph" w:styleId="NoSpacing">
    <w:name w:val="No Spacing"/>
    <w:uiPriority w:val="99"/>
    <w:qFormat/>
    <w:rsid w:val="00AF002A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rsid w:val="00AF002A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0">
    <w:name w:val="Знак Знак Знак Знак2"/>
    <w:basedOn w:val="Normal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Emphasis">
    <w:name w:val="Emphasis"/>
    <w:basedOn w:val="DefaultParagraphFont"/>
    <w:uiPriority w:val="99"/>
    <w:qFormat/>
    <w:rsid w:val="00AF002A"/>
    <w:rPr>
      <w:rFonts w:cs="Times New Roman"/>
      <w:i/>
    </w:rPr>
  </w:style>
  <w:style w:type="paragraph" w:styleId="ListBullet">
    <w:name w:val="List Bullet"/>
    <w:basedOn w:val="BodyTextFirstIndent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2">
    <w:name w:val="Знак1"/>
    <w:basedOn w:val="Normal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1">
    <w:name w:val="Знак Знак21"/>
    <w:uiPriority w:val="99"/>
    <w:locked/>
    <w:rsid w:val="008643EE"/>
    <w:rPr>
      <w:rFonts w:ascii="AG Souvenir" w:hAnsi="AG Souvenir"/>
      <w:b/>
      <w:spacing w:val="38"/>
      <w:sz w:val="28"/>
    </w:rPr>
  </w:style>
  <w:style w:type="paragraph" w:customStyle="1" w:styleId="affff1">
    <w:name w:val="Содержимое таблицы"/>
    <w:basedOn w:val="Normal"/>
    <w:uiPriority w:val="99"/>
    <w:rsid w:val="00DF1401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CB23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3</Pages>
  <Words>909</Words>
  <Characters>5186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2020-03-29T04:27:00Z</cp:lastPrinted>
  <dcterms:created xsi:type="dcterms:W3CDTF">2020-04-08T08:39:00Z</dcterms:created>
  <dcterms:modified xsi:type="dcterms:W3CDTF">2020-03-29T04:28:00Z</dcterms:modified>
</cp:coreProperties>
</file>