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3E56E3" w:rsidP="003E56E3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6330D1">
        <w:rPr>
          <w:noProof/>
        </w:rPr>
        <w:t>РОССИЙСКАЯ ФЕДЕРАЦИЯ</w:t>
      </w:r>
      <w:r w:rsidR="00BB1E7C">
        <w:rPr>
          <w:noProof/>
        </w:rPr>
        <w:t xml:space="preserve">                          </w:t>
      </w:r>
      <w:r w:rsidR="00BE2E52">
        <w:rPr>
          <w:noProof/>
        </w:rPr>
        <w:t xml:space="preserve">              </w:t>
      </w:r>
      <w:r w:rsidR="004F7565">
        <w:rPr>
          <w:noProof/>
        </w:rPr>
        <w:t>ПРОЕКТ</w:t>
      </w:r>
      <w:r w:rsidR="00BE2E52">
        <w:rPr>
          <w:noProof/>
        </w:rPr>
        <w:t xml:space="preserve">         </w:t>
      </w:r>
      <w:r w:rsidR="00BB1E7C">
        <w:rPr>
          <w:noProof/>
        </w:rPr>
        <w:t xml:space="preserve">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</w:t>
      </w:r>
      <w:r w:rsidR="00BE2E52">
        <w:rPr>
          <w:sz w:val="24"/>
          <w:szCs w:val="24"/>
        </w:rPr>
        <w:t xml:space="preserve"> </w:t>
      </w:r>
      <w:r w:rsidR="004F7565">
        <w:rPr>
          <w:sz w:val="24"/>
          <w:szCs w:val="24"/>
        </w:rPr>
        <w:t xml:space="preserve"> декабря</w:t>
      </w:r>
      <w:r w:rsidR="00BE2E52"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</w:t>
      </w:r>
      <w:r w:rsidR="00BE2E52">
        <w:rPr>
          <w:szCs w:val="24"/>
        </w:rPr>
        <w:t>1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01,0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4F7565">
        <w:rPr>
          <w:sz w:val="24"/>
          <w:szCs w:val="24"/>
        </w:rPr>
        <w:t xml:space="preserve">  </w:t>
      </w:r>
      <w:r w:rsidR="00610DC0" w:rsidRPr="0020599E">
        <w:rPr>
          <w:sz w:val="24"/>
          <w:szCs w:val="24"/>
        </w:rPr>
        <w:t>.</w:t>
      </w:r>
      <w:r w:rsidR="004F7565">
        <w:rPr>
          <w:sz w:val="24"/>
          <w:szCs w:val="24"/>
        </w:rPr>
        <w:t xml:space="preserve">  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</w:t>
      </w:r>
      <w:r w:rsidR="008E6F8F">
        <w:rPr>
          <w:sz w:val="24"/>
          <w:szCs w:val="24"/>
        </w:rPr>
        <w:t>1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547F84" w:rsidRPr="0020599E">
        <w:rPr>
          <w:sz w:val="24"/>
          <w:szCs w:val="24"/>
        </w:rPr>
        <w:t xml:space="preserve"> 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01,1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78,7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01,1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13,5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78,7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4F7565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7A7CCD" w:rsidP="004F7565">
            <w:r>
              <w:t>30</w:t>
            </w:r>
            <w:r w:rsidR="004F7565">
              <w:t>9</w:t>
            </w:r>
            <w:r w:rsidR="0001602B">
              <w:t>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1602B" w:rsidP="004F7565">
            <w:r>
              <w:t>4</w:t>
            </w:r>
            <w:r w:rsidR="004F7565">
              <w:t>5</w:t>
            </w:r>
            <w: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4F7565">
            <w:r>
              <w:t>30</w:t>
            </w:r>
            <w:r w:rsidR="004F7565">
              <w:t>9</w:t>
            </w:r>
            <w:r w:rsidR="0001602B">
              <w:t>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4F7565">
            <w:r>
              <w:t>4</w:t>
            </w:r>
            <w:r w:rsidR="004F7565">
              <w:t>5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4F7565">
            <w:r>
              <w:t>30</w:t>
            </w:r>
            <w:r w:rsidR="004F7565">
              <w:t>9</w:t>
            </w:r>
            <w:r w:rsidR="0001602B">
              <w:t>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4F7565">
            <w:r>
              <w:t>4</w:t>
            </w:r>
            <w:r w:rsidR="004F7565">
              <w:t>5</w:t>
            </w:r>
            <w:r w:rsidR="0001602B"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B46C15">
            <w:r>
              <w:t>296</w:t>
            </w:r>
            <w:r w:rsidR="00B46C15">
              <w:t>2</w:t>
            </w:r>
            <w:r>
              <w:t>3,1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313406">
            <w:r>
              <w:t>4143,5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4F7565" w:rsidP="0001602B">
            <w:r>
              <w:t>1188,1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4F7565" w:rsidP="00FB7F36">
            <w:r>
              <w:t>2</w:t>
            </w:r>
            <w:r w:rsidR="0001602B">
              <w:t>9</w:t>
            </w:r>
            <w:r w:rsidR="00313406">
              <w:t>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микрофонов)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Мероприятие по увековечению </w:t>
            </w:r>
            <w:r>
              <w:rPr>
                <w:kern w:val="2"/>
                <w:sz w:val="18"/>
                <w:szCs w:val="18"/>
              </w:rPr>
              <w:lastRenderedPageBreak/>
              <w:t>памяти погибших при защите Отечества</w:t>
            </w:r>
            <w:proofErr w:type="gramStart"/>
            <w:r>
              <w:rPr>
                <w:kern w:val="2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22,5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</w:t>
            </w:r>
            <w:r w:rsidR="00313406">
              <w:rPr>
                <w:kern w:val="2"/>
                <w:sz w:val="18"/>
                <w:szCs w:val="18"/>
              </w:rPr>
              <w:t>4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36B3D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36B3D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A7CCD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6F47">
              <w:rPr>
                <w:sz w:val="24"/>
                <w:szCs w:val="24"/>
              </w:rPr>
              <w:t>9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F47">
              <w:rPr>
                <w:sz w:val="24"/>
                <w:szCs w:val="24"/>
              </w:rPr>
              <w:t>5</w:t>
            </w:r>
            <w:r w:rsidR="0001602B">
              <w:rPr>
                <w:sz w:val="24"/>
                <w:szCs w:val="24"/>
              </w:rPr>
              <w:t>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6F47">
              <w:rPr>
                <w:sz w:val="24"/>
                <w:szCs w:val="24"/>
              </w:rPr>
              <w:t>9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1602B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F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6F47">
              <w:rPr>
                <w:sz w:val="24"/>
                <w:szCs w:val="24"/>
              </w:rPr>
              <w:t>9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1602B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F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6F47">
              <w:rPr>
                <w:sz w:val="24"/>
                <w:szCs w:val="24"/>
              </w:rPr>
              <w:t>9</w:t>
            </w:r>
            <w:r w:rsidR="0001602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9C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F47">
              <w:rPr>
                <w:sz w:val="24"/>
                <w:szCs w:val="24"/>
              </w:rPr>
              <w:t>5</w:t>
            </w:r>
            <w:r w:rsidR="000160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CD" w:rsidRDefault="007A7CCD">
      <w:r>
        <w:separator/>
      </w:r>
    </w:p>
  </w:endnote>
  <w:endnote w:type="continuationSeparator" w:id="0">
    <w:p w:rsidR="007A7CCD" w:rsidRDefault="007A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236B3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F47">
      <w:rPr>
        <w:rStyle w:val="ab"/>
        <w:noProof/>
      </w:rPr>
      <w:t>23</w:t>
    </w:r>
    <w:r>
      <w:rPr>
        <w:rStyle w:val="ab"/>
      </w:rPr>
      <w:fldChar w:fldCharType="end"/>
    </w:r>
  </w:p>
  <w:p w:rsidR="007A7CCD" w:rsidRPr="00F519AD" w:rsidRDefault="007A7C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236B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CCD" w:rsidRDefault="007A7CCD">
    <w:pPr>
      <w:pStyle w:val="a7"/>
      <w:ind w:right="360"/>
    </w:pPr>
  </w:p>
  <w:p w:rsidR="007A7CCD" w:rsidRDefault="007A7C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236B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F47">
      <w:rPr>
        <w:rStyle w:val="ab"/>
        <w:noProof/>
      </w:rPr>
      <w:t>24</w:t>
    </w:r>
    <w:r>
      <w:rPr>
        <w:rStyle w:val="ab"/>
      </w:rPr>
      <w:fldChar w:fldCharType="end"/>
    </w:r>
  </w:p>
  <w:p w:rsidR="007A7CCD" w:rsidRPr="00F519AD" w:rsidRDefault="007A7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CD" w:rsidRDefault="007A7CCD">
      <w:r>
        <w:separator/>
      </w:r>
    </w:p>
  </w:footnote>
  <w:footnote w:type="continuationSeparator" w:id="0">
    <w:p w:rsidR="007A7CCD" w:rsidRDefault="007A7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1602B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4AF4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36B3D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406"/>
    <w:rsid w:val="00313D3A"/>
    <w:rsid w:val="003167D4"/>
    <w:rsid w:val="00321CB6"/>
    <w:rsid w:val="003235DF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1640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E56E3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4F7565"/>
    <w:rsid w:val="00500D8E"/>
    <w:rsid w:val="00511668"/>
    <w:rsid w:val="005127BF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09F1"/>
    <w:rsid w:val="00707400"/>
    <w:rsid w:val="007120F8"/>
    <w:rsid w:val="007219F0"/>
    <w:rsid w:val="00727183"/>
    <w:rsid w:val="00732222"/>
    <w:rsid w:val="007353F1"/>
    <w:rsid w:val="007730B1"/>
    <w:rsid w:val="0077624E"/>
    <w:rsid w:val="00782222"/>
    <w:rsid w:val="0078240E"/>
    <w:rsid w:val="007826AD"/>
    <w:rsid w:val="007847B1"/>
    <w:rsid w:val="007936ED"/>
    <w:rsid w:val="007942AB"/>
    <w:rsid w:val="007A6A47"/>
    <w:rsid w:val="007A7CCD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8E6F8F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3D33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C6F47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46C15"/>
    <w:rsid w:val="00B53188"/>
    <w:rsid w:val="00B56941"/>
    <w:rsid w:val="00B62BC1"/>
    <w:rsid w:val="00B62CFB"/>
    <w:rsid w:val="00B72D61"/>
    <w:rsid w:val="00B7616E"/>
    <w:rsid w:val="00B80D5B"/>
    <w:rsid w:val="00B81A41"/>
    <w:rsid w:val="00B8231A"/>
    <w:rsid w:val="00B84578"/>
    <w:rsid w:val="00BA5E8F"/>
    <w:rsid w:val="00BB1E7C"/>
    <w:rsid w:val="00BB25D2"/>
    <w:rsid w:val="00BB272F"/>
    <w:rsid w:val="00BB4E1F"/>
    <w:rsid w:val="00BB55C0"/>
    <w:rsid w:val="00BC0920"/>
    <w:rsid w:val="00BD44A2"/>
    <w:rsid w:val="00BD4A50"/>
    <w:rsid w:val="00BD6B1A"/>
    <w:rsid w:val="00BD6CC0"/>
    <w:rsid w:val="00BE2E52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5911"/>
    <w:rsid w:val="00D46BAF"/>
    <w:rsid w:val="00D504DB"/>
    <w:rsid w:val="00D538DB"/>
    <w:rsid w:val="00D70CC9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791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591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25EA7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A6FE3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3EA6-F791-4CB0-A39D-4A7C9B54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233</TotalTime>
  <Pages>24</Pages>
  <Words>4022</Words>
  <Characters>28435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10</cp:revision>
  <cp:lastPrinted>2021-12-09T08:16:00Z</cp:lastPrinted>
  <dcterms:created xsi:type="dcterms:W3CDTF">2021-01-18T08:21:00Z</dcterms:created>
  <dcterms:modified xsi:type="dcterms:W3CDTF">2021-12-09T08:47:00Z</dcterms:modified>
</cp:coreProperties>
</file>