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3E56E3" w:rsidP="003E56E3">
      <w:pPr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6330D1">
        <w:rPr>
          <w:noProof/>
        </w:rPr>
        <w:t>РОССИЙСКАЯ ФЕДЕРАЦИЯ</w:t>
      </w:r>
      <w:r w:rsidR="00BB1E7C">
        <w:rPr>
          <w:noProof/>
        </w:rPr>
        <w:t xml:space="preserve">                         </w:t>
      </w:r>
      <w:r w:rsidR="00BE2E52">
        <w:rPr>
          <w:noProof/>
        </w:rPr>
        <w:t xml:space="preserve">                     </w:t>
      </w:r>
      <w:r w:rsidR="00BB1E7C">
        <w:rPr>
          <w:noProof/>
        </w:rPr>
        <w:t xml:space="preserve">   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05652B">
        <w:rPr>
          <w:sz w:val="24"/>
          <w:szCs w:val="24"/>
        </w:rPr>
        <w:t xml:space="preserve"> </w:t>
      </w:r>
      <w:r w:rsidR="006B41CB">
        <w:rPr>
          <w:sz w:val="24"/>
          <w:szCs w:val="24"/>
        </w:rPr>
        <w:t>22</w:t>
      </w:r>
      <w:r w:rsidR="009B4566">
        <w:rPr>
          <w:sz w:val="24"/>
          <w:szCs w:val="24"/>
        </w:rPr>
        <w:t xml:space="preserve">   ноября </w:t>
      </w:r>
      <w:r w:rsidR="00BE2E52">
        <w:rPr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Pr="000E6F70">
        <w:rPr>
          <w:szCs w:val="24"/>
        </w:rPr>
        <w:t>20</w:t>
      </w:r>
      <w:r w:rsidR="009205FD">
        <w:rPr>
          <w:szCs w:val="24"/>
        </w:rPr>
        <w:t>2</w:t>
      </w:r>
      <w:r w:rsidR="00B66FF2">
        <w:rPr>
          <w:szCs w:val="24"/>
        </w:rPr>
        <w:t>2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9C390C">
        <w:rPr>
          <w:szCs w:val="24"/>
        </w:rPr>
        <w:t>177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792,3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10085,1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A6733D" w:rsidRDefault="00A6733D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C346CF" w:rsidRPr="00A6733D">
        <w:rPr>
          <w:kern w:val="2"/>
          <w:sz w:val="24"/>
          <w:szCs w:val="24"/>
        </w:rPr>
        <w:t>Глава Администрации</w:t>
      </w:r>
      <w:r w:rsidR="00C346CF" w:rsidRPr="00A6733D">
        <w:rPr>
          <w:kern w:val="2"/>
          <w:sz w:val="24"/>
          <w:szCs w:val="24"/>
        </w:rPr>
        <w:tab/>
      </w:r>
    </w:p>
    <w:p w:rsidR="00B62BC1" w:rsidRPr="00A6733D" w:rsidRDefault="00B62BC1" w:rsidP="00B62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proofErr w:type="spellStart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>Кашарского</w:t>
      </w:r>
      <w:proofErr w:type="spellEnd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0D1" w:rsidRPr="00A6733D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</w: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</w:t>
      </w:r>
      <w:proofErr w:type="spellStart"/>
      <w:r w:rsidR="00EC6AA8">
        <w:rPr>
          <w:rFonts w:ascii="Times New Roman" w:hAnsi="Times New Roman" w:cs="Times New Roman"/>
          <w:kern w:val="2"/>
          <w:sz w:val="24"/>
          <w:szCs w:val="24"/>
        </w:rPr>
        <w:t>Ю.И.Бородаенко</w:t>
      </w:r>
      <w:proofErr w:type="spellEnd"/>
    </w:p>
    <w:p w:rsidR="00C346CF" w:rsidRPr="00A6733D" w:rsidRDefault="00C346CF" w:rsidP="00C346CF">
      <w:pPr>
        <w:ind w:firstLine="851"/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2077FF" w:rsidRPr="002077FF" w:rsidRDefault="002077FF" w:rsidP="002077FF">
      <w:pPr>
        <w:rPr>
          <w:kern w:val="2"/>
          <w:sz w:val="16"/>
          <w:szCs w:val="16"/>
        </w:rPr>
      </w:pPr>
      <w:bookmarkStart w:id="0" w:name="Par23"/>
      <w:bookmarkEnd w:id="0"/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Приложение № 1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постановлению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Администрации 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  <w:r w:rsidRPr="0020599E">
        <w:rPr>
          <w:sz w:val="24"/>
          <w:szCs w:val="24"/>
        </w:rPr>
        <w:t xml:space="preserve">от </w:t>
      </w:r>
      <w:r w:rsidR="003357D1">
        <w:rPr>
          <w:sz w:val="24"/>
          <w:szCs w:val="24"/>
        </w:rPr>
        <w:t xml:space="preserve"> </w:t>
      </w:r>
      <w:r w:rsidR="006B41CB">
        <w:rPr>
          <w:sz w:val="24"/>
          <w:szCs w:val="24"/>
        </w:rPr>
        <w:t>22</w:t>
      </w:r>
      <w:r w:rsidR="00610DC0" w:rsidRPr="0020599E">
        <w:rPr>
          <w:sz w:val="24"/>
          <w:szCs w:val="24"/>
        </w:rPr>
        <w:t>.</w:t>
      </w:r>
      <w:r w:rsidR="003357D1">
        <w:rPr>
          <w:sz w:val="24"/>
          <w:szCs w:val="24"/>
        </w:rPr>
        <w:t>11</w:t>
      </w:r>
      <w:r w:rsidR="003C05F9" w:rsidRPr="0020599E">
        <w:rPr>
          <w:sz w:val="24"/>
          <w:szCs w:val="24"/>
        </w:rPr>
        <w:t>.20</w:t>
      </w:r>
      <w:r w:rsidR="009205FD" w:rsidRPr="0020599E">
        <w:rPr>
          <w:sz w:val="24"/>
          <w:szCs w:val="24"/>
        </w:rPr>
        <w:t>2</w:t>
      </w:r>
      <w:r w:rsidR="00B66FF2">
        <w:rPr>
          <w:sz w:val="24"/>
          <w:szCs w:val="24"/>
        </w:rPr>
        <w:t>2</w:t>
      </w:r>
      <w:r w:rsidR="003C05F9" w:rsidRPr="0020599E">
        <w:rPr>
          <w:sz w:val="24"/>
          <w:szCs w:val="24"/>
        </w:rPr>
        <w:t>г.</w:t>
      </w:r>
      <w:r w:rsidRPr="0020599E">
        <w:rPr>
          <w:sz w:val="24"/>
          <w:szCs w:val="24"/>
        </w:rPr>
        <w:t xml:space="preserve"> №</w:t>
      </w:r>
      <w:r w:rsidR="00547F84" w:rsidRPr="0020599E">
        <w:rPr>
          <w:sz w:val="24"/>
          <w:szCs w:val="24"/>
        </w:rPr>
        <w:t xml:space="preserve"> </w:t>
      </w:r>
      <w:r w:rsidR="009C390C">
        <w:rPr>
          <w:sz w:val="24"/>
          <w:szCs w:val="24"/>
        </w:rPr>
        <w:t>177</w:t>
      </w:r>
      <w:r w:rsidR="00547F84" w:rsidRPr="0020599E">
        <w:rPr>
          <w:sz w:val="24"/>
          <w:szCs w:val="24"/>
        </w:rPr>
        <w:t xml:space="preserve">   </w:t>
      </w:r>
      <w:r w:rsidR="00E0121A" w:rsidRPr="0020599E">
        <w:rPr>
          <w:sz w:val="24"/>
          <w:szCs w:val="24"/>
        </w:rPr>
        <w:t xml:space="preserve"> 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Муниципальная программа </w:t>
      </w:r>
      <w:proofErr w:type="spellStart"/>
      <w:r w:rsidRPr="0020599E">
        <w:rPr>
          <w:bCs/>
          <w:kern w:val="2"/>
          <w:sz w:val="24"/>
          <w:szCs w:val="24"/>
        </w:rPr>
        <w:t>Кашарского</w:t>
      </w:r>
      <w:proofErr w:type="spellEnd"/>
      <w:r w:rsidRPr="0020599E">
        <w:rPr>
          <w:bCs/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Наименование     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Pr="0020599E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077FF" w:rsidRPr="0020599E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Соисполнители                  - </w:t>
            </w:r>
            <w:r w:rsidRPr="0020599E">
              <w:rPr>
                <w:kern w:val="2"/>
                <w:sz w:val="24"/>
                <w:szCs w:val="24"/>
              </w:rPr>
              <w:tab/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6330D1" w:rsidRPr="0020599E" w:rsidRDefault="006330D1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2077FF" w:rsidRPr="0020599E" w:rsidRDefault="002077FF" w:rsidP="006330D1">
            <w:pPr>
              <w:rPr>
                <w:i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М</w:t>
            </w:r>
            <w:r w:rsidR="006330D1" w:rsidRPr="0020599E">
              <w:rPr>
                <w:kern w:val="2"/>
                <w:sz w:val="24"/>
                <w:szCs w:val="24"/>
              </w:rPr>
              <w:t xml:space="preserve">БУК  ДК </w:t>
            </w:r>
            <w:proofErr w:type="spellStart"/>
            <w:r w:rsidR="006330D1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6330D1"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2077FF" w:rsidRPr="0020599E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2. «Обеспечение реализации муниципальной  программы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</w:tbl>
    <w:p w:rsidR="002077FF" w:rsidRPr="0020599E" w:rsidRDefault="002077FF" w:rsidP="002077FF">
      <w:pPr>
        <w:tabs>
          <w:tab w:val="left" w:pos="2670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6330D1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муниципальной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музейного и библиотечного дела,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и образования;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муниципальной </w:t>
            </w:r>
            <w:r w:rsidRPr="0020599E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0599E">
              <w:rPr>
                <w:kern w:val="2"/>
                <w:sz w:val="24"/>
                <w:szCs w:val="24"/>
              </w:rPr>
              <w:br/>
            </w:r>
            <w:r w:rsidRPr="0020599E">
              <w:rPr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F42D3C" w:rsidRPr="0020599E">
              <w:rPr>
                <w:sz w:val="24"/>
                <w:szCs w:val="24"/>
              </w:rPr>
              <w:t xml:space="preserve"> 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 бюджете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на очередной финансовый год и на плановый период.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792,3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</w:t>
            </w:r>
            <w:r w:rsidR="00E012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10085,1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кого</w:t>
            </w:r>
            <w:proofErr w:type="spellEnd"/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792,3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10085,1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Ожидаемые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0599E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599E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F42D3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для туризма и отдыха </w:t>
            </w:r>
          </w:p>
        </w:tc>
      </w:tr>
    </w:tbl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«Развитие культуры» 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Pr="0020599E" w:rsidRDefault="00F42D3C" w:rsidP="00F42D3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F42D3C" w:rsidRPr="0020599E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173A7E" w:rsidP="00173A7E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077FF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2077FF"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</w:t>
            </w:r>
          </w:p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7F3743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составляет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792,3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10085,1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54FC5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DF4E6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792,3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3357D1">
              <w:rPr>
                <w:rFonts w:eastAsia="Calibri"/>
                <w:kern w:val="2"/>
                <w:sz w:val="24"/>
                <w:szCs w:val="24"/>
                <w:lang w:eastAsia="en-US"/>
              </w:rPr>
              <w:t>10085,1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077FF" w:rsidRPr="0020599E" w:rsidRDefault="002077FF" w:rsidP="002077FF">
      <w:pPr>
        <w:spacing w:line="23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3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</w:t>
      </w:r>
      <w:r w:rsidR="00EC6CDB" w:rsidRPr="0020599E">
        <w:rPr>
          <w:kern w:val="2"/>
          <w:sz w:val="24"/>
          <w:szCs w:val="24"/>
        </w:rPr>
        <w:t xml:space="preserve"> 2 </w:t>
      </w:r>
      <w:r w:rsidRPr="0020599E">
        <w:rPr>
          <w:kern w:val="2"/>
          <w:sz w:val="24"/>
          <w:szCs w:val="24"/>
        </w:rPr>
        <w:t>«Обеспечение реализации муниципальной программы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54FC5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 xml:space="preserve"> «Развитие культуры и туризма»»</w:t>
      </w:r>
    </w:p>
    <w:p w:rsidR="002077FF" w:rsidRPr="0020599E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0599E">
              <w:rPr>
                <w:spacing w:val="-4"/>
                <w:kern w:val="2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599E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C01E11" w:rsidRPr="0020599E">
              <w:rPr>
                <w:spacing w:val="-4"/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spacing w:val="-4"/>
                <w:kern w:val="2"/>
                <w:sz w:val="24"/>
                <w:szCs w:val="24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C6C4A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752D7" w:rsidRPr="0020599E" w:rsidTr="002752D7">
        <w:trPr>
          <w:trHeight w:val="894"/>
        </w:trPr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равного доступа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к информационным ресурсам;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музея;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сельского поселения;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752D7" w:rsidRPr="0020599E" w:rsidTr="002752D7"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2030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D6B1A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составляет 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0,0 тыс. рублей;</w:t>
            </w:r>
          </w:p>
          <w:p w:rsidR="00BD6B1A" w:rsidRPr="0020599E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0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0,0 тыс. рублей;</w:t>
            </w:r>
          </w:p>
          <w:p w:rsidR="002752D7" w:rsidRPr="0020599E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0,0 тыс. рублей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0599E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 w:rsidRPr="0020599E">
              <w:rPr>
                <w:sz w:val="24"/>
                <w:szCs w:val="24"/>
              </w:rPr>
              <w:t>ально-</w:t>
            </w:r>
            <w:r w:rsidRPr="0020599E">
              <w:rPr>
                <w:sz w:val="24"/>
                <w:szCs w:val="24"/>
              </w:rPr>
              <w:t xml:space="preserve">культурную деятельность и </w:t>
            </w:r>
            <w:r w:rsidRPr="0020599E">
              <w:rPr>
                <w:kern w:val="2"/>
                <w:sz w:val="24"/>
                <w:szCs w:val="24"/>
              </w:rPr>
              <w:t xml:space="preserve">обеспечение доступа населения к музейным и библиотечным </w:t>
            </w:r>
            <w:r w:rsidRPr="0020599E">
              <w:rPr>
                <w:spacing w:val="-6"/>
                <w:kern w:val="2"/>
                <w:sz w:val="24"/>
                <w:szCs w:val="24"/>
              </w:rPr>
              <w:t xml:space="preserve">фондам,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599E" w:rsidRDefault="002077FF" w:rsidP="002077FF">
      <w:pPr>
        <w:spacing w:line="22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2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Приоритеты и цели в сфере культуры и туризма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599E">
        <w:rPr>
          <w:kern w:val="2"/>
          <w:sz w:val="24"/>
          <w:szCs w:val="24"/>
        </w:rPr>
        <w:t>политики на период</w:t>
      </w:r>
      <w:proofErr w:type="gramEnd"/>
      <w:r w:rsidRPr="0020599E">
        <w:rPr>
          <w:kern w:val="2"/>
          <w:sz w:val="24"/>
          <w:szCs w:val="24"/>
        </w:rPr>
        <w:t xml:space="preserve"> до 2030 года, Стратегией развития туризма в Российской Федерации на период </w:t>
      </w:r>
      <w:r w:rsidRPr="0020599E">
        <w:rPr>
          <w:kern w:val="2"/>
          <w:sz w:val="24"/>
          <w:szCs w:val="24"/>
        </w:rPr>
        <w:br/>
        <w:t xml:space="preserve">до 2020 года, Стратегией социально-экономического развития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период до 2030 года (далее – стратегические документы). 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деятельности,  поддержки му</w:t>
      </w:r>
      <w:r w:rsidR="00C01E11" w:rsidRPr="0020599E">
        <w:rPr>
          <w:kern w:val="2"/>
          <w:sz w:val="24"/>
          <w:szCs w:val="24"/>
        </w:rPr>
        <w:t>ниципальных учреждений культуры</w:t>
      </w:r>
      <w:r w:rsidRPr="0020599E">
        <w:rPr>
          <w:kern w:val="2"/>
          <w:sz w:val="24"/>
          <w:szCs w:val="24"/>
        </w:rPr>
        <w:t>.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 xml:space="preserve">Стратегические цели развития отрасли культуры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>включают в себя: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0599E">
        <w:rPr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0599E">
        <w:rPr>
          <w:kern w:val="2"/>
          <w:sz w:val="24"/>
          <w:szCs w:val="24"/>
        </w:rPr>
        <w:t xml:space="preserve"> ресурсам;</w:t>
      </w:r>
    </w:p>
    <w:p w:rsidR="002077FF" w:rsidRPr="0020599E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создание условий для сохранения и развития культурного потенциала в </w:t>
      </w:r>
      <w:proofErr w:type="spellStart"/>
      <w:r w:rsidRPr="0020599E">
        <w:rPr>
          <w:kern w:val="2"/>
          <w:sz w:val="24"/>
          <w:szCs w:val="24"/>
        </w:rPr>
        <w:t>Кашарском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сельском поселении</w:t>
      </w:r>
      <w:proofErr w:type="gramStart"/>
      <w:r w:rsidR="00C01E11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;</w:t>
      </w:r>
      <w:proofErr w:type="gramEnd"/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развитие музейного и библиотечного дела,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2077FF" w:rsidRPr="0020599E" w:rsidRDefault="002077FF" w:rsidP="00B22EBE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Сведения о показателях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>«Развитие культуры и туризма»</w:t>
      </w:r>
      <w:r w:rsidRPr="0020599E">
        <w:rPr>
          <w:kern w:val="2"/>
          <w:sz w:val="24"/>
          <w:szCs w:val="24"/>
        </w:rPr>
        <w:t xml:space="preserve">, подпрограмм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приведен в приложении № 2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бюджета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20599E">
        <w:rPr>
          <w:spacing w:val="-6"/>
          <w:sz w:val="24"/>
          <w:szCs w:val="24"/>
        </w:rPr>
        <w:t>Кашарского</w:t>
      </w:r>
      <w:proofErr w:type="spellEnd"/>
      <w:r w:rsidRPr="0020599E">
        <w:rPr>
          <w:spacing w:val="-6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pacing w:val="-6"/>
          <w:sz w:val="24"/>
          <w:szCs w:val="24"/>
        </w:rPr>
        <w:t xml:space="preserve"> «Развитие культуры и туризма» </w:t>
      </w:r>
      <w:r w:rsidRPr="0020599E">
        <w:rPr>
          <w:spacing w:val="-6"/>
          <w:kern w:val="2"/>
          <w:sz w:val="24"/>
          <w:szCs w:val="24"/>
        </w:rPr>
        <w:t>приведены в приложении № </w:t>
      </w:r>
      <w:r w:rsidR="00BB4E1F" w:rsidRPr="0020599E">
        <w:rPr>
          <w:spacing w:val="-6"/>
          <w:kern w:val="2"/>
          <w:sz w:val="24"/>
          <w:szCs w:val="24"/>
        </w:rPr>
        <w:t>3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на реализацию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="00BB4E1F" w:rsidRPr="0020599E">
        <w:rPr>
          <w:kern w:val="2"/>
          <w:sz w:val="24"/>
          <w:szCs w:val="24"/>
        </w:rPr>
        <w:t>приведены в приложении № 4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20599E">
        <w:rPr>
          <w:sz w:val="24"/>
          <w:szCs w:val="24"/>
          <w:lang w:eastAsia="ar-SA"/>
        </w:rPr>
        <w:t xml:space="preserve"> </w:t>
      </w:r>
    </w:p>
    <w:p w:rsidR="00F36DF9" w:rsidRPr="0020599E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36DF9" w:rsidRPr="0020599E" w:rsidRDefault="00F36DF9" w:rsidP="00F36DF9">
      <w:pPr>
        <w:rPr>
          <w:kern w:val="2"/>
          <w:sz w:val="24"/>
          <w:szCs w:val="24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1</w:t>
      </w:r>
    </w:p>
    <w:p w:rsidR="00064A42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     </w:t>
      </w:r>
      <w:r w:rsidR="00F36DF9" w:rsidRPr="0020599E">
        <w:rPr>
          <w:kern w:val="2"/>
          <w:sz w:val="24"/>
          <w:szCs w:val="24"/>
        </w:rPr>
        <w:t xml:space="preserve">к </w:t>
      </w:r>
      <w:r w:rsidRPr="0020599E">
        <w:rPr>
          <w:kern w:val="2"/>
          <w:sz w:val="24"/>
          <w:szCs w:val="24"/>
        </w:rPr>
        <w:t>муниципальной</w:t>
      </w:r>
      <w:r w:rsidR="00F36DF9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программе</w:t>
      </w:r>
    </w:p>
    <w:p w:rsidR="00F36DF9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20599E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 показателях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туризма», 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 и их </w:t>
      </w:r>
      <w:proofErr w:type="gramStart"/>
      <w:r w:rsidRPr="0020599E">
        <w:rPr>
          <w:kern w:val="2"/>
          <w:sz w:val="24"/>
          <w:szCs w:val="24"/>
        </w:rPr>
        <w:t>значениях</w:t>
      </w:r>
      <w:proofErr w:type="gramEnd"/>
      <w:r w:rsidR="00064A42" w:rsidRPr="0020599E">
        <w:rPr>
          <w:kern w:val="2"/>
          <w:sz w:val="24"/>
          <w:szCs w:val="24"/>
        </w:rPr>
        <w:t xml:space="preserve"> </w:t>
      </w: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85DFA" w:rsidRPr="0020599E" w:rsidRDefault="00E85DFA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  <w:r w:rsidRPr="0020599E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Вид</w:t>
            </w:r>
            <w:r w:rsidRPr="0020599E">
              <w:rPr>
                <w:kern w:val="2"/>
                <w:sz w:val="24"/>
                <w:szCs w:val="24"/>
              </w:rPr>
              <w:br/>
              <w:t>показа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Единица изме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20599E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0599E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20599E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2017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2018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2019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2020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2021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2022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2023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2024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2025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2026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2030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20599E" w:rsidRDefault="00E3203A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18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1. </w:t>
            </w:r>
            <w:r w:rsidR="005645F0" w:rsidRPr="0020599E">
              <w:rPr>
                <w:kern w:val="2"/>
                <w:sz w:val="24"/>
                <w:szCs w:val="24"/>
              </w:rPr>
              <w:t>Муниципальная программа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20599E">
              <w:rPr>
                <w:kern w:val="2"/>
                <w:sz w:val="24"/>
                <w:szCs w:val="24"/>
              </w:rPr>
              <w:t xml:space="preserve"> </w:t>
            </w:r>
            <w:r w:rsidR="006A1ED0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20599E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85DF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20599E" w:rsidRDefault="007E2778" w:rsidP="00E85DFA">
            <w:pPr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976C31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462A65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 w:rsidRPr="0020599E">
              <w:rPr>
                <w:kern w:val="2"/>
                <w:sz w:val="24"/>
                <w:szCs w:val="24"/>
              </w:rPr>
              <w:t xml:space="preserve">1 </w:t>
            </w:r>
            <w:r w:rsidRPr="0020599E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20599E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46739</w:t>
            </w:r>
          </w:p>
        </w:tc>
      </w:tr>
      <w:tr w:rsidR="00D46BAF" w:rsidRPr="0020599E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1.2. </w:t>
            </w:r>
            <w:r w:rsidRPr="0020599E">
              <w:rPr>
                <w:sz w:val="24"/>
                <w:szCs w:val="24"/>
              </w:rPr>
              <w:t xml:space="preserve">Количество </w:t>
            </w:r>
            <w:r w:rsidRPr="0020599E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20599E">
              <w:rPr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4D66F8" w:rsidRPr="0020599E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статисти</w:t>
            </w:r>
            <w:r w:rsidRPr="0020599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процен</w:t>
            </w:r>
            <w:r w:rsidRPr="0020599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4D66F8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</w:tr>
      <w:tr w:rsidR="001E5951" w:rsidRPr="0020599E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  <w:r w:rsidR="00015DFC" w:rsidRPr="0020599E">
              <w:rPr>
                <w:kern w:val="2"/>
                <w:sz w:val="24"/>
                <w:szCs w:val="24"/>
              </w:rPr>
              <w:t>5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1.12. Увеличение учебно-методических мероприятий и информационн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о-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 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20599E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F65D07" w:rsidRPr="0020599E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 xml:space="preserve">Показатель 2.1. </w:t>
            </w: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2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муниципальной программе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886AAA" w:rsidRPr="0020599E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наименование показател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я(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Ед.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изм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886AAA" w:rsidRPr="0020599E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</w:tr>
      <w:tr w:rsidR="00886AAA" w:rsidRPr="0020599E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20599E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20599E">
                    <w:rPr>
                      <w:kern w:val="2"/>
                      <w:sz w:val="24"/>
                      <w:szCs w:val="24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886AAA" w:rsidRPr="0020599E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где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Оп – 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Пдк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– посещение домов культуры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Пм – посещение музеев;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Пб – посещение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886AAA" w:rsidRPr="0020599E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=.К пос.о.г./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 пос.о.г.- к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–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20599E">
              <w:rPr>
                <w:kern w:val="2"/>
                <w:sz w:val="24"/>
                <w:szCs w:val="24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1.2.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мероприятий за 1 год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Данные свода годовых сведений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1.3.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1.11.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Уучас.=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..о.г./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..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gramEnd"/>
            <w:r w:rsidRPr="0020599E">
              <w:rPr>
                <w:kern w:val="2"/>
                <w:sz w:val="24"/>
                <w:szCs w:val="24"/>
              </w:rPr>
              <w:t>.о.г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.-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отчетный год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п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1.12.</w:t>
            </w:r>
          </w:p>
          <w:p w:rsidR="00886AAA" w:rsidRPr="0020599E" w:rsidRDefault="00886AAA" w:rsidP="00015DFC">
            <w:pPr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ind w:left="-57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 = О обр., где: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015DF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Кашарскому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отделу культуры.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20599E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3</w:t>
      </w:r>
    </w:p>
    <w:p w:rsidR="00AC69E2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к </w:t>
      </w:r>
      <w:r w:rsidR="00FE5616" w:rsidRPr="0020599E">
        <w:rPr>
          <w:kern w:val="2"/>
          <w:sz w:val="24"/>
          <w:szCs w:val="24"/>
        </w:rPr>
        <w:t>муниципальной программе</w:t>
      </w:r>
    </w:p>
    <w:p w:rsidR="00F36DF9" w:rsidRPr="0020599E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20599E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>ПЕРЕЧЕНЬ</w:t>
      </w:r>
    </w:p>
    <w:p w:rsidR="00AC69E2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 xml:space="preserve">подпрограмм, основных мероприятий </w:t>
      </w:r>
    </w:p>
    <w:p w:rsidR="00F36DF9" w:rsidRPr="0020599E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sz w:val="24"/>
          <w:szCs w:val="24"/>
        </w:rPr>
        <w:t>муниципальной программы</w:t>
      </w:r>
      <w:r w:rsidR="00AC69E2" w:rsidRPr="0020599E">
        <w:rPr>
          <w:sz w:val="24"/>
          <w:szCs w:val="24"/>
        </w:rPr>
        <w:t xml:space="preserve"> </w:t>
      </w:r>
      <w:r w:rsidR="00F36DF9"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CB135F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pgNum/>
            </w:r>
            <w:proofErr w:type="spellStart"/>
            <w:r>
              <w:rPr>
                <w:kern w:val="2"/>
                <w:sz w:val="24"/>
                <w:szCs w:val="24"/>
              </w:rPr>
              <w:t>еалии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="00F36DF9" w:rsidRPr="00AC69E2">
              <w:rPr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 xml:space="preserve">чания </w:t>
            </w:r>
            <w:r w:rsidR="00CB135F">
              <w:rPr>
                <w:kern w:val="2"/>
                <w:sz w:val="24"/>
                <w:szCs w:val="24"/>
              </w:rPr>
              <w:pgNum/>
            </w:r>
            <w:proofErr w:type="spellStart"/>
            <w:r w:rsidR="00CB135F">
              <w:rPr>
                <w:kern w:val="2"/>
                <w:sz w:val="24"/>
                <w:szCs w:val="24"/>
              </w:rPr>
              <w:t>еалии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 xml:space="preserve">Улучшение материально </w:t>
            </w:r>
            <w:r w:rsidR="00CB135F">
              <w:rPr>
                <w:kern w:val="2"/>
                <w:sz w:val="24"/>
                <w:szCs w:val="24"/>
              </w:rPr>
              <w:t>–</w:t>
            </w:r>
            <w:r w:rsidR="00C14C1E" w:rsidRPr="00C14C1E">
              <w:rPr>
                <w:kern w:val="2"/>
                <w:sz w:val="24"/>
                <w:szCs w:val="24"/>
              </w:rPr>
              <w:t xml:space="preserve">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 xml:space="preserve">Улучшение материально </w:t>
            </w:r>
            <w:r w:rsidR="00CB135F">
              <w:rPr>
                <w:kern w:val="2"/>
                <w:sz w:val="24"/>
                <w:szCs w:val="24"/>
              </w:rPr>
              <w:t>–</w:t>
            </w:r>
            <w:r w:rsidR="00321CB6" w:rsidRPr="002C5407">
              <w:rPr>
                <w:kern w:val="2"/>
                <w:sz w:val="24"/>
                <w:szCs w:val="24"/>
              </w:rPr>
              <w:t xml:space="preserve">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B135F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возможностей для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CB135F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</w:t>
            </w:r>
            <w:r w:rsidR="006924DA"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20599E" w:rsidRDefault="00F36DF9" w:rsidP="0020599E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CB03DF" w:rsidRPr="0020599E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б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>юджета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11495" w:rsidRPr="0020599E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rFonts w:eastAsia="Calibri"/>
          <w:kern w:val="2"/>
          <w:sz w:val="24"/>
          <w:szCs w:val="24"/>
          <w:lang w:eastAsia="en-US"/>
        </w:rPr>
        <w:t>сельского поселения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7A7CCD" w:rsidP="00CB135F">
            <w:r>
              <w:t>3</w:t>
            </w:r>
            <w:r w:rsidR="00CB135F">
              <w:t>8524,9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1602B" w:rsidP="0005652B">
            <w:r>
              <w:t>4</w:t>
            </w:r>
            <w:r w:rsidR="0005652B">
              <w:t>4</w:t>
            </w:r>
            <w:r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3357D1" w:rsidP="00223888">
            <w:r>
              <w:t>10085,1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135F" w:rsidP="00CB135F">
            <w:r>
              <w:t>38524,9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05652B">
            <w:r>
              <w:t>4</w:t>
            </w:r>
            <w:r w:rsidR="0005652B">
              <w:t>4</w:t>
            </w:r>
            <w:r w:rsidR="0001602B"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357D1" w:rsidP="00223888">
            <w:r>
              <w:t>10085,1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CB135F">
            <w:r>
              <w:t>3</w:t>
            </w:r>
            <w:r w:rsidR="00CB135F">
              <w:t>8524,9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05652B">
            <w:r>
              <w:t>4</w:t>
            </w:r>
            <w:r w:rsidR="0005652B">
              <w:t>4</w:t>
            </w:r>
            <w:r w:rsidR="0001602B"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357D1" w:rsidP="003357D1">
            <w:r>
              <w:t>10085,1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135F" w:rsidP="00B46C15">
            <w:r>
              <w:t>31722,7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313406">
            <w:r>
              <w:t>4143,5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135F" w:rsidP="003357D1">
            <w:r>
              <w:t>4</w:t>
            </w:r>
            <w:r w:rsidR="003357D1">
              <w:t>410,9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8A6D84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8A6D84">
              <w:rPr>
                <w:kern w:val="2"/>
                <w:sz w:val="18"/>
                <w:szCs w:val="18"/>
              </w:rPr>
              <w:t>проведение праздничных мероприятий</w:t>
            </w:r>
            <w:r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4F7565" w:rsidP="00CB135F">
            <w:r>
              <w:t>1</w:t>
            </w:r>
            <w:r w:rsidR="00CB135F">
              <w:t>128,1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299,0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05652B" w:rsidP="00FB7F36">
            <w:r>
              <w:t>1</w:t>
            </w:r>
            <w:r w:rsidR="0001602B">
              <w:t>9</w:t>
            </w:r>
            <w:r w:rsidR="00313406">
              <w:t>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CB135F" w:rsidP="00FB7F36">
            <w:r>
              <w:t>9</w:t>
            </w:r>
            <w:r w:rsidR="00FB7F36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(приобретение микрофонов)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Мероприятие по увековечению </w:t>
            </w:r>
            <w:r>
              <w:rPr>
                <w:kern w:val="2"/>
                <w:sz w:val="18"/>
                <w:szCs w:val="18"/>
              </w:rPr>
              <w:lastRenderedPageBreak/>
              <w:t>памяти погибших при защите Отечества</w:t>
            </w:r>
            <w:proofErr w:type="gramStart"/>
            <w:r>
              <w:rPr>
                <w:kern w:val="2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22,5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</w:t>
            </w:r>
            <w:r w:rsidR="00313406">
              <w:rPr>
                <w:kern w:val="2"/>
                <w:sz w:val="18"/>
                <w:szCs w:val="18"/>
              </w:rPr>
              <w:t>4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Мемориала героям Великой отечественной войны по адресу: 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CB135F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CB135F" w:rsidRPr="00CB135F" w:rsidRDefault="00CB135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5F" w:rsidRPr="00CB135F" w:rsidRDefault="00CB135F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CB135F">
              <w:rPr>
                <w:kern w:val="2"/>
                <w:sz w:val="18"/>
                <w:szCs w:val="18"/>
              </w:rPr>
              <w:t>Мероприятие 1.5</w:t>
            </w:r>
          </w:p>
          <w:p w:rsidR="00CB135F" w:rsidRDefault="00CB135F" w:rsidP="00EA4470">
            <w:pPr>
              <w:spacing w:line="233" w:lineRule="auto"/>
              <w:rPr>
                <w:bCs/>
                <w:color w:val="000000"/>
                <w:sz w:val="18"/>
                <w:szCs w:val="18"/>
              </w:rPr>
            </w:pPr>
            <w:r w:rsidRPr="00CB135F">
              <w:rPr>
                <w:bCs/>
                <w:color w:val="000000"/>
                <w:sz w:val="18"/>
                <w:szCs w:val="18"/>
              </w:rPr>
              <w:t xml:space="preserve">Благоустройство территории мемориала «Танк» по адресу: Ростовская область, </w:t>
            </w:r>
            <w:proofErr w:type="spellStart"/>
            <w:r w:rsidRPr="00CB135F">
              <w:rPr>
                <w:bCs/>
                <w:color w:val="000000"/>
                <w:sz w:val="18"/>
                <w:szCs w:val="18"/>
              </w:rPr>
              <w:t>сл</w:t>
            </w:r>
            <w:proofErr w:type="gramStart"/>
            <w:r w:rsidRPr="00CB135F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B135F">
              <w:rPr>
                <w:bCs/>
                <w:color w:val="000000"/>
                <w:sz w:val="18"/>
                <w:szCs w:val="18"/>
              </w:rPr>
              <w:t>ашары</w:t>
            </w:r>
            <w:proofErr w:type="spellEnd"/>
            <w:r w:rsidRPr="00CB135F">
              <w:rPr>
                <w:bCs/>
                <w:color w:val="000000"/>
                <w:sz w:val="18"/>
                <w:szCs w:val="18"/>
              </w:rPr>
              <w:t xml:space="preserve"> примерно 50м от ориентира </w:t>
            </w:r>
            <w:proofErr w:type="spellStart"/>
            <w:r w:rsidRPr="00CB135F">
              <w:rPr>
                <w:bCs/>
                <w:color w:val="000000"/>
                <w:sz w:val="18"/>
                <w:szCs w:val="18"/>
              </w:rPr>
              <w:t>сл.Кашары</w:t>
            </w:r>
            <w:proofErr w:type="spellEnd"/>
            <w:r w:rsidRPr="00CB135F">
              <w:rPr>
                <w:bCs/>
                <w:color w:val="000000"/>
                <w:sz w:val="18"/>
                <w:szCs w:val="18"/>
              </w:rPr>
              <w:t xml:space="preserve"> по направлению на восток»</w:t>
            </w:r>
          </w:p>
          <w:p w:rsidR="001A30EA" w:rsidRPr="00CB135F" w:rsidRDefault="001A30E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Стройконтроль.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>
            <w:r>
              <w:t>5584,2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>
            <w:r>
              <w:t>5584,2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F" w:rsidRDefault="00CB135F" w:rsidP="00FB7F36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C439DD" w:rsidRDefault="00F25CAA" w:rsidP="00EA4470">
            <w:pPr>
              <w:spacing w:line="233" w:lineRule="auto"/>
              <w:rPr>
                <w:b/>
                <w:kern w:val="2"/>
                <w:sz w:val="18"/>
                <w:szCs w:val="18"/>
              </w:rPr>
            </w:pPr>
            <w:r w:rsidRPr="00C439DD">
              <w:rPr>
                <w:b/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1A091C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1A091C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20599E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 xml:space="preserve">к </w:t>
      </w:r>
      <w:r w:rsidR="00A055C3" w:rsidRPr="0020599E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Pr="0020599E">
        <w:rPr>
          <w:kern w:val="2"/>
          <w:sz w:val="24"/>
          <w:szCs w:val="24"/>
          <w:lang w:eastAsia="en-US"/>
        </w:rPr>
        <w:t>программе</w:t>
      </w:r>
      <w:r w:rsidR="006F6CD8" w:rsidRPr="0020599E"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>сельского поселения</w:t>
      </w:r>
    </w:p>
    <w:p w:rsidR="00F36DF9" w:rsidRPr="0020599E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 xml:space="preserve">сельского поселения </w:t>
      </w: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p w:rsidR="006F6CD8" w:rsidRPr="0020599E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970"/>
        <w:gridCol w:w="76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0599E" w:rsidTr="003B218D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</w:p>
          <w:p w:rsidR="002E60B1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</w:t>
            </w:r>
            <w:r w:rsidR="00E32C9D" w:rsidRPr="0020599E">
              <w:rPr>
                <w:kern w:val="2"/>
                <w:sz w:val="24"/>
                <w:szCs w:val="24"/>
              </w:rPr>
              <w:t>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, 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финанси</w:t>
            </w:r>
            <w:r w:rsidR="00565D68" w:rsidRPr="0020599E">
              <w:rPr>
                <w:bCs/>
                <w:kern w:val="2"/>
                <w:sz w:val="24"/>
                <w:szCs w:val="24"/>
              </w:rPr>
              <w:softHyphen/>
            </w:r>
            <w:r w:rsidRPr="0020599E">
              <w:rPr>
                <w:bCs/>
                <w:kern w:val="2"/>
                <w:sz w:val="24"/>
                <w:szCs w:val="24"/>
              </w:rPr>
              <w:t>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8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6DF9" w:rsidRPr="0020599E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="00F36DF9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565D68" w:rsidRPr="0020599E" w:rsidTr="003B218D">
        <w:trPr>
          <w:trHeight w:val="493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565D68" w:rsidRPr="0020599E" w:rsidRDefault="00565D68">
      <w:pPr>
        <w:rPr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970"/>
        <w:gridCol w:w="76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0599E" w:rsidTr="003B218D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</w:tr>
      <w:tr w:rsidR="00647BCE" w:rsidRPr="0020599E" w:rsidTr="003B218D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20599E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A7CCD" w:rsidP="003B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F0E">
              <w:rPr>
                <w:sz w:val="24"/>
                <w:szCs w:val="24"/>
              </w:rPr>
              <w:t>8</w:t>
            </w:r>
            <w:r w:rsidR="003B218D">
              <w:rPr>
                <w:sz w:val="24"/>
                <w:szCs w:val="24"/>
              </w:rPr>
              <w:t>792,3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 w:rsidR="0001602B">
              <w:rPr>
                <w:sz w:val="24"/>
                <w:szCs w:val="24"/>
              </w:rPr>
              <w:t>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3B218D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10085,1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647BCE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3B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F0E">
              <w:rPr>
                <w:sz w:val="24"/>
                <w:szCs w:val="24"/>
              </w:rPr>
              <w:t>8</w:t>
            </w:r>
            <w:r w:rsidR="003B218D">
              <w:rPr>
                <w:sz w:val="24"/>
                <w:szCs w:val="24"/>
              </w:rPr>
              <w:t>792,3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3235D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1602B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3B218D" w:rsidP="0022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10085,1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C813F0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 xml:space="preserve">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E3160"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FE3160"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A055C3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13F0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C813F0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3B218D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3B218D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223888" w:rsidRPr="0020599E" w:rsidTr="003B218D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3B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F0E">
              <w:rPr>
                <w:sz w:val="24"/>
                <w:szCs w:val="24"/>
              </w:rPr>
              <w:t>8</w:t>
            </w:r>
            <w:r w:rsidR="003B218D">
              <w:rPr>
                <w:sz w:val="24"/>
                <w:szCs w:val="24"/>
              </w:rPr>
              <w:t>792,3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1602B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3B218D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10085,1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223888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3B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F0E">
              <w:rPr>
                <w:sz w:val="24"/>
                <w:szCs w:val="24"/>
              </w:rPr>
              <w:t>8</w:t>
            </w:r>
            <w:r w:rsidR="003B218D">
              <w:rPr>
                <w:sz w:val="24"/>
                <w:szCs w:val="24"/>
              </w:rPr>
              <w:t>792,3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7C459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7C459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 w:rsidR="0001602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3B218D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10085,1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7E39E8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5C3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Фонда содействия реформированию 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C19AC" w:rsidRPr="0020599E" w:rsidTr="003B218D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br w:type="page"/>
            </w:r>
            <w:r w:rsidRPr="0020599E">
              <w:rPr>
                <w:kern w:val="2"/>
                <w:sz w:val="24"/>
                <w:szCs w:val="24"/>
              </w:rPr>
              <w:t xml:space="preserve">Подпрограмма  2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«Развитие культуры </w:t>
            </w:r>
          </w:p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C19AC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123BF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847B1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47B1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 Фонда содействия </w:t>
            </w:r>
            <w:proofErr w:type="spellStart"/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бюджеты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3B218D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ствия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ствия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ствия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 xml:space="preserve">ствия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lastRenderedPageBreak/>
              <w:t>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 xml:space="preserve">ствия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 xml:space="preserve">ствия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</w:t>
            </w:r>
            <w:r w:rsidR="001B1D6F">
              <w:rPr>
                <w:rFonts w:eastAsia="Calibri"/>
                <w:kern w:val="2"/>
                <w:lang w:eastAsia="en-US"/>
              </w:rPr>
              <w:lastRenderedPageBreak/>
              <w:t>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66" w:rsidRDefault="009B4566">
      <w:r>
        <w:separator/>
      </w:r>
    </w:p>
  </w:endnote>
  <w:endnote w:type="continuationSeparator" w:id="0">
    <w:p w:rsidR="009B4566" w:rsidRDefault="009B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66" w:rsidRDefault="001A091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456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390C">
      <w:rPr>
        <w:rStyle w:val="ab"/>
        <w:noProof/>
      </w:rPr>
      <w:t>2</w:t>
    </w:r>
    <w:r>
      <w:rPr>
        <w:rStyle w:val="ab"/>
      </w:rPr>
      <w:fldChar w:fldCharType="end"/>
    </w:r>
  </w:p>
  <w:p w:rsidR="009B4566" w:rsidRPr="00F519AD" w:rsidRDefault="009B45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66" w:rsidRDefault="001A091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456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4566" w:rsidRDefault="009B4566">
    <w:pPr>
      <w:pStyle w:val="a7"/>
      <w:ind w:right="360"/>
    </w:pPr>
  </w:p>
  <w:p w:rsidR="009B4566" w:rsidRDefault="009B45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66" w:rsidRDefault="001A091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456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390C">
      <w:rPr>
        <w:rStyle w:val="ab"/>
        <w:noProof/>
      </w:rPr>
      <w:t>25</w:t>
    </w:r>
    <w:r>
      <w:rPr>
        <w:rStyle w:val="ab"/>
      </w:rPr>
      <w:fldChar w:fldCharType="end"/>
    </w:r>
  </w:p>
  <w:p w:rsidR="009B4566" w:rsidRPr="00F519AD" w:rsidRDefault="009B45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66" w:rsidRDefault="009B4566">
      <w:r>
        <w:separator/>
      </w:r>
    </w:p>
  </w:footnote>
  <w:footnote w:type="continuationSeparator" w:id="0">
    <w:p w:rsidR="009B4566" w:rsidRDefault="009B4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BE0"/>
    <w:rsid w:val="00015DFC"/>
    <w:rsid w:val="0001602B"/>
    <w:rsid w:val="0001738C"/>
    <w:rsid w:val="00030A26"/>
    <w:rsid w:val="00032AD0"/>
    <w:rsid w:val="00050C68"/>
    <w:rsid w:val="0005287D"/>
    <w:rsid w:val="0005372C"/>
    <w:rsid w:val="00054D8B"/>
    <w:rsid w:val="000559D5"/>
    <w:rsid w:val="0005652B"/>
    <w:rsid w:val="00060F3C"/>
    <w:rsid w:val="0006203A"/>
    <w:rsid w:val="00064A42"/>
    <w:rsid w:val="00064A7A"/>
    <w:rsid w:val="00077AE1"/>
    <w:rsid w:val="000808D6"/>
    <w:rsid w:val="00081E5E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16D0A"/>
    <w:rsid w:val="00122549"/>
    <w:rsid w:val="00123BFA"/>
    <w:rsid w:val="00125DE3"/>
    <w:rsid w:val="001275BE"/>
    <w:rsid w:val="00133AC2"/>
    <w:rsid w:val="00133B32"/>
    <w:rsid w:val="001414B0"/>
    <w:rsid w:val="001530A2"/>
    <w:rsid w:val="00153B21"/>
    <w:rsid w:val="001541DA"/>
    <w:rsid w:val="0016150B"/>
    <w:rsid w:val="00173A7E"/>
    <w:rsid w:val="001938CE"/>
    <w:rsid w:val="001A091C"/>
    <w:rsid w:val="001A1289"/>
    <w:rsid w:val="001A30EA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599E"/>
    <w:rsid w:val="00206B07"/>
    <w:rsid w:val="00207746"/>
    <w:rsid w:val="002077FF"/>
    <w:rsid w:val="0021277F"/>
    <w:rsid w:val="00214AF4"/>
    <w:rsid w:val="002154EA"/>
    <w:rsid w:val="00216D8F"/>
    <w:rsid w:val="00223888"/>
    <w:rsid w:val="002245BF"/>
    <w:rsid w:val="00225833"/>
    <w:rsid w:val="00226460"/>
    <w:rsid w:val="0022657C"/>
    <w:rsid w:val="00227106"/>
    <w:rsid w:val="00230B1A"/>
    <w:rsid w:val="00236266"/>
    <w:rsid w:val="00236B3D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77A8B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406"/>
    <w:rsid w:val="00313D3A"/>
    <w:rsid w:val="003167D4"/>
    <w:rsid w:val="00321CB6"/>
    <w:rsid w:val="003235DF"/>
    <w:rsid w:val="00324B28"/>
    <w:rsid w:val="0032642F"/>
    <w:rsid w:val="003357D1"/>
    <w:rsid w:val="00336DEC"/>
    <w:rsid w:val="003408A0"/>
    <w:rsid w:val="00341FC1"/>
    <w:rsid w:val="0034585E"/>
    <w:rsid w:val="00350467"/>
    <w:rsid w:val="00352CAE"/>
    <w:rsid w:val="0037040B"/>
    <w:rsid w:val="00373A55"/>
    <w:rsid w:val="00391640"/>
    <w:rsid w:val="003921D8"/>
    <w:rsid w:val="003A29A6"/>
    <w:rsid w:val="003A7A0E"/>
    <w:rsid w:val="003B218D"/>
    <w:rsid w:val="003B2193"/>
    <w:rsid w:val="003B42F9"/>
    <w:rsid w:val="003B5ED3"/>
    <w:rsid w:val="003C05F9"/>
    <w:rsid w:val="003C1306"/>
    <w:rsid w:val="003C3A79"/>
    <w:rsid w:val="003D5B8B"/>
    <w:rsid w:val="003E0C51"/>
    <w:rsid w:val="003E4537"/>
    <w:rsid w:val="003E56E3"/>
    <w:rsid w:val="003F17B4"/>
    <w:rsid w:val="00407B71"/>
    <w:rsid w:val="0041064A"/>
    <w:rsid w:val="004135BD"/>
    <w:rsid w:val="00425061"/>
    <w:rsid w:val="0043686A"/>
    <w:rsid w:val="00440DD1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4F7565"/>
    <w:rsid w:val="00500D8E"/>
    <w:rsid w:val="00511668"/>
    <w:rsid w:val="005127BF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45FA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1795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41CB"/>
    <w:rsid w:val="006B50EB"/>
    <w:rsid w:val="006B5743"/>
    <w:rsid w:val="006B76B3"/>
    <w:rsid w:val="006B7A21"/>
    <w:rsid w:val="006C2F6C"/>
    <w:rsid w:val="006C4827"/>
    <w:rsid w:val="006C6A0C"/>
    <w:rsid w:val="006C7E4E"/>
    <w:rsid w:val="006D0F1D"/>
    <w:rsid w:val="006D2229"/>
    <w:rsid w:val="006D6172"/>
    <w:rsid w:val="006E14D0"/>
    <w:rsid w:val="006F5908"/>
    <w:rsid w:val="006F6CD8"/>
    <w:rsid w:val="007009F1"/>
    <w:rsid w:val="00707400"/>
    <w:rsid w:val="007120F8"/>
    <w:rsid w:val="007219F0"/>
    <w:rsid w:val="00727183"/>
    <w:rsid w:val="00732222"/>
    <w:rsid w:val="007353F1"/>
    <w:rsid w:val="007730B1"/>
    <w:rsid w:val="007761CA"/>
    <w:rsid w:val="0077624E"/>
    <w:rsid w:val="00782222"/>
    <w:rsid w:val="0078240E"/>
    <w:rsid w:val="007826AD"/>
    <w:rsid w:val="007847B1"/>
    <w:rsid w:val="007936ED"/>
    <w:rsid w:val="007942AB"/>
    <w:rsid w:val="007A6A47"/>
    <w:rsid w:val="007A7CCD"/>
    <w:rsid w:val="007B5CF5"/>
    <w:rsid w:val="007B6388"/>
    <w:rsid w:val="007B68AC"/>
    <w:rsid w:val="007C0A5F"/>
    <w:rsid w:val="007C19AC"/>
    <w:rsid w:val="007C20E4"/>
    <w:rsid w:val="007C23B9"/>
    <w:rsid w:val="007C33C1"/>
    <w:rsid w:val="007C459F"/>
    <w:rsid w:val="007C7CF0"/>
    <w:rsid w:val="007D5C24"/>
    <w:rsid w:val="007E1399"/>
    <w:rsid w:val="007E226F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1F37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A6D84"/>
    <w:rsid w:val="008B6AD3"/>
    <w:rsid w:val="008B770D"/>
    <w:rsid w:val="008C62AF"/>
    <w:rsid w:val="008D78F3"/>
    <w:rsid w:val="008E6F8F"/>
    <w:rsid w:val="00902AF8"/>
    <w:rsid w:val="009055C6"/>
    <w:rsid w:val="00910044"/>
    <w:rsid w:val="009122B1"/>
    <w:rsid w:val="009127DC"/>
    <w:rsid w:val="00913129"/>
    <w:rsid w:val="0091371D"/>
    <w:rsid w:val="009146EF"/>
    <w:rsid w:val="00917C70"/>
    <w:rsid w:val="009205FD"/>
    <w:rsid w:val="00920EDF"/>
    <w:rsid w:val="009228DF"/>
    <w:rsid w:val="00923D33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0690"/>
    <w:rsid w:val="00991FB1"/>
    <w:rsid w:val="00994444"/>
    <w:rsid w:val="009A6D40"/>
    <w:rsid w:val="009B4566"/>
    <w:rsid w:val="009B6643"/>
    <w:rsid w:val="009B7378"/>
    <w:rsid w:val="009C1B9A"/>
    <w:rsid w:val="009C220C"/>
    <w:rsid w:val="009C390C"/>
    <w:rsid w:val="009C5186"/>
    <w:rsid w:val="009C6F47"/>
    <w:rsid w:val="009D29F1"/>
    <w:rsid w:val="009E34C0"/>
    <w:rsid w:val="009E7F8C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24B3"/>
    <w:rsid w:val="00A6414F"/>
    <w:rsid w:val="00A6733D"/>
    <w:rsid w:val="00A67B50"/>
    <w:rsid w:val="00A81E35"/>
    <w:rsid w:val="00A91413"/>
    <w:rsid w:val="00A941CF"/>
    <w:rsid w:val="00A944F7"/>
    <w:rsid w:val="00AA2635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AF4F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46C15"/>
    <w:rsid w:val="00B53188"/>
    <w:rsid w:val="00B56941"/>
    <w:rsid w:val="00B62BC1"/>
    <w:rsid w:val="00B62CFB"/>
    <w:rsid w:val="00B66FF2"/>
    <w:rsid w:val="00B72D61"/>
    <w:rsid w:val="00B7616E"/>
    <w:rsid w:val="00B80D5B"/>
    <w:rsid w:val="00B81A41"/>
    <w:rsid w:val="00B8231A"/>
    <w:rsid w:val="00B8366F"/>
    <w:rsid w:val="00B84578"/>
    <w:rsid w:val="00BA5E8F"/>
    <w:rsid w:val="00BB1E7C"/>
    <w:rsid w:val="00BB25D2"/>
    <w:rsid w:val="00BB272F"/>
    <w:rsid w:val="00BB325A"/>
    <w:rsid w:val="00BB4E1F"/>
    <w:rsid w:val="00BB55C0"/>
    <w:rsid w:val="00BC0920"/>
    <w:rsid w:val="00BD44A2"/>
    <w:rsid w:val="00BD4A50"/>
    <w:rsid w:val="00BD6B1A"/>
    <w:rsid w:val="00BD6CC0"/>
    <w:rsid w:val="00BE2E52"/>
    <w:rsid w:val="00BE48C0"/>
    <w:rsid w:val="00BF30D0"/>
    <w:rsid w:val="00BF39F0"/>
    <w:rsid w:val="00BF5F4D"/>
    <w:rsid w:val="00C01E11"/>
    <w:rsid w:val="00C11FDF"/>
    <w:rsid w:val="00C14C1E"/>
    <w:rsid w:val="00C346CF"/>
    <w:rsid w:val="00C439DD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2B7"/>
    <w:rsid w:val="00CA7C2E"/>
    <w:rsid w:val="00CB03DF"/>
    <w:rsid w:val="00CB135F"/>
    <w:rsid w:val="00CB1900"/>
    <w:rsid w:val="00CB43C1"/>
    <w:rsid w:val="00CB6715"/>
    <w:rsid w:val="00CB69EC"/>
    <w:rsid w:val="00CB6D9B"/>
    <w:rsid w:val="00CC7513"/>
    <w:rsid w:val="00CD077D"/>
    <w:rsid w:val="00CD104C"/>
    <w:rsid w:val="00CE342E"/>
    <w:rsid w:val="00CE5183"/>
    <w:rsid w:val="00CF07D2"/>
    <w:rsid w:val="00D00358"/>
    <w:rsid w:val="00D1017E"/>
    <w:rsid w:val="00D13E6F"/>
    <w:rsid w:val="00D13E83"/>
    <w:rsid w:val="00D45911"/>
    <w:rsid w:val="00D46BAF"/>
    <w:rsid w:val="00D504DB"/>
    <w:rsid w:val="00D538DB"/>
    <w:rsid w:val="00D70CC9"/>
    <w:rsid w:val="00D73323"/>
    <w:rsid w:val="00D95434"/>
    <w:rsid w:val="00DA1E06"/>
    <w:rsid w:val="00DA7C1C"/>
    <w:rsid w:val="00DB3D11"/>
    <w:rsid w:val="00DB4D6B"/>
    <w:rsid w:val="00DC1A3E"/>
    <w:rsid w:val="00DC2302"/>
    <w:rsid w:val="00DC3E2F"/>
    <w:rsid w:val="00DE0519"/>
    <w:rsid w:val="00DE50C1"/>
    <w:rsid w:val="00DE622F"/>
    <w:rsid w:val="00DE707B"/>
    <w:rsid w:val="00DE7B73"/>
    <w:rsid w:val="00DF24FF"/>
    <w:rsid w:val="00DF4E68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791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591"/>
    <w:rsid w:val="00EA1192"/>
    <w:rsid w:val="00EA4470"/>
    <w:rsid w:val="00EA4BCF"/>
    <w:rsid w:val="00EA66B2"/>
    <w:rsid w:val="00EB57A6"/>
    <w:rsid w:val="00EC40AD"/>
    <w:rsid w:val="00EC6AA8"/>
    <w:rsid w:val="00EC6CDB"/>
    <w:rsid w:val="00EC72F9"/>
    <w:rsid w:val="00ED696C"/>
    <w:rsid w:val="00ED72D3"/>
    <w:rsid w:val="00EE1ABA"/>
    <w:rsid w:val="00EF0F0E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25EA7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4E07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A6FE3"/>
    <w:rsid w:val="00FB7F36"/>
    <w:rsid w:val="00FC58B4"/>
    <w:rsid w:val="00FC64C3"/>
    <w:rsid w:val="00FC671D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6FBD-E845-44A8-9FD9-D3AD10FF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100</TotalTime>
  <Pages>25</Pages>
  <Words>4043</Words>
  <Characters>28638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10</cp:revision>
  <cp:lastPrinted>2021-12-21T06:06:00Z</cp:lastPrinted>
  <dcterms:created xsi:type="dcterms:W3CDTF">2021-12-29T06:34:00Z</dcterms:created>
  <dcterms:modified xsi:type="dcterms:W3CDTF">2022-11-22T05:56:00Z</dcterms:modified>
</cp:coreProperties>
</file>