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BB1E7C" w:rsidP="006330D1">
      <w:pPr>
        <w:jc w:val="center"/>
        <w:rPr>
          <w:noProof/>
        </w:rPr>
      </w:pPr>
      <w:r>
        <w:rPr>
          <w:noProof/>
        </w:rPr>
        <w:t xml:space="preserve"> </w:t>
      </w:r>
      <w:r w:rsidR="006330D1">
        <w:rPr>
          <w:noProof/>
        </w:rPr>
        <w:t>РОССИЙСКАЯ ФЕДЕРАЦИЯ</w:t>
      </w:r>
      <w:r>
        <w:rPr>
          <w:noProof/>
        </w:rPr>
        <w:t xml:space="preserve">                              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EC6CDB">
        <w:rPr>
          <w:sz w:val="24"/>
          <w:szCs w:val="24"/>
        </w:rPr>
        <w:t xml:space="preserve"> </w:t>
      </w:r>
      <w:r w:rsidR="00E97591">
        <w:rPr>
          <w:sz w:val="24"/>
          <w:szCs w:val="24"/>
        </w:rPr>
        <w:t>28</w:t>
      </w:r>
      <w:r w:rsidR="00EC6AA8">
        <w:rPr>
          <w:sz w:val="24"/>
          <w:szCs w:val="24"/>
        </w:rPr>
        <w:t xml:space="preserve"> декабря</w:t>
      </w:r>
      <w:r>
        <w:rPr>
          <w:sz w:val="28"/>
        </w:rPr>
        <w:t xml:space="preserve"> </w:t>
      </w:r>
      <w:r w:rsidRPr="000E6F70">
        <w:rPr>
          <w:szCs w:val="24"/>
        </w:rPr>
        <w:t>20</w:t>
      </w:r>
      <w:r w:rsidR="009205FD">
        <w:rPr>
          <w:szCs w:val="24"/>
        </w:rPr>
        <w:t>20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  <w:r w:rsidR="00E97591">
        <w:rPr>
          <w:szCs w:val="24"/>
        </w:rPr>
        <w:t>138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 программы составляет 2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387,6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A6733D" w:rsidRDefault="00A6733D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="00C346CF" w:rsidRPr="00A6733D">
        <w:rPr>
          <w:kern w:val="2"/>
          <w:sz w:val="24"/>
          <w:szCs w:val="24"/>
        </w:rPr>
        <w:t>Глава Администрации</w:t>
      </w:r>
      <w:r w:rsidR="00C346CF" w:rsidRPr="00A6733D">
        <w:rPr>
          <w:kern w:val="2"/>
          <w:sz w:val="24"/>
          <w:szCs w:val="24"/>
        </w:rPr>
        <w:tab/>
      </w:r>
    </w:p>
    <w:p w:rsidR="00B62BC1" w:rsidRPr="00A6733D" w:rsidRDefault="00B62BC1" w:rsidP="00B62B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</w:t>
      </w:r>
      <w:proofErr w:type="spellStart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>Кашарского</w:t>
      </w:r>
      <w:proofErr w:type="spellEnd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0D1" w:rsidRPr="00A6733D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</w: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</w:t>
      </w:r>
      <w:proofErr w:type="spellStart"/>
      <w:r w:rsidR="00EC6AA8">
        <w:rPr>
          <w:rFonts w:ascii="Times New Roman" w:hAnsi="Times New Roman" w:cs="Times New Roman"/>
          <w:kern w:val="2"/>
          <w:sz w:val="24"/>
          <w:szCs w:val="24"/>
        </w:rPr>
        <w:t>Ю.И.Бородаенко</w:t>
      </w:r>
      <w:proofErr w:type="spellEnd"/>
    </w:p>
    <w:p w:rsidR="00C346CF" w:rsidRPr="00A6733D" w:rsidRDefault="00C346CF" w:rsidP="00C346CF">
      <w:pPr>
        <w:ind w:firstLine="851"/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2077FF" w:rsidRPr="002077FF" w:rsidRDefault="002077FF" w:rsidP="002077FF">
      <w:pPr>
        <w:rPr>
          <w:kern w:val="2"/>
          <w:sz w:val="16"/>
          <w:szCs w:val="16"/>
        </w:rPr>
      </w:pPr>
      <w:bookmarkStart w:id="0" w:name="Par23"/>
      <w:bookmarkEnd w:id="0"/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Приложение № 1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постановлению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Администрации 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  <w:r w:rsidRPr="0020599E">
        <w:rPr>
          <w:sz w:val="24"/>
          <w:szCs w:val="24"/>
        </w:rPr>
        <w:t xml:space="preserve">от </w:t>
      </w:r>
      <w:r w:rsidR="00E0121A" w:rsidRPr="0020599E">
        <w:rPr>
          <w:sz w:val="24"/>
          <w:szCs w:val="24"/>
        </w:rPr>
        <w:t xml:space="preserve"> </w:t>
      </w:r>
      <w:r w:rsidR="006C2F6C">
        <w:rPr>
          <w:sz w:val="24"/>
          <w:szCs w:val="24"/>
        </w:rPr>
        <w:t xml:space="preserve"> </w:t>
      </w:r>
      <w:r w:rsidR="00E97591">
        <w:rPr>
          <w:sz w:val="24"/>
          <w:szCs w:val="24"/>
        </w:rPr>
        <w:t>28</w:t>
      </w:r>
      <w:r w:rsidR="00610DC0" w:rsidRPr="0020599E">
        <w:rPr>
          <w:sz w:val="24"/>
          <w:szCs w:val="24"/>
        </w:rPr>
        <w:t>.</w:t>
      </w:r>
      <w:r w:rsidR="00116D0A">
        <w:rPr>
          <w:sz w:val="24"/>
          <w:szCs w:val="24"/>
        </w:rPr>
        <w:t>12</w:t>
      </w:r>
      <w:r w:rsidR="005545FA">
        <w:rPr>
          <w:sz w:val="24"/>
          <w:szCs w:val="24"/>
        </w:rPr>
        <w:t xml:space="preserve"> </w:t>
      </w:r>
      <w:r w:rsidR="003C05F9" w:rsidRPr="0020599E">
        <w:rPr>
          <w:sz w:val="24"/>
          <w:szCs w:val="24"/>
        </w:rPr>
        <w:t>.20</w:t>
      </w:r>
      <w:r w:rsidR="009205FD" w:rsidRPr="0020599E">
        <w:rPr>
          <w:sz w:val="24"/>
          <w:szCs w:val="24"/>
        </w:rPr>
        <w:t>20</w:t>
      </w:r>
      <w:r w:rsidR="003C05F9" w:rsidRPr="0020599E">
        <w:rPr>
          <w:sz w:val="24"/>
          <w:szCs w:val="24"/>
        </w:rPr>
        <w:t>г.</w:t>
      </w:r>
      <w:r w:rsidRPr="0020599E">
        <w:rPr>
          <w:sz w:val="24"/>
          <w:szCs w:val="24"/>
        </w:rPr>
        <w:t xml:space="preserve"> №</w:t>
      </w:r>
      <w:r w:rsidR="00547F84" w:rsidRPr="0020599E">
        <w:rPr>
          <w:sz w:val="24"/>
          <w:szCs w:val="24"/>
        </w:rPr>
        <w:t xml:space="preserve"> </w:t>
      </w:r>
      <w:r w:rsidR="00E97591">
        <w:rPr>
          <w:sz w:val="24"/>
          <w:szCs w:val="24"/>
        </w:rPr>
        <w:t>138</w:t>
      </w:r>
      <w:r w:rsidR="00547F84" w:rsidRPr="0020599E">
        <w:rPr>
          <w:sz w:val="24"/>
          <w:szCs w:val="24"/>
        </w:rPr>
        <w:t xml:space="preserve">   </w:t>
      </w:r>
      <w:r w:rsidR="00E0121A" w:rsidRPr="0020599E">
        <w:rPr>
          <w:sz w:val="24"/>
          <w:szCs w:val="24"/>
        </w:rPr>
        <w:t xml:space="preserve"> 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Муниципальная программа </w:t>
      </w:r>
      <w:proofErr w:type="spellStart"/>
      <w:r w:rsidRPr="0020599E">
        <w:rPr>
          <w:bCs/>
          <w:kern w:val="2"/>
          <w:sz w:val="24"/>
          <w:szCs w:val="24"/>
        </w:rPr>
        <w:t>Кашарского</w:t>
      </w:r>
      <w:proofErr w:type="spellEnd"/>
      <w:r w:rsidRPr="0020599E">
        <w:rPr>
          <w:bCs/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Наименование     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«Развитие культуры и туризма» (далее муниципальная программа)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Pr="0020599E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077FF" w:rsidRPr="0020599E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Соисполнители                  - </w:t>
            </w:r>
            <w:r w:rsidRPr="0020599E">
              <w:rPr>
                <w:kern w:val="2"/>
                <w:sz w:val="24"/>
                <w:szCs w:val="24"/>
              </w:rPr>
              <w:tab/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6330D1" w:rsidRPr="0020599E" w:rsidRDefault="006330D1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2077FF" w:rsidRPr="0020599E" w:rsidRDefault="002077FF" w:rsidP="006330D1">
            <w:pPr>
              <w:rPr>
                <w:i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М</w:t>
            </w:r>
            <w:r w:rsidR="006330D1" w:rsidRPr="0020599E">
              <w:rPr>
                <w:kern w:val="2"/>
                <w:sz w:val="24"/>
                <w:szCs w:val="24"/>
              </w:rPr>
              <w:t xml:space="preserve">БУК  ДК </w:t>
            </w:r>
            <w:proofErr w:type="spellStart"/>
            <w:r w:rsidR="006330D1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6330D1"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Подпрограммы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1. «Развитие культуры»</w:t>
            </w:r>
          </w:p>
          <w:p w:rsidR="002077FF" w:rsidRPr="0020599E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2. «Обеспечение реализации муниципальной  программы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</w:tbl>
    <w:p w:rsidR="002077FF" w:rsidRPr="0020599E" w:rsidRDefault="002077FF" w:rsidP="002077FF">
      <w:pPr>
        <w:tabs>
          <w:tab w:val="left" w:pos="2670"/>
        </w:tabs>
        <w:rPr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6330D1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муниципальной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музейного и библиотечного дела,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материально-технической базы учреждений культуры и образования;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формирование единого культурного пространства.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муниципальной </w:t>
            </w:r>
            <w:r w:rsidRPr="0020599E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20599E">
              <w:rPr>
                <w:kern w:val="2"/>
                <w:sz w:val="24"/>
                <w:szCs w:val="24"/>
              </w:rPr>
              <w:br/>
            </w:r>
            <w:r w:rsidRPr="0020599E">
              <w:rPr>
                <w:spacing w:val="-6"/>
                <w:kern w:val="2"/>
                <w:sz w:val="24"/>
                <w:szCs w:val="24"/>
              </w:rPr>
              <w:t>2019 – 2030 годы, этапы реализации 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F42D3C" w:rsidRPr="0020599E">
              <w:rPr>
                <w:sz w:val="24"/>
                <w:szCs w:val="24"/>
              </w:rPr>
              <w:t xml:space="preserve"> 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 бюджете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на очередной финансовый год и на плановый период.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й программы составляет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387,6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3</w:t>
            </w:r>
            <w:r w:rsidR="00E012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 году –  2000,0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кого</w:t>
            </w:r>
            <w:proofErr w:type="spellEnd"/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387,6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Ожидаемые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0599E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599E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F42D3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для туризма и отдыха </w:t>
            </w:r>
          </w:p>
        </w:tc>
      </w:tr>
    </w:tbl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«Развитие культуры» 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Pr="0020599E" w:rsidRDefault="00F42D3C" w:rsidP="00F42D3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F42D3C" w:rsidRPr="0020599E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173A7E" w:rsidP="00173A7E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077FF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2077FF"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</w:t>
            </w:r>
          </w:p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7F3743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387,6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54FC5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387,6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077FF" w:rsidRPr="0020599E" w:rsidRDefault="002077FF" w:rsidP="002077FF">
      <w:pPr>
        <w:spacing w:line="23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3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</w:t>
      </w:r>
      <w:r w:rsidR="00EC6CDB" w:rsidRPr="0020599E">
        <w:rPr>
          <w:kern w:val="2"/>
          <w:sz w:val="24"/>
          <w:szCs w:val="24"/>
        </w:rPr>
        <w:t xml:space="preserve"> 2 </w:t>
      </w:r>
      <w:r w:rsidRPr="0020599E">
        <w:rPr>
          <w:kern w:val="2"/>
          <w:sz w:val="24"/>
          <w:szCs w:val="24"/>
        </w:rPr>
        <w:t>«Обеспечение реализации муниципальной программы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54FC5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 xml:space="preserve"> «Развитие культуры и туризма»»</w:t>
      </w:r>
    </w:p>
    <w:p w:rsidR="002077FF" w:rsidRPr="0020599E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0599E">
              <w:rPr>
                <w:spacing w:val="-4"/>
                <w:kern w:val="2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599E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C01E11" w:rsidRPr="0020599E">
              <w:rPr>
                <w:spacing w:val="-4"/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spacing w:val="-4"/>
                <w:kern w:val="2"/>
                <w:sz w:val="24"/>
                <w:szCs w:val="24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C6C4A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752D7" w:rsidRPr="0020599E" w:rsidTr="002752D7">
        <w:trPr>
          <w:trHeight w:val="894"/>
        </w:trPr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равного доступа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к информационным ресурсам;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 концертных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музея;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сельского поселения;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752D7" w:rsidRPr="0020599E" w:rsidTr="002752D7"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2030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D6B1A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составляет 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числе: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0,0 тыс. рублей;</w:t>
            </w:r>
          </w:p>
          <w:p w:rsidR="00BD6B1A" w:rsidRPr="0020599E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0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0,0 тыс. рублей;</w:t>
            </w:r>
          </w:p>
          <w:p w:rsidR="002752D7" w:rsidRPr="0020599E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0,0 тыс. рублей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sz w:val="24"/>
                <w:szCs w:val="24"/>
              </w:rPr>
              <w:t>создание условий для доступности участия  населения</w:t>
            </w:r>
            <w:r w:rsidRPr="0020599E">
              <w:rPr>
                <w:sz w:val="24"/>
                <w:szCs w:val="24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 w:rsidRPr="0020599E">
              <w:rPr>
                <w:sz w:val="24"/>
                <w:szCs w:val="24"/>
              </w:rPr>
              <w:t>ально-</w:t>
            </w:r>
            <w:r w:rsidRPr="0020599E">
              <w:rPr>
                <w:sz w:val="24"/>
                <w:szCs w:val="24"/>
              </w:rPr>
              <w:t xml:space="preserve">культурную деятельность и </w:t>
            </w:r>
            <w:r w:rsidRPr="0020599E">
              <w:rPr>
                <w:kern w:val="2"/>
                <w:sz w:val="24"/>
                <w:szCs w:val="24"/>
              </w:rPr>
              <w:t xml:space="preserve">обеспечение доступа населения к музейным и библиотечным </w:t>
            </w:r>
            <w:r w:rsidRPr="0020599E">
              <w:rPr>
                <w:spacing w:val="-6"/>
                <w:kern w:val="2"/>
                <w:sz w:val="24"/>
                <w:szCs w:val="24"/>
              </w:rPr>
              <w:t xml:space="preserve">фондам,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599E" w:rsidRDefault="002077FF" w:rsidP="002077FF">
      <w:pPr>
        <w:spacing w:line="22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2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Приоритеты и цели в сфере культуры и туризма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599E">
        <w:rPr>
          <w:kern w:val="2"/>
          <w:sz w:val="24"/>
          <w:szCs w:val="24"/>
        </w:rPr>
        <w:t>политики на период</w:t>
      </w:r>
      <w:proofErr w:type="gramEnd"/>
      <w:r w:rsidRPr="0020599E">
        <w:rPr>
          <w:kern w:val="2"/>
          <w:sz w:val="24"/>
          <w:szCs w:val="24"/>
        </w:rPr>
        <w:t xml:space="preserve"> до 2030 года, Стратегией развития туризма в Российской Федерации на период </w:t>
      </w:r>
      <w:r w:rsidRPr="0020599E">
        <w:rPr>
          <w:kern w:val="2"/>
          <w:sz w:val="24"/>
          <w:szCs w:val="24"/>
        </w:rPr>
        <w:br/>
        <w:t xml:space="preserve">до 2020 года, Стратегией социально-экономического развития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период до 2030 года (далее – стратегические документы). 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деятельности,  поддержки му</w:t>
      </w:r>
      <w:r w:rsidR="00C01E11" w:rsidRPr="0020599E">
        <w:rPr>
          <w:kern w:val="2"/>
          <w:sz w:val="24"/>
          <w:szCs w:val="24"/>
        </w:rPr>
        <w:t>ниципальных учреждений культуры</w:t>
      </w:r>
      <w:r w:rsidRPr="0020599E">
        <w:rPr>
          <w:kern w:val="2"/>
          <w:sz w:val="24"/>
          <w:szCs w:val="24"/>
        </w:rPr>
        <w:t>.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 xml:space="preserve">Стратегические цели развития отрасли культуры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>включают в себя: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сохранение исторического и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формирование единого культурного пространства, создание условий </w:t>
      </w:r>
      <w:r w:rsidRPr="0020599E">
        <w:rPr>
          <w:spacing w:val="-6"/>
          <w:kern w:val="2"/>
          <w:sz w:val="24"/>
          <w:szCs w:val="24"/>
        </w:rPr>
        <w:t>для доступа всех категорий населения к культурным ценностям и информационным</w:t>
      </w:r>
      <w:r w:rsidRPr="0020599E">
        <w:rPr>
          <w:kern w:val="2"/>
          <w:sz w:val="24"/>
          <w:szCs w:val="24"/>
        </w:rPr>
        <w:t xml:space="preserve"> ресурсам;</w:t>
      </w:r>
    </w:p>
    <w:p w:rsidR="002077FF" w:rsidRPr="0020599E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создание условий для сохранения и развития культурного потенциала в </w:t>
      </w:r>
      <w:proofErr w:type="spellStart"/>
      <w:r w:rsidRPr="0020599E">
        <w:rPr>
          <w:kern w:val="2"/>
          <w:sz w:val="24"/>
          <w:szCs w:val="24"/>
        </w:rPr>
        <w:t>Кашарском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сельском поселении</w:t>
      </w:r>
      <w:proofErr w:type="gramStart"/>
      <w:r w:rsidR="00C01E11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;</w:t>
      </w:r>
      <w:proofErr w:type="gramEnd"/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охрану и сохранение объектов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развитие музейного и библиотечного дела,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повышение качества кадрового обеспечения в отрасли культуры и искусства.</w:t>
      </w:r>
    </w:p>
    <w:p w:rsidR="002077FF" w:rsidRPr="0020599E" w:rsidRDefault="002077FF" w:rsidP="00B22EBE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Сведения о показателях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>«Развитие культуры и туризма»</w:t>
      </w:r>
      <w:r w:rsidRPr="0020599E">
        <w:rPr>
          <w:kern w:val="2"/>
          <w:sz w:val="24"/>
          <w:szCs w:val="24"/>
        </w:rPr>
        <w:t xml:space="preserve">, подпрограмм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и их значениях приведены в приложении № 1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приведен в приложении № 2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бюджета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реализацию муниципальной программы </w:t>
      </w:r>
      <w:proofErr w:type="spellStart"/>
      <w:r w:rsidRPr="0020599E">
        <w:rPr>
          <w:spacing w:val="-6"/>
          <w:sz w:val="24"/>
          <w:szCs w:val="24"/>
        </w:rPr>
        <w:t>Кашарского</w:t>
      </w:r>
      <w:proofErr w:type="spellEnd"/>
      <w:r w:rsidRPr="0020599E">
        <w:rPr>
          <w:spacing w:val="-6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pacing w:val="-6"/>
          <w:sz w:val="24"/>
          <w:szCs w:val="24"/>
        </w:rPr>
        <w:t xml:space="preserve"> «Развитие культуры и туризма» </w:t>
      </w:r>
      <w:r w:rsidRPr="0020599E">
        <w:rPr>
          <w:spacing w:val="-6"/>
          <w:kern w:val="2"/>
          <w:sz w:val="24"/>
          <w:szCs w:val="24"/>
        </w:rPr>
        <w:t>приведены в приложении № </w:t>
      </w:r>
      <w:r w:rsidR="00BB4E1F" w:rsidRPr="0020599E">
        <w:rPr>
          <w:spacing w:val="-6"/>
          <w:kern w:val="2"/>
          <w:sz w:val="24"/>
          <w:szCs w:val="24"/>
        </w:rPr>
        <w:t>3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на реализацию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="00BB4E1F" w:rsidRPr="0020599E">
        <w:rPr>
          <w:kern w:val="2"/>
          <w:sz w:val="24"/>
          <w:szCs w:val="24"/>
        </w:rPr>
        <w:t>приведены в приложении № 4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20599E">
        <w:rPr>
          <w:sz w:val="24"/>
          <w:szCs w:val="24"/>
          <w:lang w:eastAsia="ar-SA"/>
        </w:rPr>
        <w:t xml:space="preserve"> </w:t>
      </w:r>
    </w:p>
    <w:p w:rsidR="00F36DF9" w:rsidRPr="0020599E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36DF9" w:rsidRPr="0020599E" w:rsidRDefault="00F36DF9" w:rsidP="00F36DF9">
      <w:pPr>
        <w:rPr>
          <w:kern w:val="2"/>
          <w:sz w:val="24"/>
          <w:szCs w:val="24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1</w:t>
      </w:r>
    </w:p>
    <w:p w:rsidR="00064A42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     </w:t>
      </w:r>
      <w:r w:rsidR="00F36DF9" w:rsidRPr="0020599E">
        <w:rPr>
          <w:kern w:val="2"/>
          <w:sz w:val="24"/>
          <w:szCs w:val="24"/>
        </w:rPr>
        <w:t xml:space="preserve">к </w:t>
      </w:r>
      <w:r w:rsidRPr="0020599E">
        <w:rPr>
          <w:kern w:val="2"/>
          <w:sz w:val="24"/>
          <w:szCs w:val="24"/>
        </w:rPr>
        <w:t>муниципальной</w:t>
      </w:r>
      <w:r w:rsidR="00F36DF9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программе</w:t>
      </w:r>
    </w:p>
    <w:p w:rsidR="00F36DF9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20599E" w:rsidRDefault="00F36DF9" w:rsidP="000D3C2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 показателях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туризма», 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 и их </w:t>
      </w:r>
      <w:proofErr w:type="gramStart"/>
      <w:r w:rsidRPr="0020599E">
        <w:rPr>
          <w:kern w:val="2"/>
          <w:sz w:val="24"/>
          <w:szCs w:val="24"/>
        </w:rPr>
        <w:t>значениях</w:t>
      </w:r>
      <w:proofErr w:type="gramEnd"/>
      <w:r w:rsidR="00064A42" w:rsidRPr="0020599E">
        <w:rPr>
          <w:kern w:val="2"/>
          <w:sz w:val="24"/>
          <w:szCs w:val="24"/>
        </w:rPr>
        <w:t xml:space="preserve"> </w:t>
      </w: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85DFA" w:rsidRPr="0020599E" w:rsidRDefault="00E85DFA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  <w:r w:rsidRPr="0020599E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Вид</w:t>
            </w:r>
            <w:r w:rsidRPr="0020599E">
              <w:rPr>
                <w:kern w:val="2"/>
                <w:sz w:val="24"/>
                <w:szCs w:val="24"/>
              </w:rPr>
              <w:br/>
              <w:t>показа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Единица изме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20599E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0599E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20599E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2017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2018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2019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2020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2021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2022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2023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2024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2025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2026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2030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20599E" w:rsidRDefault="00E3203A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18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1. </w:t>
            </w:r>
            <w:r w:rsidR="005645F0" w:rsidRPr="0020599E">
              <w:rPr>
                <w:kern w:val="2"/>
                <w:sz w:val="24"/>
                <w:szCs w:val="24"/>
              </w:rPr>
              <w:t>Муниципальная программа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20599E">
              <w:rPr>
                <w:kern w:val="2"/>
                <w:sz w:val="24"/>
                <w:szCs w:val="24"/>
              </w:rPr>
              <w:t xml:space="preserve"> </w:t>
            </w:r>
            <w:r w:rsidR="006A1ED0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20599E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85DF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20599E" w:rsidRDefault="007E2778" w:rsidP="00E85DFA">
            <w:pPr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976C31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462A65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 w:rsidRPr="0020599E">
              <w:rPr>
                <w:kern w:val="2"/>
                <w:sz w:val="24"/>
                <w:szCs w:val="24"/>
              </w:rPr>
              <w:t xml:space="preserve">1 </w:t>
            </w:r>
            <w:r w:rsidRPr="0020599E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20599E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46739</w:t>
            </w:r>
          </w:p>
        </w:tc>
      </w:tr>
      <w:tr w:rsidR="00D46BAF" w:rsidRPr="0020599E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1.2. </w:t>
            </w:r>
            <w:r w:rsidRPr="0020599E">
              <w:rPr>
                <w:sz w:val="24"/>
                <w:szCs w:val="24"/>
              </w:rPr>
              <w:t xml:space="preserve">Количество </w:t>
            </w:r>
            <w:r w:rsidRPr="0020599E">
              <w:rPr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20599E">
              <w:rPr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4D66F8" w:rsidRPr="0020599E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статисти</w:t>
            </w:r>
            <w:r w:rsidRPr="0020599E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процен</w:t>
            </w:r>
            <w:r w:rsidRPr="0020599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4D66F8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</w:tr>
      <w:tr w:rsidR="001E5951" w:rsidRPr="0020599E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  <w:r w:rsidR="00015DFC" w:rsidRPr="0020599E">
              <w:rPr>
                <w:kern w:val="2"/>
                <w:sz w:val="24"/>
                <w:szCs w:val="24"/>
              </w:rPr>
              <w:t>5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1.12. Увеличение учебно-методических мероприятий и информационн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о-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 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20599E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F65D07" w:rsidRPr="0020599E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 xml:space="preserve">Показатель 2.1. </w:t>
            </w: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2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муниципальной программе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886AAA" w:rsidRPr="0020599E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о методике расчета показателей муниципальной программы 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наименование показател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я(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Ед.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изм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886AAA" w:rsidRPr="0020599E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</w:tr>
      <w:tr w:rsidR="00886AAA" w:rsidRPr="0020599E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20599E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20599E">
                    <w:rPr>
                      <w:kern w:val="2"/>
                      <w:sz w:val="24"/>
                      <w:szCs w:val="24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886AAA" w:rsidRPr="0020599E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где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Оп – 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Пдк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– посещение домов культуры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Пм – посещение музеев;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Пб – посещение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 – среднегодовая численность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8-НК</w:t>
            </w:r>
          </w:p>
        </w:tc>
      </w:tr>
      <w:tr w:rsidR="00886AAA" w:rsidRPr="0020599E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=.К пос.о.г./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 пос.о.г.- к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–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 w:rsidRPr="0020599E">
              <w:rPr>
                <w:kern w:val="2"/>
                <w:sz w:val="24"/>
                <w:szCs w:val="24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1.Количество посещений отчетного года.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2.Количество посещений предыдущего года.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1.2.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участников определяется путем суммирования количества участников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мероприятий за 1 год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Данные свода годовых сведений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1.3.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1.11.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Уучас.=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..о.г./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..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gramEnd"/>
            <w:r w:rsidRPr="0020599E">
              <w:rPr>
                <w:kern w:val="2"/>
                <w:sz w:val="24"/>
                <w:szCs w:val="24"/>
              </w:rPr>
              <w:t>.о.г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.-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отчетный год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п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1.12.</w:t>
            </w:r>
          </w:p>
          <w:p w:rsidR="00886AAA" w:rsidRPr="0020599E" w:rsidRDefault="00886AAA" w:rsidP="00015DFC">
            <w:pPr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ind w:left="-57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 = О обр., где: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015DF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Книги обращений муниципальных учреждений, подведомственных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Кашарскому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отделу культуры.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20599E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3</w:t>
      </w:r>
    </w:p>
    <w:p w:rsidR="00AC69E2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к </w:t>
      </w:r>
      <w:r w:rsidR="00FE5616" w:rsidRPr="0020599E">
        <w:rPr>
          <w:kern w:val="2"/>
          <w:sz w:val="24"/>
          <w:szCs w:val="24"/>
        </w:rPr>
        <w:t>муниципальной программе</w:t>
      </w:r>
    </w:p>
    <w:p w:rsidR="00F36DF9" w:rsidRPr="0020599E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20599E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>ПЕРЕЧЕНЬ</w:t>
      </w:r>
    </w:p>
    <w:p w:rsidR="00AC69E2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 xml:space="preserve">подпрограмм, основных мероприятий </w:t>
      </w:r>
    </w:p>
    <w:p w:rsidR="00F36DF9" w:rsidRPr="0020599E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sz w:val="24"/>
          <w:szCs w:val="24"/>
        </w:rPr>
        <w:t>муниципальной программы</w:t>
      </w:r>
      <w:r w:rsidR="00AC69E2" w:rsidRPr="0020599E">
        <w:rPr>
          <w:sz w:val="24"/>
          <w:szCs w:val="24"/>
        </w:rPr>
        <w:t xml:space="preserve"> </w:t>
      </w:r>
      <w:r w:rsidR="00F36DF9"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возможностей для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20599E" w:rsidRDefault="00F36DF9" w:rsidP="0020599E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CB03DF" w:rsidRPr="0020599E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б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>юджета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11495" w:rsidRPr="0020599E">
        <w:rPr>
          <w:rFonts w:eastAsia="Calibri"/>
          <w:kern w:val="2"/>
          <w:sz w:val="24"/>
          <w:szCs w:val="24"/>
          <w:lang w:eastAsia="en-US"/>
        </w:rPr>
        <w:t xml:space="preserve">сельского поселения 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rFonts w:eastAsia="Calibri"/>
          <w:kern w:val="2"/>
          <w:sz w:val="24"/>
          <w:szCs w:val="24"/>
          <w:lang w:eastAsia="en-US"/>
        </w:rPr>
        <w:t>сельского поселения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</w:t>
            </w:r>
            <w:r w:rsidR="00647BCE">
              <w:t>8</w:t>
            </w:r>
            <w:r w:rsidR="00A624B3">
              <w:t>387,6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3</w:t>
            </w:r>
            <w:r w:rsidR="00257566">
              <w:t>4</w:t>
            </w:r>
            <w:r w:rsidR="00647BCE">
              <w:t>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7E1399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28</w:t>
            </w:r>
            <w:r w:rsidR="00A624B3">
              <w:t>387,6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28</w:t>
            </w:r>
            <w:r w:rsidR="00A624B3">
              <w:t>387,6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  <w:r w:rsidR="00FB7F36">
              <w:rPr>
                <w:kern w:val="2"/>
                <w:sz w:val="18"/>
                <w:szCs w:val="18"/>
              </w:rPr>
              <w:t xml:space="preserve"> 1.1</w:t>
            </w:r>
          </w:p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  <w:p w:rsidR="00564A29" w:rsidRPr="00580ED9" w:rsidRDefault="00564A2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(муниципальное задание)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27429,6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3328,6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3755,9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1950,0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1.2</w:t>
            </w:r>
          </w:p>
          <w:p w:rsidR="00FB7F36" w:rsidRDefault="00FB7F36" w:rsidP="008A6D84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8A6D84">
              <w:rPr>
                <w:kern w:val="2"/>
                <w:sz w:val="18"/>
                <w:szCs w:val="18"/>
              </w:rPr>
              <w:t>проведение праздничных мероприятий</w:t>
            </w:r>
            <w:r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A624B3" w:rsidP="00FB7F36">
            <w:r>
              <w:t>940,6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A624B3" w:rsidP="00FB7F36">
            <w:r>
              <w:t>299,0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FD36CC" w:rsidRDefault="00FD36CC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Капитальный ремонт Мемориала героям Великой отечественной </w:t>
            </w:r>
            <w:r>
              <w:rPr>
                <w:kern w:val="2"/>
                <w:sz w:val="18"/>
                <w:szCs w:val="18"/>
              </w:rPr>
              <w:lastRenderedPageBreak/>
              <w:t xml:space="preserve">войны по адресу: Ростовская область, р-н </w:t>
            </w:r>
            <w:proofErr w:type="spellStart"/>
            <w:r>
              <w:rPr>
                <w:kern w:val="2"/>
                <w:sz w:val="18"/>
                <w:szCs w:val="18"/>
              </w:rPr>
              <w:t>Кашарский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kern w:val="2"/>
                <w:sz w:val="18"/>
                <w:szCs w:val="18"/>
              </w:rPr>
              <w:t>сл</w:t>
            </w:r>
            <w:proofErr w:type="gramStart"/>
            <w:r>
              <w:rPr>
                <w:kern w:val="2"/>
                <w:sz w:val="18"/>
                <w:szCs w:val="18"/>
              </w:rPr>
              <w:t>.К</w:t>
            </w:r>
            <w:proofErr w:type="gramEnd"/>
            <w:r>
              <w:rPr>
                <w:kern w:val="2"/>
                <w:sz w:val="18"/>
                <w:szCs w:val="18"/>
              </w:rPr>
              <w:t>ашары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установлен на ул.Ленина в 50м южнее здания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района, расположенного по адресу: </w:t>
            </w:r>
            <w:proofErr w:type="spellStart"/>
            <w:r>
              <w:rPr>
                <w:kern w:val="2"/>
                <w:sz w:val="18"/>
                <w:szCs w:val="18"/>
              </w:rPr>
              <w:t>сл.Кашары</w:t>
            </w:r>
            <w:proofErr w:type="spellEnd"/>
            <w:r>
              <w:rPr>
                <w:kern w:val="2"/>
                <w:sz w:val="18"/>
                <w:szCs w:val="18"/>
              </w:rPr>
              <w:t>, ул.Ленина 58».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C439DD" w:rsidRDefault="00F25CAA" w:rsidP="00EA4470">
            <w:pPr>
              <w:spacing w:line="233" w:lineRule="auto"/>
              <w:rPr>
                <w:b/>
                <w:kern w:val="2"/>
                <w:sz w:val="18"/>
                <w:szCs w:val="18"/>
              </w:rPr>
            </w:pPr>
            <w:r w:rsidRPr="00C439DD">
              <w:rPr>
                <w:b/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923D33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923D33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Развитие дополнительного образования в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20599E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 xml:space="preserve">к </w:t>
      </w:r>
      <w:r w:rsidR="00A055C3" w:rsidRPr="0020599E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Pr="0020599E">
        <w:rPr>
          <w:kern w:val="2"/>
          <w:sz w:val="24"/>
          <w:szCs w:val="24"/>
          <w:lang w:eastAsia="en-US"/>
        </w:rPr>
        <w:t>программе</w:t>
      </w:r>
      <w:r w:rsidR="006F6CD8" w:rsidRPr="0020599E"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>сельского поселения</w:t>
      </w:r>
    </w:p>
    <w:p w:rsidR="00F36DF9" w:rsidRPr="0020599E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 xml:space="preserve">сельского поселения </w:t>
      </w: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p w:rsidR="006F6CD8" w:rsidRPr="0020599E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0599E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</w:p>
          <w:p w:rsidR="002E60B1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</w:t>
            </w:r>
            <w:r w:rsidR="00E32C9D" w:rsidRPr="0020599E">
              <w:rPr>
                <w:kern w:val="2"/>
                <w:sz w:val="24"/>
                <w:szCs w:val="24"/>
              </w:rPr>
              <w:t>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, 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финанси</w:t>
            </w:r>
            <w:r w:rsidR="00565D68" w:rsidRPr="0020599E">
              <w:rPr>
                <w:bCs/>
                <w:kern w:val="2"/>
                <w:sz w:val="24"/>
                <w:szCs w:val="24"/>
              </w:rPr>
              <w:softHyphen/>
            </w:r>
            <w:r w:rsidRPr="0020599E">
              <w:rPr>
                <w:bCs/>
                <w:kern w:val="2"/>
                <w:sz w:val="24"/>
                <w:szCs w:val="24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6DF9" w:rsidRPr="0020599E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</w:t>
            </w:r>
            <w:r w:rsidR="00F36DF9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565D68" w:rsidRPr="0020599E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565D68" w:rsidRPr="0020599E" w:rsidRDefault="00565D68">
      <w:pPr>
        <w:rPr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0599E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</w:tr>
      <w:tr w:rsidR="00647BCE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20599E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28</w:t>
            </w:r>
            <w:r w:rsidR="00081E5E">
              <w:rPr>
                <w:sz w:val="24"/>
                <w:szCs w:val="24"/>
              </w:rPr>
              <w:t>387,6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647BCE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</w:t>
            </w:r>
            <w:r w:rsidR="00223888">
              <w:rPr>
                <w:sz w:val="24"/>
                <w:szCs w:val="24"/>
              </w:rPr>
              <w:t>8</w:t>
            </w:r>
            <w:r w:rsidR="00081E5E">
              <w:rPr>
                <w:sz w:val="24"/>
                <w:szCs w:val="24"/>
              </w:rPr>
              <w:t>387,6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3235D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223888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9E34C0" w:rsidRPr="0020599E">
              <w:rPr>
                <w:sz w:val="24"/>
                <w:szCs w:val="24"/>
              </w:rPr>
              <w:t>,</w:t>
            </w:r>
            <w:r w:rsidR="00647BCE"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безвозмездные поступлени</w:t>
            </w:r>
            <w:r w:rsidRPr="0020599E">
              <w:rPr>
                <w:bCs/>
                <w:color w:val="000000"/>
                <w:sz w:val="24"/>
                <w:szCs w:val="24"/>
              </w:rPr>
              <w:lastRenderedPageBreak/>
              <w:t xml:space="preserve">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E3160"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="00FE3160"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223888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 1 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28</w:t>
            </w:r>
            <w:r w:rsidR="00081E5E">
              <w:rPr>
                <w:sz w:val="24"/>
                <w:szCs w:val="24"/>
              </w:rPr>
              <w:t>387,6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223888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081E5E">
              <w:rPr>
                <w:sz w:val="24"/>
                <w:szCs w:val="24"/>
              </w:rPr>
              <w:t>387,6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7C459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7C459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20599E">
              <w:rPr>
                <w:sz w:val="24"/>
                <w:szCs w:val="24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7E39E8" w:rsidRPr="0020599E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C19AC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br w:type="page"/>
            </w:r>
            <w:r w:rsidRPr="0020599E">
              <w:rPr>
                <w:kern w:val="2"/>
                <w:sz w:val="24"/>
                <w:szCs w:val="24"/>
              </w:rPr>
              <w:t xml:space="preserve">Подпрограмма  2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 «Развитие культуры </w:t>
            </w:r>
          </w:p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C19AC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123BF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-  Фонда содействия </w:t>
            </w:r>
            <w:proofErr w:type="spellStart"/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>реформирова-нию</w:t>
            </w:r>
            <w:proofErr w:type="spellEnd"/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бюджеты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647BCE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DF" w:rsidRDefault="003235DF">
      <w:r>
        <w:separator/>
      </w:r>
    </w:p>
  </w:endnote>
  <w:endnote w:type="continuationSeparator" w:id="0">
    <w:p w:rsidR="003235DF" w:rsidRDefault="0032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DF" w:rsidRDefault="00923D3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35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38DB">
      <w:rPr>
        <w:rStyle w:val="ab"/>
        <w:noProof/>
      </w:rPr>
      <w:t>1</w:t>
    </w:r>
    <w:r>
      <w:rPr>
        <w:rStyle w:val="ab"/>
      </w:rPr>
      <w:fldChar w:fldCharType="end"/>
    </w:r>
  </w:p>
  <w:p w:rsidR="003235DF" w:rsidRPr="00F519AD" w:rsidRDefault="003235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DF" w:rsidRDefault="00923D3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35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35DF" w:rsidRDefault="003235DF">
    <w:pPr>
      <w:pStyle w:val="a7"/>
      <w:ind w:right="360"/>
    </w:pPr>
  </w:p>
  <w:p w:rsidR="003235DF" w:rsidRDefault="003235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DF" w:rsidRDefault="00923D3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35D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7591">
      <w:rPr>
        <w:rStyle w:val="ab"/>
        <w:noProof/>
      </w:rPr>
      <w:t>24</w:t>
    </w:r>
    <w:r>
      <w:rPr>
        <w:rStyle w:val="ab"/>
      </w:rPr>
      <w:fldChar w:fldCharType="end"/>
    </w:r>
  </w:p>
  <w:p w:rsidR="003235DF" w:rsidRPr="00F519AD" w:rsidRDefault="003235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DF" w:rsidRDefault="003235DF">
      <w:r>
        <w:separator/>
      </w:r>
    </w:p>
  </w:footnote>
  <w:footnote w:type="continuationSeparator" w:id="0">
    <w:p w:rsidR="003235DF" w:rsidRDefault="0032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BE0"/>
    <w:rsid w:val="00015DFC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81E5E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4DA9"/>
    <w:rsid w:val="000F5B6A"/>
    <w:rsid w:val="000F6AAC"/>
    <w:rsid w:val="001006EB"/>
    <w:rsid w:val="00104E0D"/>
    <w:rsid w:val="0010504A"/>
    <w:rsid w:val="00116BFA"/>
    <w:rsid w:val="00116D0A"/>
    <w:rsid w:val="00122549"/>
    <w:rsid w:val="00123BFA"/>
    <w:rsid w:val="00125DE3"/>
    <w:rsid w:val="001275BE"/>
    <w:rsid w:val="00133AC2"/>
    <w:rsid w:val="00133B3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0793"/>
    <w:rsid w:val="0020599E"/>
    <w:rsid w:val="00206B07"/>
    <w:rsid w:val="00207746"/>
    <w:rsid w:val="002077FF"/>
    <w:rsid w:val="002154EA"/>
    <w:rsid w:val="00216D8F"/>
    <w:rsid w:val="00223888"/>
    <w:rsid w:val="002245BF"/>
    <w:rsid w:val="00225833"/>
    <w:rsid w:val="00226460"/>
    <w:rsid w:val="0022657C"/>
    <w:rsid w:val="00227106"/>
    <w:rsid w:val="00230B1A"/>
    <w:rsid w:val="00236266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77A8B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D3A"/>
    <w:rsid w:val="003167D4"/>
    <w:rsid w:val="00321CB6"/>
    <w:rsid w:val="003235DF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73A55"/>
    <w:rsid w:val="003921D8"/>
    <w:rsid w:val="003A29A6"/>
    <w:rsid w:val="003A7A0E"/>
    <w:rsid w:val="003B2193"/>
    <w:rsid w:val="003B42F9"/>
    <w:rsid w:val="003B5ED3"/>
    <w:rsid w:val="003C05F9"/>
    <w:rsid w:val="003C1306"/>
    <w:rsid w:val="003C3A79"/>
    <w:rsid w:val="003D5B8B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500D8E"/>
    <w:rsid w:val="00511668"/>
    <w:rsid w:val="00515D9C"/>
    <w:rsid w:val="00531FBD"/>
    <w:rsid w:val="00532EAF"/>
    <w:rsid w:val="0053366A"/>
    <w:rsid w:val="0053405A"/>
    <w:rsid w:val="00534160"/>
    <w:rsid w:val="00545679"/>
    <w:rsid w:val="00547F84"/>
    <w:rsid w:val="00552A25"/>
    <w:rsid w:val="005545FA"/>
    <w:rsid w:val="00556659"/>
    <w:rsid w:val="005645F0"/>
    <w:rsid w:val="00564A29"/>
    <w:rsid w:val="00565D68"/>
    <w:rsid w:val="00571324"/>
    <w:rsid w:val="00580ED9"/>
    <w:rsid w:val="005855B4"/>
    <w:rsid w:val="00587BF6"/>
    <w:rsid w:val="0059161C"/>
    <w:rsid w:val="00596B24"/>
    <w:rsid w:val="00596BDA"/>
    <w:rsid w:val="005A49E1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495"/>
    <w:rsid w:val="00611679"/>
    <w:rsid w:val="00613A7B"/>
    <w:rsid w:val="00613D7D"/>
    <w:rsid w:val="00614340"/>
    <w:rsid w:val="00621795"/>
    <w:rsid w:val="006266B7"/>
    <w:rsid w:val="0062777E"/>
    <w:rsid w:val="00627F54"/>
    <w:rsid w:val="006330D1"/>
    <w:rsid w:val="00634110"/>
    <w:rsid w:val="00644A5F"/>
    <w:rsid w:val="00647BCE"/>
    <w:rsid w:val="00654FC5"/>
    <w:rsid w:val="006564DB"/>
    <w:rsid w:val="0065750C"/>
    <w:rsid w:val="00660EE3"/>
    <w:rsid w:val="00670F37"/>
    <w:rsid w:val="00674540"/>
    <w:rsid w:val="00676B57"/>
    <w:rsid w:val="00684EF6"/>
    <w:rsid w:val="006924DA"/>
    <w:rsid w:val="006A1ED0"/>
    <w:rsid w:val="006A2CB3"/>
    <w:rsid w:val="006A2DD8"/>
    <w:rsid w:val="006B50EB"/>
    <w:rsid w:val="006B5743"/>
    <w:rsid w:val="006B76B3"/>
    <w:rsid w:val="006B7A21"/>
    <w:rsid w:val="006C2F6C"/>
    <w:rsid w:val="006C4827"/>
    <w:rsid w:val="006C6A0C"/>
    <w:rsid w:val="006C7E4E"/>
    <w:rsid w:val="006D0F1D"/>
    <w:rsid w:val="006D2229"/>
    <w:rsid w:val="006D6172"/>
    <w:rsid w:val="006E14D0"/>
    <w:rsid w:val="006F5908"/>
    <w:rsid w:val="006F6CD8"/>
    <w:rsid w:val="00707400"/>
    <w:rsid w:val="007120F8"/>
    <w:rsid w:val="007219F0"/>
    <w:rsid w:val="00727183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19AC"/>
    <w:rsid w:val="007C20E4"/>
    <w:rsid w:val="007C23B9"/>
    <w:rsid w:val="007C33C1"/>
    <w:rsid w:val="007C459F"/>
    <w:rsid w:val="007C7CF0"/>
    <w:rsid w:val="007D5C24"/>
    <w:rsid w:val="007E1399"/>
    <w:rsid w:val="007E226F"/>
    <w:rsid w:val="007E2778"/>
    <w:rsid w:val="007E39E8"/>
    <w:rsid w:val="007E3C4B"/>
    <w:rsid w:val="007E3D92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1F37"/>
    <w:rsid w:val="0084235F"/>
    <w:rsid w:val="00842B74"/>
    <w:rsid w:val="008438D7"/>
    <w:rsid w:val="00860E5A"/>
    <w:rsid w:val="00862FDE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A6D84"/>
    <w:rsid w:val="008B6AD3"/>
    <w:rsid w:val="008B770D"/>
    <w:rsid w:val="008C62AF"/>
    <w:rsid w:val="008D78F3"/>
    <w:rsid w:val="00902AF8"/>
    <w:rsid w:val="009055C6"/>
    <w:rsid w:val="00910044"/>
    <w:rsid w:val="009122B1"/>
    <w:rsid w:val="009127DC"/>
    <w:rsid w:val="00913129"/>
    <w:rsid w:val="0091371D"/>
    <w:rsid w:val="00917C70"/>
    <w:rsid w:val="009205FD"/>
    <w:rsid w:val="00920EDF"/>
    <w:rsid w:val="009228DF"/>
    <w:rsid w:val="00923D33"/>
    <w:rsid w:val="00924E84"/>
    <w:rsid w:val="00931944"/>
    <w:rsid w:val="00940F52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1FB1"/>
    <w:rsid w:val="00994444"/>
    <w:rsid w:val="009A6D40"/>
    <w:rsid w:val="009B6643"/>
    <w:rsid w:val="009B7378"/>
    <w:rsid w:val="009C1B9A"/>
    <w:rsid w:val="009C220C"/>
    <w:rsid w:val="009C5186"/>
    <w:rsid w:val="009D29F1"/>
    <w:rsid w:val="009E34C0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5DE"/>
    <w:rsid w:val="00A47DFC"/>
    <w:rsid w:val="00A56217"/>
    <w:rsid w:val="00A56E8E"/>
    <w:rsid w:val="00A61045"/>
    <w:rsid w:val="00A61A69"/>
    <w:rsid w:val="00A624B3"/>
    <w:rsid w:val="00A6414F"/>
    <w:rsid w:val="00A6733D"/>
    <w:rsid w:val="00A67B50"/>
    <w:rsid w:val="00A81E35"/>
    <w:rsid w:val="00A91413"/>
    <w:rsid w:val="00A941CF"/>
    <w:rsid w:val="00A944F7"/>
    <w:rsid w:val="00AA2635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AF4F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BC1"/>
    <w:rsid w:val="00B62CFB"/>
    <w:rsid w:val="00B72D61"/>
    <w:rsid w:val="00B7616E"/>
    <w:rsid w:val="00B80D5B"/>
    <w:rsid w:val="00B81A41"/>
    <w:rsid w:val="00B8231A"/>
    <w:rsid w:val="00B84578"/>
    <w:rsid w:val="00BA5E8F"/>
    <w:rsid w:val="00BB1E7C"/>
    <w:rsid w:val="00BB25D2"/>
    <w:rsid w:val="00BB272F"/>
    <w:rsid w:val="00BB4E1F"/>
    <w:rsid w:val="00BB55C0"/>
    <w:rsid w:val="00BC0920"/>
    <w:rsid w:val="00BD44A2"/>
    <w:rsid w:val="00BD4A50"/>
    <w:rsid w:val="00BD6B1A"/>
    <w:rsid w:val="00BD6CC0"/>
    <w:rsid w:val="00BE48C0"/>
    <w:rsid w:val="00BF30D0"/>
    <w:rsid w:val="00BF39F0"/>
    <w:rsid w:val="00BF5F4D"/>
    <w:rsid w:val="00C01E11"/>
    <w:rsid w:val="00C11FDF"/>
    <w:rsid w:val="00C14C1E"/>
    <w:rsid w:val="00C346CF"/>
    <w:rsid w:val="00C439DD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9EC"/>
    <w:rsid w:val="00CB6D9B"/>
    <w:rsid w:val="00CC7513"/>
    <w:rsid w:val="00CD077D"/>
    <w:rsid w:val="00CD104C"/>
    <w:rsid w:val="00CE342E"/>
    <w:rsid w:val="00CE5183"/>
    <w:rsid w:val="00CF07D2"/>
    <w:rsid w:val="00D00358"/>
    <w:rsid w:val="00D1017E"/>
    <w:rsid w:val="00D13E6F"/>
    <w:rsid w:val="00D13E83"/>
    <w:rsid w:val="00D46BAF"/>
    <w:rsid w:val="00D504DB"/>
    <w:rsid w:val="00D538DB"/>
    <w:rsid w:val="00D73323"/>
    <w:rsid w:val="00D95434"/>
    <w:rsid w:val="00DA1E06"/>
    <w:rsid w:val="00DA7C1C"/>
    <w:rsid w:val="00DB3D11"/>
    <w:rsid w:val="00DB4D6B"/>
    <w:rsid w:val="00DC1A3E"/>
    <w:rsid w:val="00DC2302"/>
    <w:rsid w:val="00DC3E2F"/>
    <w:rsid w:val="00DE0519"/>
    <w:rsid w:val="00DE50C1"/>
    <w:rsid w:val="00DE622F"/>
    <w:rsid w:val="00DE707B"/>
    <w:rsid w:val="00DE7B73"/>
    <w:rsid w:val="00DF24FF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97591"/>
    <w:rsid w:val="00EA1192"/>
    <w:rsid w:val="00EA4470"/>
    <w:rsid w:val="00EA4BCF"/>
    <w:rsid w:val="00EA66B2"/>
    <w:rsid w:val="00EB57A6"/>
    <w:rsid w:val="00EC40AD"/>
    <w:rsid w:val="00EC6AA8"/>
    <w:rsid w:val="00EC6CDB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25EA7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4E07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B7F36"/>
    <w:rsid w:val="00FC58B4"/>
    <w:rsid w:val="00FC64C3"/>
    <w:rsid w:val="00FC671D"/>
    <w:rsid w:val="00FD33D2"/>
    <w:rsid w:val="00FD350A"/>
    <w:rsid w:val="00FD36CC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F18B-0C30-44D3-B83E-4EF282BC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258</TotalTime>
  <Pages>24</Pages>
  <Words>4005</Words>
  <Characters>28180</Characters>
  <Application>Microsoft Office Word</Application>
  <DocSecurity>0</DocSecurity>
  <Lines>234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User</cp:lastModifiedBy>
  <cp:revision>34</cp:revision>
  <cp:lastPrinted>2020-12-14T11:48:00Z</cp:lastPrinted>
  <dcterms:created xsi:type="dcterms:W3CDTF">2020-09-17T07:57:00Z</dcterms:created>
  <dcterms:modified xsi:type="dcterms:W3CDTF">2020-12-28T05:44:00Z</dcterms:modified>
</cp:coreProperties>
</file>