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2" w:rsidRPr="00F6320D" w:rsidRDefault="00C910B2" w:rsidP="00861DEA">
      <w:pPr>
        <w:spacing w:before="100" w:beforeAutospacing="1" w:after="100" w:afterAutospacing="1"/>
        <w:jc w:val="right"/>
        <w:rPr>
          <w:sz w:val="24"/>
          <w:szCs w:val="24"/>
        </w:rPr>
      </w:pPr>
      <w:r w:rsidRPr="00F6320D">
        <w:rPr>
          <w:sz w:val="24"/>
          <w:szCs w:val="24"/>
        </w:rPr>
        <w:t>Приложение 2</w:t>
      </w:r>
      <w:r w:rsidRPr="00F6320D">
        <w:rPr>
          <w:sz w:val="24"/>
          <w:szCs w:val="24"/>
        </w:rPr>
        <w:br/>
        <w:t>к Порядку</w:t>
      </w:r>
      <w:r w:rsidRPr="00F6320D">
        <w:rPr>
          <w:sz w:val="24"/>
          <w:szCs w:val="24"/>
        </w:rPr>
        <w:br/>
        <w:t>размещения информации</w:t>
      </w:r>
      <w:r w:rsidRPr="00F6320D">
        <w:rPr>
          <w:sz w:val="24"/>
          <w:szCs w:val="24"/>
        </w:rPr>
        <w:br/>
        <w:t>о среднемесячной заработной плате</w:t>
      </w:r>
      <w:r w:rsidRPr="00F6320D">
        <w:rPr>
          <w:sz w:val="24"/>
          <w:szCs w:val="24"/>
        </w:rPr>
        <w:br/>
        <w:t>руководителей, их заместителей</w:t>
      </w:r>
      <w:r w:rsidRPr="00F6320D">
        <w:rPr>
          <w:sz w:val="24"/>
          <w:szCs w:val="24"/>
        </w:rPr>
        <w:br/>
        <w:t>и главных бухгалтеров муниципальных учреждений и муниципальных унитарных предприятий Администрации Кашарского сельского поселения Кашарского района Ростовской области в</w:t>
      </w:r>
      <w:r w:rsidRPr="00F6320D">
        <w:rPr>
          <w:sz w:val="24"/>
          <w:szCs w:val="24"/>
        </w:rPr>
        <w:br/>
        <w:t>информационно-телекоммуникационной</w:t>
      </w:r>
      <w:r w:rsidRPr="00F6320D">
        <w:rPr>
          <w:sz w:val="24"/>
          <w:szCs w:val="24"/>
        </w:rPr>
        <w:br/>
        <w:t xml:space="preserve">сети Интернет </w:t>
      </w:r>
    </w:p>
    <w:p w:rsidR="00C910B2" w:rsidRPr="00EC79AC" w:rsidRDefault="00C910B2" w:rsidP="00861DEA">
      <w:pPr>
        <w:spacing w:before="100" w:beforeAutospacing="1" w:after="100" w:afterAutospacing="1"/>
        <w:jc w:val="right"/>
        <w:rPr>
          <w:sz w:val="28"/>
          <w:szCs w:val="28"/>
        </w:rPr>
      </w:pPr>
      <w:r w:rsidRPr="00EC79AC">
        <w:rPr>
          <w:sz w:val="28"/>
          <w:szCs w:val="28"/>
        </w:rPr>
        <w:br/>
        <w:t>(Форма)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ИНФОРМАЦИЯ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 xml:space="preserve"> О СРЕДНЕМЕСЯЧНОЙ ЗАРАБОТНОЙ ПЛАТЕ РУКОВОДИТЕЛЕЙ, 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ИХ ЗАМ</w:t>
      </w:r>
      <w:r>
        <w:rPr>
          <w:sz w:val="24"/>
          <w:szCs w:val="24"/>
        </w:rPr>
        <w:t>ЕСТИТЕЛЕЙ И ГЛАВНЫХ БУХГАЛТЕРОВ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F6320D">
        <w:rPr>
          <w:b/>
          <w:sz w:val="28"/>
          <w:szCs w:val="28"/>
          <w:u w:val="single"/>
        </w:rPr>
        <w:t>МП «Коммунальщик» Кашарского сельского поселения"</w:t>
      </w:r>
      <w:r w:rsidRPr="00F6320D">
        <w:rPr>
          <w:sz w:val="24"/>
          <w:szCs w:val="24"/>
        </w:rPr>
        <w:br/>
      </w:r>
      <w:r w:rsidRPr="00C9534C">
        <w:rPr>
          <w:sz w:val="24"/>
          <w:szCs w:val="24"/>
        </w:rPr>
        <w:t>(наименование  учреждения, предприятия)</w:t>
      </w:r>
    </w:p>
    <w:p w:rsidR="00C910B2" w:rsidRPr="00EC79AC" w:rsidRDefault="00C910B2" w:rsidP="00861DEA">
      <w:pPr>
        <w:spacing w:before="100" w:beforeAutospacing="1" w:after="100" w:afterAutospacing="1"/>
        <w:jc w:val="center"/>
        <w:rPr>
          <w:sz w:val="28"/>
          <w:szCs w:val="28"/>
        </w:rPr>
      </w:pPr>
      <w:r w:rsidRPr="00C9534C">
        <w:rPr>
          <w:sz w:val="24"/>
          <w:szCs w:val="24"/>
        </w:rPr>
        <w:br/>
      </w:r>
      <w:r>
        <w:rPr>
          <w:b/>
          <w:sz w:val="28"/>
          <w:szCs w:val="28"/>
          <w:u w:val="single"/>
        </w:rPr>
        <w:t xml:space="preserve">за 2018 </w:t>
      </w:r>
      <w:r w:rsidRPr="00F6320D">
        <w:rPr>
          <w:b/>
          <w:sz w:val="28"/>
          <w:szCs w:val="28"/>
          <w:u w:val="single"/>
        </w:rPr>
        <w:t>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5"/>
        <w:gridCol w:w="3276"/>
        <w:gridCol w:w="2393"/>
        <w:gridCol w:w="2851"/>
      </w:tblGrid>
      <w:tr w:rsidR="00C910B2" w:rsidRPr="00C9534C" w:rsidTr="00B23D53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</w:tr>
      <w:tr w:rsidR="00C910B2" w:rsidRPr="00C9534C" w:rsidTr="00B23D53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Среднемесячная заработная плата, рублей </w:t>
            </w:r>
          </w:p>
        </w:tc>
      </w:tr>
      <w:tr w:rsidR="00C910B2" w:rsidRPr="00C9534C" w:rsidTr="00B23D53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4 </w:t>
            </w:r>
          </w:p>
        </w:tc>
      </w:tr>
      <w:tr w:rsidR="00C910B2" w:rsidRPr="00C9534C" w:rsidTr="00B23D53">
        <w:trPr>
          <w:trHeight w:val="301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Осиков Константин Юрьевич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23683,82</w:t>
            </w:r>
          </w:p>
        </w:tc>
      </w:tr>
      <w:tr w:rsidR="00C910B2" w:rsidRPr="00C9534C" w:rsidTr="00B23D53">
        <w:trPr>
          <w:trHeight w:val="194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Гонтарь Елена Анатольевна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Гл.бухгалтер МП «Коммунальщик» Кашарского сельского поселения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18455,00</w:t>
            </w:r>
          </w:p>
        </w:tc>
      </w:tr>
      <w:tr w:rsidR="00C910B2" w:rsidRPr="00C9534C" w:rsidTr="00B23D53">
        <w:trPr>
          <w:trHeight w:val="211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Гонтарь Елена Анатольевна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C910B2" w:rsidRPr="00C9534C" w:rsidTr="00B23D53">
        <w:trPr>
          <w:trHeight w:val="859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Цыбенко Александр Викторович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</w:tr>
      <w:tr w:rsidR="00C910B2" w:rsidRPr="00C9534C" w:rsidTr="00B23D53">
        <w:trPr>
          <w:trHeight w:val="770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Говорущенко Виталий Владимирович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14588,00</w:t>
            </w:r>
          </w:p>
        </w:tc>
      </w:tr>
    </w:tbl>
    <w:p w:rsidR="00C910B2" w:rsidRDefault="00C910B2" w:rsidP="00861DEA">
      <w:pPr>
        <w:tabs>
          <w:tab w:val="left" w:pos="1668"/>
        </w:tabs>
      </w:pPr>
      <w:r>
        <w:tab/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ИНФОРМАЦИЯ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 xml:space="preserve"> О СРЕДНЕМЕСЯЧНОЙ ЗАРАБОТНОЙ ПЛАТЕ РУКОВОДИТЕЛЕЙ, 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ИХ ЗАМ</w:t>
      </w:r>
      <w:r>
        <w:rPr>
          <w:sz w:val="24"/>
          <w:szCs w:val="24"/>
        </w:rPr>
        <w:t>ЕСТИТЕЛЕЙ И ГЛАВНЫХ БУХГАЛТЕРОВ</w:t>
      </w:r>
    </w:p>
    <w:p w:rsidR="00C910B2" w:rsidRDefault="00C910B2" w:rsidP="00861DE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МБУК «Дом культуры</w:t>
      </w:r>
      <w:r w:rsidRPr="00F6320D">
        <w:rPr>
          <w:b/>
          <w:sz w:val="28"/>
          <w:szCs w:val="28"/>
          <w:u w:val="single"/>
        </w:rPr>
        <w:t xml:space="preserve"> Кашарского сельского поселения"</w:t>
      </w:r>
      <w:r w:rsidRPr="00F6320D">
        <w:rPr>
          <w:sz w:val="24"/>
          <w:szCs w:val="24"/>
        </w:rPr>
        <w:br/>
      </w:r>
      <w:r w:rsidRPr="00C9534C">
        <w:rPr>
          <w:sz w:val="24"/>
          <w:szCs w:val="24"/>
        </w:rPr>
        <w:t>(наименование  учреждения, предприятия)</w:t>
      </w:r>
    </w:p>
    <w:p w:rsidR="00C910B2" w:rsidRPr="00EC79AC" w:rsidRDefault="00C910B2" w:rsidP="00861DEA">
      <w:pPr>
        <w:spacing w:before="100" w:beforeAutospacing="1" w:after="100" w:afterAutospacing="1"/>
        <w:jc w:val="center"/>
        <w:rPr>
          <w:sz w:val="28"/>
          <w:szCs w:val="28"/>
        </w:rPr>
      </w:pPr>
      <w:r w:rsidRPr="00C9534C">
        <w:rPr>
          <w:sz w:val="24"/>
          <w:szCs w:val="24"/>
        </w:rPr>
        <w:br/>
      </w:r>
      <w:r w:rsidRPr="00F6320D">
        <w:rPr>
          <w:b/>
          <w:sz w:val="28"/>
          <w:szCs w:val="28"/>
          <w:u w:val="single"/>
        </w:rPr>
        <w:t>за 201</w:t>
      </w:r>
      <w:r>
        <w:rPr>
          <w:b/>
          <w:sz w:val="28"/>
          <w:szCs w:val="28"/>
          <w:u w:val="single"/>
        </w:rPr>
        <w:t xml:space="preserve">8 </w:t>
      </w:r>
      <w:r w:rsidRPr="00F6320D">
        <w:rPr>
          <w:b/>
          <w:sz w:val="28"/>
          <w:szCs w:val="28"/>
          <w:u w:val="single"/>
        </w:rPr>
        <w:t>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"/>
        <w:gridCol w:w="3294"/>
        <w:gridCol w:w="2340"/>
        <w:gridCol w:w="2878"/>
      </w:tblGrid>
      <w:tr w:rsidR="00C910B2" w:rsidRPr="00C9534C" w:rsidTr="00B23D53">
        <w:trPr>
          <w:trHeight w:val="12"/>
          <w:tblCellSpacing w:w="15" w:type="dxa"/>
        </w:trPr>
        <w:tc>
          <w:tcPr>
            <w:tcW w:w="915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C910B2" w:rsidRPr="00C9534C" w:rsidRDefault="00C910B2" w:rsidP="00B23D53">
            <w:pPr>
              <w:rPr>
                <w:sz w:val="2"/>
                <w:szCs w:val="24"/>
              </w:rPr>
            </w:pPr>
          </w:p>
        </w:tc>
      </w:tr>
      <w:tr w:rsidR="00C910B2" w:rsidRPr="00C9534C" w:rsidTr="00B23D53">
        <w:trPr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Среднемесячная заработная плата, рублей </w:t>
            </w:r>
          </w:p>
        </w:tc>
      </w:tr>
      <w:tr w:rsidR="00C910B2" w:rsidRPr="00C9534C" w:rsidTr="00B23D53">
        <w:trPr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4 </w:t>
            </w:r>
          </w:p>
        </w:tc>
      </w:tr>
      <w:tr w:rsidR="00C910B2" w:rsidRPr="00C9534C" w:rsidTr="00B23D53">
        <w:trPr>
          <w:trHeight w:val="301"/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Ольга Николаевна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«ДК Кашарского сельского поселения»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0B2" w:rsidRPr="00C9534C" w:rsidRDefault="00C910B2" w:rsidP="00B2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42126,91</w:t>
            </w:r>
          </w:p>
        </w:tc>
      </w:tr>
    </w:tbl>
    <w:p w:rsidR="00C910B2" w:rsidRDefault="00C910B2"/>
    <w:sectPr w:rsidR="00C910B2" w:rsidSect="0046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EA"/>
    <w:rsid w:val="004635D2"/>
    <w:rsid w:val="004E56D3"/>
    <w:rsid w:val="00861DEA"/>
    <w:rsid w:val="00B00F1B"/>
    <w:rsid w:val="00B23D53"/>
    <w:rsid w:val="00C74443"/>
    <w:rsid w:val="00C910B2"/>
    <w:rsid w:val="00C9534C"/>
    <w:rsid w:val="00EC79AC"/>
    <w:rsid w:val="00F6320D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E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233</Words>
  <Characters>1331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2019-06-06T06:05:00Z</dcterms:created>
  <dcterms:modified xsi:type="dcterms:W3CDTF">2019-06-10T09:21:00Z</dcterms:modified>
</cp:coreProperties>
</file>